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F6E9" w14:textId="7FCC11EA" w:rsidR="00E301E0" w:rsidRDefault="007C006F" w:rsidP="00E301E0">
      <w:pPr>
        <w:pStyle w:val="Title"/>
        <w:jc w:val="both"/>
        <w:rPr>
          <w:rFonts w:ascii="Tahoma" w:hAnsi="Tahoma" w:cs="Tahoma"/>
          <w:b/>
          <w:sz w:val="32"/>
          <w:szCs w:val="32"/>
        </w:rPr>
      </w:pPr>
      <w:r w:rsidRPr="007C006F">
        <w:rPr>
          <w:rFonts w:ascii="Tahoma" w:hAnsi="Tahoma" w:cs="Tahoma"/>
          <w:b/>
          <w:sz w:val="32"/>
          <w:szCs w:val="32"/>
        </w:rPr>
        <w:t xml:space="preserve">CIMC </w:t>
      </w:r>
      <w:r w:rsidR="000E528F">
        <w:rPr>
          <w:rFonts w:ascii="Tahoma" w:hAnsi="Tahoma" w:cs="Tahoma"/>
          <w:b/>
          <w:sz w:val="32"/>
          <w:szCs w:val="32"/>
        </w:rPr>
        <w:t xml:space="preserve">- </w:t>
      </w:r>
      <w:r w:rsidR="00F100D4" w:rsidRPr="007C006F">
        <w:rPr>
          <w:rFonts w:ascii="Tahoma" w:hAnsi="Tahoma" w:cs="Tahoma"/>
          <w:b/>
          <w:sz w:val="32"/>
          <w:szCs w:val="32"/>
        </w:rPr>
        <w:t xml:space="preserve">APH </w:t>
      </w:r>
      <w:r w:rsidR="000E528F">
        <w:rPr>
          <w:rFonts w:ascii="Tahoma" w:hAnsi="Tahoma" w:cs="Tahoma"/>
          <w:b/>
          <w:sz w:val="32"/>
          <w:szCs w:val="32"/>
        </w:rPr>
        <w:t>ORDER</w:t>
      </w:r>
      <w:r w:rsidR="0088626A" w:rsidRPr="007C006F">
        <w:rPr>
          <w:rFonts w:ascii="Tahoma" w:hAnsi="Tahoma" w:cs="Tahoma"/>
          <w:b/>
          <w:sz w:val="32"/>
          <w:szCs w:val="32"/>
        </w:rPr>
        <w:t xml:space="preserve"> FORM</w:t>
      </w:r>
      <w:r w:rsidR="006E4EC2">
        <w:rPr>
          <w:rFonts w:ascii="Tahoma" w:hAnsi="Tahoma" w:cs="Tahoma"/>
          <w:b/>
          <w:sz w:val="32"/>
          <w:szCs w:val="32"/>
        </w:rPr>
        <w:t xml:space="preserve"> for the MATT Connect</w:t>
      </w:r>
    </w:p>
    <w:p w14:paraId="485513DF" w14:textId="77777777" w:rsidR="00BD01A9" w:rsidRPr="00273BD2" w:rsidRDefault="0013053E" w:rsidP="00FF5C1E">
      <w:pPr>
        <w:pStyle w:val="Title"/>
        <w:tabs>
          <w:tab w:val="left" w:pos="5850"/>
        </w:tabs>
        <w:jc w:val="both"/>
        <w:rPr>
          <w:rFonts w:ascii="Tahoma" w:hAnsi="Tahoma" w:cs="Tahoma"/>
          <w:sz w:val="24"/>
          <w:szCs w:val="24"/>
        </w:rPr>
      </w:pPr>
      <w:r w:rsidRPr="00E301E0">
        <w:rPr>
          <w:rFonts w:ascii="Tahoma" w:hAnsi="Tahoma" w:cs="Tahoma"/>
          <w:i/>
          <w:color w:val="5C0000"/>
          <w:sz w:val="24"/>
          <w:szCs w:val="24"/>
        </w:rPr>
        <w:t>E-mail order to</w:t>
      </w:r>
      <w:r w:rsidRPr="00E301E0">
        <w:rPr>
          <w:rFonts w:ascii="Tahoma" w:hAnsi="Tahoma" w:cs="Tahoma"/>
          <w:i/>
          <w:color w:val="C00000"/>
          <w:sz w:val="24"/>
          <w:szCs w:val="24"/>
        </w:rPr>
        <w:t>:</w:t>
      </w:r>
      <w:r w:rsidRPr="00E301E0">
        <w:rPr>
          <w:rFonts w:ascii="Tahoma" w:hAnsi="Tahoma" w:cs="Tahoma"/>
          <w:color w:val="C00000"/>
          <w:sz w:val="24"/>
          <w:szCs w:val="24"/>
        </w:rPr>
        <w:t xml:space="preserve"> </w:t>
      </w:r>
      <w:hyperlink r:id="rId10" w:history="1">
        <w:r w:rsidR="00E301E0" w:rsidRPr="00523D1C">
          <w:rPr>
            <w:rStyle w:val="Hyperlink"/>
            <w:rFonts w:ascii="Tahoma" w:hAnsi="Tahoma" w:cs="Tahoma"/>
            <w:b/>
            <w:sz w:val="24"/>
            <w:szCs w:val="24"/>
          </w:rPr>
          <w:t>cimcaphorders@csdb.org</w:t>
        </w:r>
      </w:hyperlink>
      <w:r w:rsidR="00FF5C1E" w:rsidRPr="00FE126B">
        <w:rPr>
          <w:rFonts w:ascii="Tahoma" w:hAnsi="Tahoma" w:cs="Tahoma"/>
          <w:sz w:val="24"/>
          <w:szCs w:val="24"/>
        </w:rPr>
        <w:tab/>
      </w:r>
      <w:r w:rsidR="007C006F" w:rsidRPr="007C006F">
        <w:rPr>
          <w:rFonts w:ascii="Arial" w:hAnsi="Arial" w:cs="Arial"/>
          <w:b/>
          <w:i/>
          <w:sz w:val="22"/>
          <w:szCs w:val="22"/>
        </w:rPr>
        <w:t>Please call with questions:</w:t>
      </w:r>
      <w:r w:rsidR="007C006F">
        <w:rPr>
          <w:rFonts w:ascii="Arial" w:hAnsi="Arial" w:cs="Arial"/>
          <w:b/>
          <w:sz w:val="22"/>
          <w:szCs w:val="22"/>
        </w:rPr>
        <w:t xml:space="preserve"> </w:t>
      </w:r>
      <w:r w:rsidR="007C006F" w:rsidRPr="006C1099">
        <w:rPr>
          <w:rFonts w:ascii="Arial" w:hAnsi="Arial" w:cs="Arial"/>
          <w:b/>
          <w:sz w:val="22"/>
          <w:szCs w:val="22"/>
        </w:rPr>
        <w:t>719-578-2196</w:t>
      </w:r>
    </w:p>
    <w:p w14:paraId="02E839F1" w14:textId="77777777" w:rsidR="00C414E2" w:rsidRPr="00273BD2" w:rsidRDefault="00C414E2" w:rsidP="00FF5C1E">
      <w:pPr>
        <w:tabs>
          <w:tab w:val="left" w:pos="5850"/>
        </w:tabs>
        <w:ind w:left="2160" w:right="-540" w:firstLine="720"/>
        <w:jc w:val="center"/>
        <w:rPr>
          <w:rFonts w:ascii="Tahoma" w:hAnsi="Tahoma" w:cs="Tahoma"/>
          <w:sz w:val="24"/>
          <w:szCs w:val="24"/>
        </w:rPr>
      </w:pPr>
    </w:p>
    <w:tbl>
      <w:tblPr>
        <w:tblW w:w="112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1440"/>
        <w:gridCol w:w="630"/>
        <w:gridCol w:w="1553"/>
        <w:gridCol w:w="1260"/>
        <w:gridCol w:w="990"/>
        <w:gridCol w:w="990"/>
      </w:tblGrid>
      <w:tr w:rsidR="00B95F3C" w:rsidRPr="00273BD2" w14:paraId="7288684D" w14:textId="77777777" w:rsidTr="00531068">
        <w:trPr>
          <w:cantSplit/>
          <w:trHeight w:val="368"/>
        </w:trPr>
        <w:tc>
          <w:tcPr>
            <w:tcW w:w="8010" w:type="dxa"/>
            <w:gridSpan w:val="4"/>
            <w:tcBorders>
              <w:right w:val="nil"/>
            </w:tcBorders>
          </w:tcPr>
          <w:p w14:paraId="2203838E" w14:textId="77777777" w:rsidR="00B95F3C" w:rsidRPr="00EF0FD3" w:rsidRDefault="00B95F3C">
            <w:pPr>
              <w:rPr>
                <w:rFonts w:ascii="Tahoma" w:hAnsi="Tahoma" w:cs="Tahoma"/>
                <w:b/>
              </w:rPr>
            </w:pPr>
            <w:r w:rsidRPr="00EF0FD3">
              <w:rPr>
                <w:rFonts w:ascii="Tahoma" w:hAnsi="Tahoma" w:cs="Tahoma"/>
                <w:b/>
              </w:rPr>
              <w:t>Date:</w:t>
            </w:r>
            <w:r w:rsidR="00E81D50">
              <w:rPr>
                <w:rFonts w:ascii="Tahoma" w:hAnsi="Tahoma" w:cs="Tahoma"/>
                <w:b/>
              </w:rPr>
              <w:t xml:space="preserve"> ____ / ____ / ____</w:t>
            </w:r>
          </w:p>
          <w:p w14:paraId="7BDAB07B" w14:textId="77777777" w:rsidR="001251B8" w:rsidRDefault="001251B8">
            <w:pPr>
              <w:rPr>
                <w:rFonts w:ascii="Tahoma" w:hAnsi="Tahoma" w:cs="Tahoma"/>
              </w:rPr>
            </w:pPr>
          </w:p>
          <w:p w14:paraId="0FB163FC" w14:textId="77777777" w:rsidR="00E90906" w:rsidRDefault="00B95F3C" w:rsidP="00FF5C1E">
            <w:pPr>
              <w:tabs>
                <w:tab w:val="left" w:pos="6015"/>
              </w:tabs>
              <w:rPr>
                <w:rFonts w:ascii="Tahoma" w:hAnsi="Tahoma" w:cs="Tahoma"/>
                <w:sz w:val="16"/>
                <w:szCs w:val="16"/>
              </w:rPr>
            </w:pPr>
            <w:r w:rsidRPr="00EF0FD3">
              <w:rPr>
                <w:rFonts w:ascii="Tahoma" w:hAnsi="Tahoma" w:cs="Tahoma"/>
                <w:b/>
              </w:rPr>
              <w:t>Student’s name</w:t>
            </w:r>
            <w:r w:rsidRPr="00BB51C4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E81D50">
              <w:rPr>
                <w:rFonts w:ascii="Tahoma" w:hAnsi="Tahoma" w:cs="Tahoma"/>
                <w:b/>
              </w:rPr>
              <w:t xml:space="preserve">  _______________________________ </w:t>
            </w:r>
            <w:r w:rsidR="00FF5C1E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>Grade</w:t>
            </w:r>
            <w:r w:rsidR="004263A9">
              <w:rPr>
                <w:rFonts w:ascii="Tahoma" w:hAnsi="Tahoma" w:cs="Tahoma"/>
                <w:b/>
              </w:rPr>
              <w:t>:</w:t>
            </w:r>
            <w:r w:rsidRPr="00BB51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51C4">
              <w:rPr>
                <w:rFonts w:ascii="Tahoma" w:hAnsi="Tahoma" w:cs="Tahoma"/>
              </w:rPr>
              <w:t xml:space="preserve"> </w:t>
            </w:r>
            <w:r w:rsidR="00FF5C1E">
              <w:rPr>
                <w:rFonts w:ascii="Tahoma" w:hAnsi="Tahoma" w:cs="Tahoma"/>
              </w:rPr>
              <w:t>____</w:t>
            </w:r>
            <w:r w:rsidR="00FF5C1E">
              <w:rPr>
                <w:rFonts w:ascii="Tahoma" w:hAnsi="Tahoma" w:cs="Tahoma"/>
              </w:rPr>
              <w:br/>
            </w:r>
            <w:r w:rsidRPr="001868E5">
              <w:rPr>
                <w:rFonts w:ascii="Tahoma" w:hAnsi="Tahoma" w:cs="Tahoma"/>
                <w:i/>
                <w:sz w:val="16"/>
                <w:szCs w:val="16"/>
              </w:rPr>
              <w:t xml:space="preserve">Please </w:t>
            </w:r>
            <w:r w:rsidRPr="001868E5">
              <w:rPr>
                <w:rFonts w:ascii="Tahoma" w:hAnsi="Tahoma" w:cs="Tahoma"/>
                <w:i/>
                <w:sz w:val="16"/>
                <w:szCs w:val="16"/>
                <w:u w:val="single"/>
              </w:rPr>
              <w:t>verify</w:t>
            </w:r>
            <w:r w:rsidRPr="001868E5">
              <w:rPr>
                <w:rFonts w:ascii="Tahoma" w:hAnsi="Tahoma" w:cs="Tahoma"/>
                <w:i/>
                <w:sz w:val="16"/>
                <w:szCs w:val="16"/>
              </w:rPr>
              <w:t xml:space="preserve"> this student meets the eligibility requirements for the Federal Quota Program and is therefore eligible to access the CIMC repository of APH educational materials. This information is color-coded (light blue) on your district’s “VI Registration” database report from the count day held annually on the first Monday in January. </w:t>
            </w:r>
          </w:p>
          <w:p w14:paraId="2355736B" w14:textId="3D1CF183" w:rsidR="00E90906" w:rsidRPr="00E301E0" w:rsidRDefault="00FF5C1E" w:rsidP="00FF5C1E">
            <w:pPr>
              <w:tabs>
                <w:tab w:val="left" w:pos="225"/>
              </w:tabs>
              <w:rPr>
                <w:rFonts w:ascii="Tahoma" w:hAnsi="Tahoma" w:cs="Tahoma"/>
                <w:color w:val="5C0000"/>
                <w:sz w:val="16"/>
                <w:szCs w:val="16"/>
              </w:rPr>
            </w:pPr>
            <w:r>
              <w:rPr>
                <w:rFonts w:ascii="Tahoma" w:hAnsi="Tahoma" w:cs="Tahoma"/>
                <w:color w:val="5C0000"/>
                <w:sz w:val="16"/>
                <w:szCs w:val="16"/>
              </w:rPr>
              <w:tab/>
            </w:r>
            <w:r w:rsidR="001251B8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I verify this student </w:t>
            </w:r>
            <w:r w:rsidR="006E4EC2">
              <w:rPr>
                <w:rFonts w:ascii="Tahoma" w:hAnsi="Tahoma" w:cs="Tahoma"/>
                <w:color w:val="5C0000"/>
                <w:sz w:val="16"/>
                <w:szCs w:val="16"/>
              </w:rPr>
              <w:t>IS CURRENTLY ELIGIBLE</w:t>
            </w:r>
            <w:r w:rsidR="001251B8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 for the Federal Quota Census. </w:t>
            </w:r>
            <w:r w:rsidR="001720B7" w:rsidRPr="00E301E0">
              <w:rPr>
                <w:rFonts w:ascii="Tahoma" w:hAnsi="Tahoma" w:cs="Tahoma"/>
                <w:color w:val="5C0000"/>
                <w:sz w:val="18"/>
                <w:szCs w:val="18"/>
              </w:rPr>
              <w:t>(</w:t>
            </w:r>
            <w:r w:rsidR="001720B7" w:rsidRPr="00E301E0">
              <w:rPr>
                <w:rFonts w:ascii="Tahoma" w:hAnsi="Tahoma" w:cs="Tahoma"/>
                <w:b/>
                <w:color w:val="5C0000"/>
                <w:sz w:val="18"/>
                <w:szCs w:val="18"/>
              </w:rPr>
              <w:t>initial here</w:t>
            </w:r>
            <w:r w:rsidR="001720B7" w:rsidRPr="00E301E0">
              <w:rPr>
                <w:rFonts w:ascii="Tahoma" w:hAnsi="Tahoma" w:cs="Tahoma"/>
                <w:color w:val="5C0000"/>
                <w:sz w:val="18"/>
                <w:szCs w:val="18"/>
              </w:rPr>
              <w:sym w:font="Wingdings" w:char="F0E0"/>
            </w:r>
            <w:r w:rsidR="001720B7" w:rsidRPr="00E301E0">
              <w:rPr>
                <w:rFonts w:ascii="Tahoma" w:hAnsi="Tahoma" w:cs="Tahoma"/>
                <w:b/>
                <w:color w:val="5C0000"/>
                <w:sz w:val="18"/>
                <w:szCs w:val="18"/>
              </w:rPr>
              <w:t>______</w:t>
            </w:r>
            <w:r w:rsidR="001720B7" w:rsidRPr="00E301E0">
              <w:rPr>
                <w:rFonts w:ascii="Tahoma" w:hAnsi="Tahoma" w:cs="Tahoma"/>
                <w:color w:val="5C0000"/>
                <w:sz w:val="18"/>
                <w:szCs w:val="18"/>
              </w:rPr>
              <w:t>)</w:t>
            </w:r>
          </w:p>
          <w:p w14:paraId="2039A48B" w14:textId="77777777" w:rsidR="00E90906" w:rsidRPr="00E301E0" w:rsidRDefault="00FF5C1E" w:rsidP="00FF5C1E">
            <w:pPr>
              <w:tabs>
                <w:tab w:val="left" w:pos="225"/>
              </w:tabs>
              <w:rPr>
                <w:rFonts w:ascii="Tahoma" w:hAnsi="Tahoma" w:cs="Tahoma"/>
                <w:color w:val="5C0000"/>
                <w:sz w:val="16"/>
                <w:szCs w:val="16"/>
              </w:rPr>
            </w:pPr>
            <w:r>
              <w:rPr>
                <w:rFonts w:ascii="Tahoma" w:hAnsi="Tahoma" w:cs="Tahoma"/>
                <w:color w:val="5C0000"/>
                <w:sz w:val="16"/>
                <w:szCs w:val="16"/>
              </w:rPr>
              <w:tab/>
            </w:r>
            <w:r w:rsidR="001720B7" w:rsidRPr="00E301E0">
              <w:rPr>
                <w:rFonts w:ascii="Tahoma" w:hAnsi="Tahoma" w:cs="Tahoma"/>
                <w:color w:val="5C0000"/>
                <w:sz w:val="16"/>
                <w:szCs w:val="16"/>
              </w:rPr>
              <w:t>I</w:t>
            </w:r>
            <w:r w:rsidR="001251B8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 </w:t>
            </w:r>
            <w:r w:rsidR="00E90906" w:rsidRPr="00E301E0">
              <w:rPr>
                <w:rFonts w:ascii="Tahoma" w:hAnsi="Tahoma" w:cs="Tahoma"/>
                <w:color w:val="5C0000"/>
                <w:sz w:val="16"/>
                <w:szCs w:val="16"/>
              </w:rPr>
              <w:t>understand Federal funding</w:t>
            </w:r>
            <w:r w:rsidR="001720B7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 </w:t>
            </w:r>
            <w:r w:rsidR="00E90906" w:rsidRPr="00E301E0">
              <w:rPr>
                <w:rFonts w:ascii="Tahoma" w:hAnsi="Tahoma" w:cs="Tahoma"/>
                <w:color w:val="5C0000"/>
                <w:sz w:val="16"/>
                <w:szCs w:val="16"/>
              </w:rPr>
              <w:t>allocated to Q</w:t>
            </w:r>
            <w:r w:rsidR="001720B7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uota eligible students </w:t>
            </w:r>
            <w:r w:rsidR="00E90906" w:rsidRPr="00E301E0">
              <w:rPr>
                <w:rFonts w:ascii="Tahoma" w:hAnsi="Tahoma" w:cs="Tahoma"/>
                <w:color w:val="5C0000"/>
                <w:sz w:val="16"/>
                <w:szCs w:val="16"/>
              </w:rPr>
              <w:t>is to be used for Quota eligible students.</w:t>
            </w:r>
          </w:p>
          <w:p w14:paraId="5E6A25B6" w14:textId="6CD2D252" w:rsidR="001251B8" w:rsidRPr="00E301E0" w:rsidRDefault="00FF5C1E" w:rsidP="00FF5C1E">
            <w:pPr>
              <w:tabs>
                <w:tab w:val="left" w:pos="225"/>
              </w:tabs>
              <w:rPr>
                <w:rFonts w:ascii="Tahoma" w:hAnsi="Tahoma" w:cs="Tahoma"/>
                <w:color w:val="5C0000"/>
                <w:sz w:val="16"/>
                <w:szCs w:val="16"/>
              </w:rPr>
            </w:pPr>
            <w:r>
              <w:rPr>
                <w:rFonts w:ascii="Tahoma" w:hAnsi="Tahoma" w:cs="Tahoma"/>
                <w:color w:val="5C0000"/>
                <w:sz w:val="16"/>
                <w:szCs w:val="16"/>
              </w:rPr>
              <w:tab/>
            </w:r>
            <w:r w:rsidR="00E90906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I </w:t>
            </w:r>
            <w:r w:rsidR="001251B8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verify </w:t>
            </w:r>
            <w:r w:rsidR="006E4EC2">
              <w:rPr>
                <w:rFonts w:ascii="Tahoma" w:hAnsi="Tahoma" w:cs="Tahoma"/>
                <w:color w:val="5C0000"/>
                <w:sz w:val="16"/>
                <w:szCs w:val="16"/>
              </w:rPr>
              <w:t>this MATT Connect</w:t>
            </w:r>
            <w:r w:rsidR="00491814">
              <w:rPr>
                <w:rFonts w:ascii="Tahoma" w:hAnsi="Tahoma" w:cs="Tahoma"/>
                <w:color w:val="5C0000"/>
                <w:sz w:val="16"/>
                <w:szCs w:val="16"/>
              </w:rPr>
              <w:t xml:space="preserve"> device</w:t>
            </w:r>
            <w:r w:rsidR="001720B7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 is intended for this</w:t>
            </w:r>
            <w:r w:rsidR="001251B8" w:rsidRPr="00E301E0">
              <w:rPr>
                <w:rFonts w:ascii="Tahoma" w:hAnsi="Tahoma" w:cs="Tahoma"/>
                <w:color w:val="5C0000"/>
                <w:sz w:val="16"/>
                <w:szCs w:val="16"/>
              </w:rPr>
              <w:t xml:space="preserve"> </w:t>
            </w:r>
            <w:r w:rsidR="001720B7" w:rsidRPr="00E301E0">
              <w:rPr>
                <w:rFonts w:ascii="Tahoma" w:hAnsi="Tahoma" w:cs="Tahoma"/>
                <w:color w:val="5C0000"/>
                <w:sz w:val="16"/>
                <w:szCs w:val="16"/>
              </w:rPr>
              <w:t>Quota eligible student</w:t>
            </w:r>
            <w:r w:rsidR="002152F2" w:rsidRPr="00E301E0">
              <w:rPr>
                <w:rFonts w:ascii="Tahoma" w:hAnsi="Tahoma" w:cs="Tahoma"/>
                <w:color w:val="5C0000"/>
                <w:sz w:val="16"/>
                <w:szCs w:val="16"/>
              </w:rPr>
              <w:t>.</w:t>
            </w:r>
            <w:r w:rsidR="001251B8" w:rsidRPr="00E301E0">
              <w:rPr>
                <w:rFonts w:ascii="Tahoma" w:hAnsi="Tahoma" w:cs="Tahoma"/>
                <w:b/>
                <w:color w:val="5C0000"/>
                <w:sz w:val="18"/>
                <w:szCs w:val="18"/>
              </w:rPr>
              <w:t xml:space="preserve"> </w:t>
            </w:r>
            <w:r w:rsidR="001251B8" w:rsidRPr="00E301E0">
              <w:rPr>
                <w:rFonts w:ascii="Tahoma" w:hAnsi="Tahoma" w:cs="Tahoma"/>
                <w:color w:val="5C0000"/>
                <w:sz w:val="18"/>
                <w:szCs w:val="18"/>
              </w:rPr>
              <w:t>(</w:t>
            </w:r>
            <w:r w:rsidR="001251B8" w:rsidRPr="00E301E0">
              <w:rPr>
                <w:rFonts w:ascii="Tahoma" w:hAnsi="Tahoma" w:cs="Tahoma"/>
                <w:b/>
                <w:color w:val="5C0000"/>
                <w:sz w:val="18"/>
                <w:szCs w:val="18"/>
              </w:rPr>
              <w:t>initial here</w:t>
            </w:r>
            <w:r w:rsidR="001251B8" w:rsidRPr="00E301E0">
              <w:rPr>
                <w:rFonts w:ascii="Tahoma" w:hAnsi="Tahoma" w:cs="Tahoma"/>
                <w:color w:val="5C0000"/>
                <w:sz w:val="18"/>
                <w:szCs w:val="18"/>
              </w:rPr>
              <w:sym w:font="Wingdings" w:char="F0E0"/>
            </w:r>
            <w:r w:rsidR="001251B8" w:rsidRPr="00E301E0">
              <w:rPr>
                <w:rFonts w:ascii="Tahoma" w:hAnsi="Tahoma" w:cs="Tahoma"/>
                <w:b/>
                <w:color w:val="5C0000"/>
                <w:sz w:val="18"/>
                <w:szCs w:val="18"/>
              </w:rPr>
              <w:t>______</w:t>
            </w:r>
            <w:r w:rsidR="001251B8" w:rsidRPr="00E301E0">
              <w:rPr>
                <w:rFonts w:ascii="Tahoma" w:hAnsi="Tahoma" w:cs="Tahoma"/>
                <w:color w:val="5C0000"/>
                <w:sz w:val="18"/>
                <w:szCs w:val="18"/>
              </w:rPr>
              <w:t>)</w:t>
            </w:r>
          </w:p>
          <w:p w14:paraId="2935A051" w14:textId="77777777" w:rsidR="001251B8" w:rsidRPr="00B95F3C" w:rsidRDefault="001251B8" w:rsidP="00B95F3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541E2B" w14:textId="77777777" w:rsidR="00B95F3C" w:rsidRDefault="00B95F3C" w:rsidP="009116A9">
            <w:pPr>
              <w:pStyle w:val="Heading2"/>
              <w:rPr>
                <w:rFonts w:ascii="Tahoma" w:hAnsi="Tahoma" w:cs="Tahoma"/>
                <w:b/>
                <w:sz w:val="24"/>
                <w:szCs w:val="24"/>
              </w:rPr>
            </w:pPr>
            <w:r w:rsidRPr="00273BD2">
              <w:rPr>
                <w:rFonts w:ascii="Tahoma" w:hAnsi="Tahoma" w:cs="Tahoma"/>
                <w:b/>
                <w:sz w:val="24"/>
                <w:szCs w:val="24"/>
              </w:rPr>
              <w:t>CIMC Use Only</w:t>
            </w:r>
          </w:p>
          <w:p w14:paraId="7B1609D2" w14:textId="77777777" w:rsidR="00B01B09" w:rsidRDefault="00B01B09" w:rsidP="00B01B0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3B1F5" w14:textId="77777777" w:rsidR="00B01B09" w:rsidRDefault="007470CD" w:rsidP="00B01B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Verify APH e</w:t>
            </w:r>
            <w:r w:rsidR="00B01B09">
              <w:rPr>
                <w:rFonts w:ascii="Tahoma" w:hAnsi="Tahoma" w:cs="Tahoma"/>
                <w:sz w:val="24"/>
                <w:szCs w:val="24"/>
              </w:rPr>
              <w:t xml:space="preserve">ligibility: </w:t>
            </w:r>
          </w:p>
          <w:p w14:paraId="324EB070" w14:textId="77777777" w:rsidR="00B01B09" w:rsidRDefault="00B01B09" w:rsidP="00B01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</w:t>
            </w:r>
            <w:r w:rsidRPr="002D3461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>es - proceed w/order</w:t>
            </w:r>
          </w:p>
          <w:p w14:paraId="0FD38784" w14:textId="77777777" w:rsidR="00FF5C1E" w:rsidRDefault="00B01B09" w:rsidP="00FF5C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____No - student is not eligible</w:t>
            </w:r>
          </w:p>
          <w:p w14:paraId="410289BA" w14:textId="77777777" w:rsidR="00FF5C1E" w:rsidRDefault="00FF5C1E" w:rsidP="00FF5C1E">
            <w:pPr>
              <w:tabs>
                <w:tab w:val="left" w:pos="4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="00B01B09">
              <w:rPr>
                <w:rFonts w:ascii="Tahoma" w:hAnsi="Tahoma" w:cs="Tahoma"/>
              </w:rPr>
              <w:t>currently, please</w:t>
            </w:r>
          </w:p>
          <w:p w14:paraId="162423CF" w14:textId="77777777" w:rsidR="00F46923" w:rsidRDefault="00FF5C1E" w:rsidP="00F46923">
            <w:pPr>
              <w:tabs>
                <w:tab w:val="left" w:pos="4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="00B01B09">
              <w:rPr>
                <w:rFonts w:ascii="Tahoma" w:hAnsi="Tahoma" w:cs="Tahoma"/>
              </w:rPr>
              <w:t>notify TVI &amp; AU contact</w:t>
            </w:r>
          </w:p>
          <w:p w14:paraId="5286B953" w14:textId="3774C7DC" w:rsidR="00531068" w:rsidRPr="00F46923" w:rsidRDefault="00531068" w:rsidP="00F46923">
            <w:pPr>
              <w:tabs>
                <w:tab w:val="left" w:pos="406"/>
              </w:tabs>
              <w:rPr>
                <w:rFonts w:ascii="Tahoma" w:hAnsi="Tahoma" w:cs="Tahoma"/>
              </w:rPr>
            </w:pPr>
            <w:r w:rsidRPr="00531068">
              <w:rPr>
                <w:rFonts w:ascii="Tahoma" w:hAnsi="Tahoma" w:cs="Tahoma"/>
                <w:sz w:val="32"/>
                <w:szCs w:val="32"/>
                <w:bdr w:val="single" w:sz="18" w:space="0" w:color="auto"/>
              </w:rPr>
              <w:t xml:space="preserve"> </w:t>
            </w:r>
          </w:p>
          <w:p w14:paraId="2C5EF1D4" w14:textId="09BB6A33" w:rsidR="00531068" w:rsidRPr="00531068" w:rsidRDefault="00531068" w:rsidP="00F100D4">
            <w:pPr>
              <w:rPr>
                <w:rFonts w:ascii="Tahoma" w:hAnsi="Tahoma" w:cs="Tahoma"/>
                <w:sz w:val="32"/>
                <w:szCs w:val="32"/>
                <w:bdr w:val="single" w:sz="18" w:space="0" w:color="auto"/>
              </w:rPr>
            </w:pPr>
            <w:r w:rsidRPr="00531068">
              <w:rPr>
                <w:rFonts w:ascii="Tahoma" w:hAnsi="Tahoma" w:cs="Tahoma"/>
                <w:sz w:val="32"/>
                <w:szCs w:val="32"/>
                <w:bdr w:val="single" w:sz="18" w:space="0" w:color="auto"/>
              </w:rPr>
              <w:t xml:space="preserve"> #20-_ _ _ _</w:t>
            </w:r>
          </w:p>
          <w:p w14:paraId="25C2B0BA" w14:textId="77777777" w:rsidR="00FF5C1E" w:rsidRPr="00F46923" w:rsidRDefault="00FF5C1E" w:rsidP="00FF5C1E">
            <w:pPr>
              <w:tabs>
                <w:tab w:val="left" w:pos="54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</w:t>
            </w:r>
            <w:r w:rsidR="007470CD" w:rsidRPr="00F46923">
              <w:rPr>
                <w:rFonts w:ascii="Tahoma" w:hAnsi="Tahoma" w:cs="Tahoma"/>
              </w:rPr>
              <w:t xml:space="preserve"> </w:t>
            </w:r>
            <w:r w:rsidR="00B01B09" w:rsidRPr="00F46923">
              <w:rPr>
                <w:rFonts w:ascii="Tahoma" w:hAnsi="Tahoma" w:cs="Tahoma"/>
              </w:rPr>
              <w:t>P</w:t>
            </w:r>
            <w:r w:rsidR="00B95F3C" w:rsidRPr="00F46923">
              <w:rPr>
                <w:rFonts w:ascii="Tahoma" w:hAnsi="Tahoma" w:cs="Tahoma"/>
              </w:rPr>
              <w:t>ulled from</w:t>
            </w:r>
          </w:p>
          <w:p w14:paraId="39028FC9" w14:textId="77777777" w:rsidR="00B95F3C" w:rsidRPr="00F46923" w:rsidRDefault="00FF5C1E" w:rsidP="00FF5C1E">
            <w:pPr>
              <w:tabs>
                <w:tab w:val="left" w:pos="796"/>
              </w:tabs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ab/>
            </w:r>
            <w:r w:rsidR="007470CD" w:rsidRPr="00F46923">
              <w:rPr>
                <w:rFonts w:ascii="Tahoma" w:hAnsi="Tahoma" w:cs="Tahoma"/>
              </w:rPr>
              <w:t xml:space="preserve"> </w:t>
            </w:r>
            <w:r w:rsidR="00B95F3C" w:rsidRPr="00F46923">
              <w:rPr>
                <w:rFonts w:ascii="Tahoma" w:hAnsi="Tahoma" w:cs="Tahoma"/>
              </w:rPr>
              <w:t>inventory</w:t>
            </w:r>
          </w:p>
          <w:p w14:paraId="3252DF0C" w14:textId="07005ABE" w:rsidR="00B95F3C" w:rsidRPr="00F46923" w:rsidRDefault="00B95F3C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>______</w:t>
            </w:r>
            <w:r w:rsidR="00F46923">
              <w:rPr>
                <w:rFonts w:ascii="Tahoma" w:hAnsi="Tahoma" w:cs="Tahoma"/>
              </w:rPr>
              <w:t>_</w:t>
            </w:r>
            <w:r w:rsidRPr="00F46923">
              <w:rPr>
                <w:rFonts w:ascii="Tahoma" w:hAnsi="Tahoma" w:cs="Tahoma"/>
              </w:rPr>
              <w:t xml:space="preserve"> </w:t>
            </w:r>
            <w:r w:rsidR="00B01B09" w:rsidRPr="00F46923">
              <w:rPr>
                <w:rFonts w:ascii="Tahoma" w:hAnsi="Tahoma" w:cs="Tahoma"/>
              </w:rPr>
              <w:t>O</w:t>
            </w:r>
            <w:r w:rsidRPr="00F46923">
              <w:rPr>
                <w:rFonts w:ascii="Tahoma" w:hAnsi="Tahoma" w:cs="Tahoma"/>
              </w:rPr>
              <w:t xml:space="preserve">rdered APH.org </w:t>
            </w:r>
          </w:p>
          <w:p w14:paraId="30439EB6" w14:textId="77777777" w:rsidR="00B95F3C" w:rsidRPr="00F46923" w:rsidRDefault="00FF5C1E" w:rsidP="00FF5C1E">
            <w:pPr>
              <w:tabs>
                <w:tab w:val="left" w:pos="856"/>
              </w:tabs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ab/>
            </w:r>
            <w:r w:rsidR="00B95F3C" w:rsidRPr="00F46923">
              <w:rPr>
                <w:rFonts w:ascii="Tahoma" w:hAnsi="Tahoma" w:cs="Tahoma"/>
              </w:rPr>
              <w:t>w/purchase order#</w:t>
            </w:r>
          </w:p>
          <w:p w14:paraId="2D2C6D4E" w14:textId="77777777" w:rsidR="002152F2" w:rsidRDefault="002152F2" w:rsidP="00B95F3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6A243A" w14:textId="03596FF2" w:rsidR="00B95F3C" w:rsidRPr="00B95F3C" w:rsidRDefault="00531068" w:rsidP="00F13667">
            <w:pPr>
              <w:tabs>
                <w:tab w:val="left" w:pos="316"/>
                <w:tab w:val="left" w:pos="1351"/>
                <w:tab w:val="left" w:pos="238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 </w:t>
            </w:r>
            <w:r w:rsidR="00F46923">
              <w:rPr>
                <w:rFonts w:ascii="Tahoma" w:hAnsi="Tahoma" w:cs="Tahoma"/>
                <w:sz w:val="24"/>
                <w:szCs w:val="24"/>
              </w:rPr>
              <w:t xml:space="preserve">_ _ </w:t>
            </w:r>
            <w:r>
              <w:rPr>
                <w:rFonts w:ascii="Tahoma" w:hAnsi="Tahoma" w:cs="Tahoma"/>
                <w:sz w:val="24"/>
                <w:szCs w:val="24"/>
              </w:rPr>
              <w:t>-20- _ _ _ _ _-_ _ _</w:t>
            </w:r>
            <w:r w:rsidR="00B95F3C" w:rsidRPr="00B95F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13667">
              <w:rPr>
                <w:rFonts w:ascii="Tahoma" w:hAnsi="Tahoma" w:cs="Tahoma"/>
                <w:sz w:val="24"/>
                <w:szCs w:val="24"/>
              </w:rPr>
              <w:tab/>
            </w:r>
            <w:r w:rsidR="00B95F3C" w:rsidRPr="00B95F3C">
              <w:rPr>
                <w:rFonts w:ascii="Tahoma" w:hAnsi="Tahoma" w:cs="Tahoma"/>
                <w:sz w:val="16"/>
                <w:szCs w:val="16"/>
              </w:rPr>
              <w:t>Acc</w:t>
            </w:r>
            <w:r w:rsidR="00F46923">
              <w:rPr>
                <w:rFonts w:ascii="Tahoma" w:hAnsi="Tahoma" w:cs="Tahoma"/>
                <w:sz w:val="16"/>
                <w:szCs w:val="16"/>
              </w:rPr>
              <w:t xml:space="preserve">t#   FY    </w:t>
            </w:r>
            <w:r w:rsidR="00B95F3C" w:rsidRPr="00B95F3C">
              <w:rPr>
                <w:rFonts w:ascii="Tahoma" w:hAnsi="Tahoma" w:cs="Tahoma"/>
                <w:sz w:val="16"/>
                <w:szCs w:val="16"/>
              </w:rPr>
              <w:t>KLAS</w:t>
            </w:r>
            <w:r w:rsidR="00F46923">
              <w:rPr>
                <w:rFonts w:ascii="Tahoma" w:hAnsi="Tahoma" w:cs="Tahoma"/>
                <w:sz w:val="16"/>
                <w:szCs w:val="16"/>
              </w:rPr>
              <w:t>#</w:t>
            </w:r>
            <w:r w:rsidR="00F13667">
              <w:rPr>
                <w:rFonts w:ascii="Tahoma" w:hAnsi="Tahoma" w:cs="Tahoma"/>
                <w:sz w:val="16"/>
                <w:szCs w:val="16"/>
              </w:rPr>
              <w:tab/>
            </w:r>
            <w:r w:rsidR="00F46923">
              <w:rPr>
                <w:rFonts w:ascii="Tahoma" w:hAnsi="Tahoma" w:cs="Tahoma"/>
                <w:sz w:val="16"/>
                <w:szCs w:val="16"/>
              </w:rPr>
              <w:t>Order#</w:t>
            </w:r>
          </w:p>
          <w:p w14:paraId="2EFC8536" w14:textId="77777777" w:rsidR="002152F2" w:rsidRDefault="002152F2" w:rsidP="00F100D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8F2EAD" w14:textId="285416F8" w:rsidR="00B95F3C" w:rsidRPr="00F46923" w:rsidRDefault="00B01B09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>APH</w:t>
            </w:r>
            <w:r w:rsidR="00B95F3C" w:rsidRPr="00F46923">
              <w:rPr>
                <w:rFonts w:ascii="Tahoma" w:hAnsi="Tahoma" w:cs="Tahoma"/>
              </w:rPr>
              <w:t xml:space="preserve"> order</w:t>
            </w:r>
            <w:r w:rsidRPr="00F46923">
              <w:rPr>
                <w:rFonts w:ascii="Tahoma" w:hAnsi="Tahoma" w:cs="Tahoma"/>
              </w:rPr>
              <w:t xml:space="preserve"> </w:t>
            </w:r>
            <w:r w:rsidR="00B95F3C" w:rsidRPr="00F46923">
              <w:rPr>
                <w:rFonts w:ascii="Tahoma" w:hAnsi="Tahoma" w:cs="Tahoma"/>
              </w:rPr>
              <w:t>#</w:t>
            </w:r>
            <w:r w:rsidR="00F46923" w:rsidRPr="00F46923">
              <w:rPr>
                <w:rFonts w:ascii="Tahoma" w:hAnsi="Tahoma" w:cs="Tahoma"/>
              </w:rPr>
              <w:t xml:space="preserve"> __________</w:t>
            </w:r>
          </w:p>
          <w:p w14:paraId="308442D7" w14:textId="77777777" w:rsidR="00F46923" w:rsidRDefault="00F46923" w:rsidP="00F100D4">
            <w:pPr>
              <w:rPr>
                <w:rFonts w:ascii="Tahoma" w:hAnsi="Tahoma" w:cs="Tahoma"/>
              </w:rPr>
            </w:pPr>
          </w:p>
          <w:p w14:paraId="137F33E7" w14:textId="77777777" w:rsidR="00F46923" w:rsidRDefault="00B01B09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>______ P</w:t>
            </w:r>
            <w:r w:rsidR="00B95F3C" w:rsidRPr="00F46923">
              <w:rPr>
                <w:rFonts w:ascii="Tahoma" w:hAnsi="Tahoma" w:cs="Tahoma"/>
              </w:rPr>
              <w:t>rint</w:t>
            </w:r>
            <w:r w:rsidR="00F46923" w:rsidRPr="00F46923">
              <w:rPr>
                <w:rFonts w:ascii="Tahoma" w:hAnsi="Tahoma" w:cs="Tahoma"/>
              </w:rPr>
              <w:t xml:space="preserve"> email/forward order </w:t>
            </w:r>
            <w:r w:rsidR="00F46923">
              <w:rPr>
                <w:rFonts w:ascii="Tahoma" w:hAnsi="Tahoma" w:cs="Tahoma"/>
              </w:rPr>
              <w:t xml:space="preserve"> </w:t>
            </w:r>
          </w:p>
          <w:p w14:paraId="17FE7652" w14:textId="4277BD9C" w:rsidR="00B95F3C" w:rsidRPr="00F46923" w:rsidRDefault="00F46923" w:rsidP="00F100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F46923">
              <w:rPr>
                <w:rFonts w:ascii="Tahoma" w:hAnsi="Tahoma" w:cs="Tahoma"/>
              </w:rPr>
              <w:t>confirmation</w:t>
            </w:r>
            <w:r w:rsidR="00B95F3C" w:rsidRPr="00F46923">
              <w:rPr>
                <w:rFonts w:ascii="Tahoma" w:hAnsi="Tahoma" w:cs="Tahoma"/>
              </w:rPr>
              <w:t xml:space="preserve"> </w:t>
            </w:r>
          </w:p>
          <w:p w14:paraId="180DE89B" w14:textId="06B1E5D6" w:rsidR="00B95F3C" w:rsidRDefault="00B01B09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>______ E</w:t>
            </w:r>
            <w:r w:rsidR="00B95F3C" w:rsidRPr="00F46923">
              <w:rPr>
                <w:rFonts w:ascii="Tahoma" w:hAnsi="Tahoma" w:cs="Tahoma"/>
              </w:rPr>
              <w:t>mail AU status</w:t>
            </w:r>
          </w:p>
          <w:p w14:paraId="71CB0640" w14:textId="2E6864D6" w:rsidR="00F46923" w:rsidRDefault="00F46923" w:rsidP="00F100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_____ backorder status</w:t>
            </w:r>
          </w:p>
          <w:p w14:paraId="68069FCA" w14:textId="5F35CF8E" w:rsidR="00F46923" w:rsidRPr="00F46923" w:rsidRDefault="00F46923" w:rsidP="00F100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_____ receipt reminder</w:t>
            </w:r>
          </w:p>
          <w:p w14:paraId="68A13A5A" w14:textId="77777777" w:rsidR="00B95F3C" w:rsidRPr="00F46923" w:rsidRDefault="00B95F3C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 xml:space="preserve">______ </w:t>
            </w:r>
            <w:r w:rsidR="00B01B09" w:rsidRPr="00F46923">
              <w:rPr>
                <w:rFonts w:ascii="Tahoma" w:hAnsi="Tahoma" w:cs="Tahoma"/>
              </w:rPr>
              <w:t>E</w:t>
            </w:r>
            <w:r w:rsidRPr="00F46923">
              <w:rPr>
                <w:rFonts w:ascii="Tahoma" w:hAnsi="Tahoma" w:cs="Tahoma"/>
              </w:rPr>
              <w:t>nter CDE database</w:t>
            </w:r>
          </w:p>
          <w:p w14:paraId="0C4889CE" w14:textId="1E6C5019" w:rsidR="00B95F3C" w:rsidRPr="00F46923" w:rsidRDefault="00B95F3C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 xml:space="preserve">______ </w:t>
            </w:r>
            <w:r w:rsidR="00F46923">
              <w:rPr>
                <w:rFonts w:ascii="Tahoma" w:hAnsi="Tahoma" w:cs="Tahoma"/>
              </w:rPr>
              <w:t>Excel or student database</w:t>
            </w:r>
          </w:p>
          <w:p w14:paraId="555B87C3" w14:textId="0075750B" w:rsidR="00F46923" w:rsidRDefault="00B95F3C" w:rsidP="00F100D4">
            <w:pPr>
              <w:rPr>
                <w:rFonts w:ascii="Tahoma" w:hAnsi="Tahoma" w:cs="Tahoma"/>
              </w:rPr>
            </w:pPr>
            <w:r w:rsidRPr="00F46923">
              <w:rPr>
                <w:rFonts w:ascii="Tahoma" w:hAnsi="Tahoma" w:cs="Tahoma"/>
              </w:rPr>
              <w:t xml:space="preserve">______ </w:t>
            </w:r>
            <w:r w:rsidR="00F46923">
              <w:rPr>
                <w:rFonts w:ascii="Tahoma" w:hAnsi="Tahoma" w:cs="Tahoma"/>
              </w:rPr>
              <w:t>File in “Open Orders”book</w:t>
            </w:r>
          </w:p>
          <w:p w14:paraId="55DB6805" w14:textId="6797BD75" w:rsidR="00B01B09" w:rsidRPr="00F46923" w:rsidRDefault="00F46923" w:rsidP="00F100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______ </w:t>
            </w:r>
            <w:r w:rsidR="00B01B09" w:rsidRPr="00F46923">
              <w:rPr>
                <w:rFonts w:ascii="Tahoma" w:hAnsi="Tahoma" w:cs="Tahoma"/>
              </w:rPr>
              <w:t>D</w:t>
            </w:r>
            <w:r w:rsidR="00B95F3C" w:rsidRPr="00F46923">
              <w:rPr>
                <w:rFonts w:ascii="Tahoma" w:hAnsi="Tahoma" w:cs="Tahoma"/>
              </w:rPr>
              <w:t xml:space="preserve">ate AU </w:t>
            </w:r>
            <w:r w:rsidR="006E4EC2" w:rsidRPr="00F46923">
              <w:rPr>
                <w:rFonts w:ascii="Tahoma" w:hAnsi="Tahoma" w:cs="Tahoma"/>
              </w:rPr>
              <w:t>notified the</w:t>
            </w:r>
          </w:p>
          <w:p w14:paraId="397FF624" w14:textId="5012665F" w:rsidR="006E4EC2" w:rsidRPr="00F46923" w:rsidRDefault="00F46923" w:rsidP="00FE126B">
            <w:pPr>
              <w:tabs>
                <w:tab w:val="left" w:pos="85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B01B09" w:rsidRPr="00F46923">
              <w:rPr>
                <w:rFonts w:ascii="Tahoma" w:hAnsi="Tahoma" w:cs="Tahoma"/>
              </w:rPr>
              <w:t xml:space="preserve">CIMC </w:t>
            </w:r>
            <w:r w:rsidR="006E4EC2" w:rsidRPr="00F46923">
              <w:rPr>
                <w:rFonts w:ascii="Tahoma" w:hAnsi="Tahoma" w:cs="Tahoma"/>
              </w:rPr>
              <w:t xml:space="preserve">that the    </w:t>
            </w:r>
          </w:p>
          <w:p w14:paraId="49108802" w14:textId="77777777" w:rsidR="006E4EC2" w:rsidRPr="00F46923" w:rsidRDefault="006E4EC2" w:rsidP="00FE126B">
            <w:pPr>
              <w:tabs>
                <w:tab w:val="left" w:pos="856"/>
              </w:tabs>
              <w:rPr>
                <w:rFonts w:ascii="Tahoma" w:hAnsi="Tahoma" w:cs="Tahoma"/>
                <w:i/>
              </w:rPr>
            </w:pPr>
            <w:r w:rsidRPr="00F46923">
              <w:rPr>
                <w:rFonts w:ascii="Tahoma" w:hAnsi="Tahoma" w:cs="Tahoma"/>
              </w:rPr>
              <w:t xml:space="preserve">           </w:t>
            </w:r>
            <w:r w:rsidR="00B01B09" w:rsidRPr="00F46923">
              <w:rPr>
                <w:rFonts w:ascii="Tahoma" w:hAnsi="Tahoma" w:cs="Tahoma"/>
                <w:i/>
              </w:rPr>
              <w:t>“</w:t>
            </w:r>
            <w:r w:rsidR="00FE126B" w:rsidRPr="00F46923">
              <w:rPr>
                <w:rFonts w:ascii="Tahoma" w:hAnsi="Tahoma" w:cs="Tahoma"/>
                <w:i/>
              </w:rPr>
              <w:t>O</w:t>
            </w:r>
            <w:r w:rsidR="00B95F3C" w:rsidRPr="00F46923">
              <w:rPr>
                <w:rFonts w:ascii="Tahoma" w:hAnsi="Tahoma" w:cs="Tahoma"/>
                <w:i/>
              </w:rPr>
              <w:t xml:space="preserve">rder </w:t>
            </w:r>
            <w:r w:rsidR="00B01B09" w:rsidRPr="00F46923">
              <w:rPr>
                <w:rFonts w:ascii="Tahoma" w:hAnsi="Tahoma" w:cs="Tahoma"/>
                <w:i/>
              </w:rPr>
              <w:t xml:space="preserve">has been </w:t>
            </w:r>
            <w:r w:rsidRPr="00F46923">
              <w:rPr>
                <w:rFonts w:ascii="Tahoma" w:hAnsi="Tahoma" w:cs="Tahoma"/>
                <w:i/>
              </w:rPr>
              <w:t xml:space="preserve"> </w:t>
            </w:r>
          </w:p>
          <w:p w14:paraId="5D326CE5" w14:textId="434C2186" w:rsidR="00B95F3C" w:rsidRPr="00273BD2" w:rsidRDefault="006E4EC2" w:rsidP="00FE126B">
            <w:pPr>
              <w:tabs>
                <w:tab w:val="left" w:pos="856"/>
              </w:tabs>
              <w:rPr>
                <w:rFonts w:ascii="Tahoma" w:hAnsi="Tahoma" w:cs="Tahoma"/>
                <w:sz w:val="18"/>
                <w:szCs w:val="18"/>
              </w:rPr>
            </w:pPr>
            <w:r w:rsidRPr="00F46923">
              <w:rPr>
                <w:rFonts w:ascii="Tahoma" w:hAnsi="Tahoma" w:cs="Tahoma"/>
                <w:i/>
              </w:rPr>
              <w:t xml:space="preserve">            </w:t>
            </w:r>
            <w:r w:rsidR="00B95F3C" w:rsidRPr="00F46923">
              <w:rPr>
                <w:rFonts w:ascii="Tahoma" w:hAnsi="Tahoma" w:cs="Tahoma"/>
                <w:i/>
              </w:rPr>
              <w:t>received</w:t>
            </w:r>
            <w:r w:rsidR="00B01B09" w:rsidRPr="00F46923">
              <w:rPr>
                <w:rFonts w:ascii="Tahoma" w:hAnsi="Tahoma" w:cs="Tahoma"/>
                <w:i/>
              </w:rPr>
              <w:t xml:space="preserve"> c</w:t>
            </w:r>
            <w:r w:rsidR="00B95F3C" w:rsidRPr="00F46923">
              <w:rPr>
                <w:rFonts w:ascii="Tahoma" w:hAnsi="Tahoma" w:cs="Tahoma"/>
                <w:i/>
              </w:rPr>
              <w:t>omplete</w:t>
            </w:r>
            <w:r w:rsidR="00B01B09" w:rsidRPr="00F46923">
              <w:rPr>
                <w:rFonts w:ascii="Tahoma" w:hAnsi="Tahoma" w:cs="Tahoma"/>
              </w:rPr>
              <w:t>”</w:t>
            </w:r>
          </w:p>
        </w:tc>
      </w:tr>
      <w:tr w:rsidR="00BD01A9" w:rsidRPr="00273BD2" w14:paraId="611A62EA" w14:textId="77777777" w:rsidTr="00531068">
        <w:trPr>
          <w:cantSplit/>
          <w:trHeight w:val="440"/>
        </w:trPr>
        <w:tc>
          <w:tcPr>
            <w:tcW w:w="8010" w:type="dxa"/>
            <w:gridSpan w:val="4"/>
            <w:tcBorders>
              <w:bottom w:val="single" w:sz="4" w:space="0" w:color="auto"/>
              <w:right w:val="nil"/>
            </w:tcBorders>
          </w:tcPr>
          <w:p w14:paraId="76164D60" w14:textId="77777777" w:rsidR="001E1FFF" w:rsidRDefault="00E43708" w:rsidP="001251B8">
            <w:pPr>
              <w:rPr>
                <w:rFonts w:ascii="Tahoma" w:hAnsi="Tahoma" w:cs="Tahoma"/>
              </w:rPr>
            </w:pPr>
            <w:r w:rsidRPr="00273BD2">
              <w:rPr>
                <w:rFonts w:ascii="Tahoma" w:hAnsi="Tahoma" w:cs="Tahoma"/>
              </w:rPr>
              <w:t>A</w:t>
            </w:r>
            <w:r w:rsidR="006C1099">
              <w:rPr>
                <w:rFonts w:ascii="Tahoma" w:hAnsi="Tahoma" w:cs="Tahoma"/>
              </w:rPr>
              <w:t xml:space="preserve">dministrative </w:t>
            </w:r>
            <w:r w:rsidRPr="00273BD2">
              <w:rPr>
                <w:rFonts w:ascii="Tahoma" w:hAnsi="Tahoma" w:cs="Tahoma"/>
              </w:rPr>
              <w:t>U</w:t>
            </w:r>
            <w:r w:rsidR="006C1099">
              <w:rPr>
                <w:rFonts w:ascii="Tahoma" w:hAnsi="Tahoma" w:cs="Tahoma"/>
              </w:rPr>
              <w:t>nit</w:t>
            </w:r>
            <w:r w:rsidR="001251B8">
              <w:rPr>
                <w:rFonts w:ascii="Tahoma" w:hAnsi="Tahoma" w:cs="Tahoma"/>
              </w:rPr>
              <w:t xml:space="preserve"> or BOCES Name: ______</w:t>
            </w:r>
            <w:r w:rsidR="00B01B09">
              <w:rPr>
                <w:rFonts w:ascii="Tahoma" w:hAnsi="Tahoma" w:cs="Tahoma"/>
              </w:rPr>
              <w:t>_____________________________</w:t>
            </w:r>
            <w:r w:rsidR="006C1099">
              <w:rPr>
                <w:rFonts w:ascii="Tahoma" w:hAnsi="Tahoma" w:cs="Tahoma"/>
              </w:rPr>
              <w:t xml:space="preserve"> </w:t>
            </w:r>
          </w:p>
          <w:p w14:paraId="61CD2DEA" w14:textId="77777777" w:rsidR="00491814" w:rsidRDefault="004918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school district name:</w:t>
            </w:r>
          </w:p>
          <w:p w14:paraId="2701B227" w14:textId="1767595B" w:rsidR="001251B8" w:rsidRPr="001251B8" w:rsidRDefault="003A0F3A" w:rsidP="00B95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Your CIMC KLAS (library database) Code: </w:t>
            </w:r>
            <w:r w:rsidRPr="00491814">
              <w:rPr>
                <w:rFonts w:ascii="Tahoma" w:hAnsi="Tahoma" w:cs="Tahoma"/>
                <w:b/>
              </w:rPr>
              <w:t xml:space="preserve">__ __ __ __ __ 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1C3B44" w14:textId="77777777" w:rsidR="00BD01A9" w:rsidRPr="00273BD2" w:rsidRDefault="00BD01A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51B8" w:rsidRPr="00273BD2" w14:paraId="7F38AC6F" w14:textId="77777777" w:rsidTr="00531068">
        <w:trPr>
          <w:cantSplit/>
          <w:trHeight w:val="440"/>
        </w:trPr>
        <w:tc>
          <w:tcPr>
            <w:tcW w:w="801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C518239" w14:textId="1D7C7C9C" w:rsidR="00FE126B" w:rsidRDefault="000E528F" w:rsidP="00FE12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AU designated CIMC contact person:</w:t>
            </w:r>
          </w:p>
          <w:p w14:paraId="5E7C1214" w14:textId="77777777" w:rsidR="000E528F" w:rsidRDefault="000E528F" w:rsidP="000E528F">
            <w:pPr>
              <w:tabs>
                <w:tab w:val="left" w:pos="675"/>
                <w:tab w:val="left" w:pos="22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  <w:r>
              <w:rPr>
                <w:rFonts w:ascii="Tahoma" w:hAnsi="Tahoma" w:cs="Tahoma"/>
              </w:rPr>
              <w:tab/>
              <w:t xml:space="preserve">*_________________________ Phone: </w:t>
            </w:r>
            <w:r>
              <w:rPr>
                <w:rFonts w:ascii="Tahoma" w:hAnsi="Tahoma" w:cs="Tahoma"/>
              </w:rPr>
              <w:tab/>
              <w:t>*(</w:t>
            </w:r>
            <w:r>
              <w:rPr>
                <w:rFonts w:ascii="Tahoma" w:hAnsi="Tahoma" w:cs="Tahoma"/>
              </w:rPr>
              <w:tab/>
              <w:t>) _______ - _________</w:t>
            </w:r>
          </w:p>
          <w:p w14:paraId="626256FE" w14:textId="70BEF407" w:rsidR="000E528F" w:rsidRDefault="000E528F" w:rsidP="000E528F">
            <w:pPr>
              <w:tabs>
                <w:tab w:val="left" w:pos="675"/>
                <w:tab w:val="left" w:pos="22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  * __________________________</w:t>
            </w:r>
          </w:p>
          <w:p w14:paraId="0469A968" w14:textId="6494B0F4" w:rsidR="000E528F" w:rsidRDefault="000E528F" w:rsidP="00FE12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DFDAF07" w14:textId="33C40672" w:rsidR="001251B8" w:rsidRDefault="000E528F" w:rsidP="00FE12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TVI who is ordering this </w:t>
            </w:r>
            <w:r w:rsidR="006E4EC2">
              <w:rPr>
                <w:rFonts w:ascii="Tahoma" w:hAnsi="Tahoma" w:cs="Tahoma"/>
              </w:rPr>
              <w:t>MATT Connect</w:t>
            </w:r>
          </w:p>
          <w:p w14:paraId="38309615" w14:textId="0BCC9153" w:rsidR="001251B8" w:rsidRDefault="001251B8" w:rsidP="00CC18F1">
            <w:pPr>
              <w:tabs>
                <w:tab w:val="left" w:pos="675"/>
                <w:tab w:val="left" w:pos="22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  <w:r w:rsidR="00F13667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*________</w:t>
            </w:r>
            <w:r w:rsidR="00B01B09">
              <w:rPr>
                <w:rFonts w:ascii="Tahoma" w:hAnsi="Tahoma" w:cs="Tahoma"/>
              </w:rPr>
              <w:t>_________________</w:t>
            </w:r>
            <w:r w:rsidR="000E528F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Phone:</w:t>
            </w:r>
            <w:r w:rsidR="00B01B09">
              <w:rPr>
                <w:rFonts w:ascii="Tahoma" w:hAnsi="Tahoma" w:cs="Tahoma"/>
              </w:rPr>
              <w:t xml:space="preserve"> </w:t>
            </w:r>
            <w:r w:rsidR="006730E8">
              <w:rPr>
                <w:rFonts w:ascii="Tahoma" w:hAnsi="Tahoma" w:cs="Tahoma"/>
              </w:rPr>
              <w:tab/>
            </w:r>
            <w:r w:rsidR="00F13667"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>(</w:t>
            </w:r>
            <w:r w:rsidR="00F13667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) _______ - ________</w:t>
            </w:r>
            <w:r w:rsidR="00B01B09">
              <w:rPr>
                <w:rFonts w:ascii="Tahoma" w:hAnsi="Tahoma" w:cs="Tahoma"/>
              </w:rPr>
              <w:t>__</w:t>
            </w:r>
          </w:p>
          <w:p w14:paraId="3AFA64E4" w14:textId="5803271E" w:rsidR="001251B8" w:rsidRDefault="001251B8" w:rsidP="00FE12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 w:rsidR="000E528F">
              <w:rPr>
                <w:rFonts w:ascii="Tahoma" w:hAnsi="Tahoma" w:cs="Tahoma"/>
              </w:rPr>
              <w:t xml:space="preserve">  </w:t>
            </w:r>
            <w:r w:rsidR="00B01B09"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Tahoma" w:cs="Tahoma"/>
              </w:rPr>
              <w:t>__________________________</w:t>
            </w:r>
          </w:p>
          <w:p w14:paraId="32FD60B0" w14:textId="77777777" w:rsidR="001251B8" w:rsidRDefault="001251B8" w:rsidP="00FE126B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72FBF5" w14:textId="77777777" w:rsidR="001251B8" w:rsidRPr="00273BD2" w:rsidRDefault="001251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6993" w:rsidRPr="00273BD2" w14:paraId="33655B5D" w14:textId="77777777" w:rsidTr="00531068">
        <w:trPr>
          <w:cantSplit/>
          <w:trHeight w:val="440"/>
        </w:trPr>
        <w:tc>
          <w:tcPr>
            <w:tcW w:w="8010" w:type="dxa"/>
            <w:gridSpan w:val="4"/>
            <w:tcBorders>
              <w:top w:val="single" w:sz="4" w:space="0" w:color="auto"/>
              <w:right w:val="nil"/>
            </w:tcBorders>
          </w:tcPr>
          <w:p w14:paraId="3C3C14A3" w14:textId="77777777" w:rsidR="005C6993" w:rsidRDefault="007C006F" w:rsidP="00F13667">
            <w:pPr>
              <w:ind w:left="495" w:hanging="49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B01B09">
              <w:rPr>
                <w:rFonts w:ascii="Tahoma" w:hAnsi="Tahoma" w:cs="Tahoma"/>
              </w:rPr>
              <w:t>hip to:</w:t>
            </w:r>
            <w:r w:rsidR="00F13667">
              <w:rPr>
                <w:rFonts w:ascii="Tahoma" w:hAnsi="Tahoma" w:cs="Tahoma"/>
              </w:rPr>
              <w:br/>
            </w:r>
            <w:r w:rsidR="005C6993">
              <w:rPr>
                <w:rFonts w:ascii="Tahoma" w:hAnsi="Tahoma" w:cs="Tahoma"/>
              </w:rPr>
              <w:t>Name:</w:t>
            </w:r>
            <w:r w:rsidR="00B01B09">
              <w:rPr>
                <w:rFonts w:ascii="Tahoma" w:hAnsi="Tahoma" w:cs="Tahoma"/>
              </w:rPr>
              <w:t xml:space="preserve"> ____________________________________________</w:t>
            </w:r>
            <w:r w:rsidR="00F13667">
              <w:rPr>
                <w:rFonts w:ascii="Tahoma" w:hAnsi="Tahoma" w:cs="Tahoma"/>
              </w:rPr>
              <w:br/>
            </w:r>
            <w:r w:rsidR="005C6993" w:rsidRPr="006C1099">
              <w:rPr>
                <w:rFonts w:ascii="Tahoma" w:hAnsi="Tahoma" w:cs="Tahoma"/>
              </w:rPr>
              <w:t>Address line 1:</w:t>
            </w:r>
            <w:r w:rsidR="00B01B09">
              <w:rPr>
                <w:rFonts w:ascii="Tahoma" w:hAnsi="Tahoma" w:cs="Tahoma"/>
              </w:rPr>
              <w:t xml:space="preserve"> ____________________________________________</w:t>
            </w:r>
            <w:r w:rsidR="00F13667">
              <w:rPr>
                <w:rFonts w:ascii="Tahoma" w:hAnsi="Tahoma" w:cs="Tahoma"/>
              </w:rPr>
              <w:br/>
            </w:r>
            <w:r w:rsidR="005C6993" w:rsidRPr="006C1099">
              <w:rPr>
                <w:rFonts w:ascii="Tahoma" w:hAnsi="Tahoma" w:cs="Tahoma"/>
              </w:rPr>
              <w:t>Address line 2:</w:t>
            </w:r>
            <w:r w:rsidR="00B01B09">
              <w:rPr>
                <w:rFonts w:ascii="Tahoma" w:hAnsi="Tahoma" w:cs="Tahoma"/>
              </w:rPr>
              <w:t xml:space="preserve"> ____________________________________________</w:t>
            </w:r>
            <w:r w:rsidR="00F13667">
              <w:rPr>
                <w:rFonts w:ascii="Tahoma" w:hAnsi="Tahoma" w:cs="Tahoma"/>
              </w:rPr>
              <w:br/>
            </w:r>
            <w:r w:rsidR="00401E40">
              <w:rPr>
                <w:rFonts w:ascii="Tahoma" w:hAnsi="Tahoma" w:cs="Tahoma"/>
              </w:rPr>
              <w:t>City/State/</w:t>
            </w:r>
            <w:r w:rsidR="005C6993" w:rsidRPr="006C1099">
              <w:rPr>
                <w:rFonts w:ascii="Tahoma" w:hAnsi="Tahoma" w:cs="Tahoma"/>
              </w:rPr>
              <w:t>Zip:</w:t>
            </w:r>
            <w:r w:rsidR="00B01B09">
              <w:rPr>
                <w:rFonts w:ascii="Tahoma" w:hAnsi="Tahoma" w:cs="Tahoma"/>
              </w:rPr>
              <w:t xml:space="preserve"> ________________________________, Colorado ___________</w:t>
            </w:r>
          </w:p>
          <w:p w14:paraId="67F083DC" w14:textId="77777777" w:rsidR="00B01B09" w:rsidRPr="00273BD2" w:rsidRDefault="00B01B09" w:rsidP="006C1099">
            <w:pPr>
              <w:rPr>
                <w:rFonts w:ascii="Tahoma" w:hAnsi="Tahoma" w:cs="Tahoma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FF762D" w14:textId="77777777" w:rsidR="005C6993" w:rsidRPr="00273BD2" w:rsidRDefault="005C69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6993" w:rsidRPr="00273BD2" w14:paraId="2AB9041B" w14:textId="77777777" w:rsidTr="00531068">
        <w:trPr>
          <w:cantSplit/>
          <w:trHeight w:val="440"/>
        </w:trPr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ECF68" w14:textId="77777777" w:rsidR="00C63CE2" w:rsidRDefault="00AD0A07" w:rsidP="00FE126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Additional information f</w:t>
            </w:r>
            <w:r w:rsidR="00401E40" w:rsidRPr="00273BD2">
              <w:rPr>
                <w:rFonts w:ascii="Tahoma" w:hAnsi="Tahoma" w:cs="Tahoma"/>
                <w:sz w:val="18"/>
                <w:szCs w:val="18"/>
              </w:rPr>
              <w:t>rom AU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 CIMC</w:t>
            </w:r>
            <w:r w:rsidR="00B920F3">
              <w:rPr>
                <w:rFonts w:ascii="Tahoma" w:hAnsi="Tahoma" w:cs="Tahoma"/>
                <w:sz w:val="18"/>
                <w:szCs w:val="18"/>
              </w:rPr>
              <w:t xml:space="preserve"> to h</w:t>
            </w:r>
            <w:r w:rsidR="00401E40">
              <w:rPr>
                <w:rFonts w:ascii="Tahoma" w:hAnsi="Tahoma" w:cs="Tahoma"/>
                <w:sz w:val="18"/>
                <w:szCs w:val="18"/>
              </w:rPr>
              <w:t xml:space="preserve">elp </w:t>
            </w:r>
            <w:r>
              <w:rPr>
                <w:rFonts w:ascii="Tahoma" w:hAnsi="Tahoma" w:cs="Tahoma"/>
                <w:sz w:val="18"/>
                <w:szCs w:val="18"/>
              </w:rPr>
              <w:t>process th</w:t>
            </w:r>
            <w:r w:rsidR="00401E40">
              <w:rPr>
                <w:rFonts w:ascii="Tahoma" w:hAnsi="Tahoma" w:cs="Tahoma"/>
                <w:sz w:val="18"/>
                <w:szCs w:val="18"/>
              </w:rPr>
              <w:t xml:space="preserve">is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401E40">
              <w:rPr>
                <w:rFonts w:ascii="Tahoma" w:hAnsi="Tahoma" w:cs="Tahoma"/>
                <w:sz w:val="18"/>
                <w:szCs w:val="18"/>
              </w:rPr>
              <w:t>rder</w:t>
            </w:r>
            <w:r w:rsidR="003A0F3A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017B3B5" w14:textId="77777777" w:rsidR="00FE126B" w:rsidRDefault="00FE126B" w:rsidP="00FE126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855E1F3" w14:textId="77777777" w:rsidR="003A0F3A" w:rsidRPr="00E301E0" w:rsidRDefault="003A0F3A" w:rsidP="00FE126B">
            <w:pPr>
              <w:rPr>
                <w:rFonts w:ascii="Tahoma" w:hAnsi="Tahoma" w:cs="Tahoma"/>
                <w:i/>
                <w:color w:val="5C0000"/>
                <w:sz w:val="18"/>
                <w:szCs w:val="18"/>
              </w:rPr>
            </w:pPr>
            <w:r w:rsidRPr="00E301E0">
              <w:rPr>
                <w:rFonts w:ascii="Tahoma" w:hAnsi="Tahoma" w:cs="Tahoma"/>
                <w:b/>
                <w:i/>
                <w:color w:val="5C0000"/>
                <w:sz w:val="18"/>
                <w:szCs w:val="18"/>
              </w:rPr>
              <w:t xml:space="preserve">Please </w:t>
            </w:r>
            <w:r w:rsidR="00B01B09" w:rsidRPr="00E301E0">
              <w:rPr>
                <w:rFonts w:ascii="Tahoma" w:hAnsi="Tahoma" w:cs="Tahoma"/>
                <w:b/>
                <w:i/>
                <w:color w:val="5C0000"/>
                <w:sz w:val="18"/>
                <w:szCs w:val="18"/>
              </w:rPr>
              <w:t>Order Responsibly.</w:t>
            </w:r>
            <w:r w:rsidR="00B01B09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 R</w:t>
            </w:r>
            <w:r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emember Quota funds are finite. </w:t>
            </w:r>
            <w:r w:rsidR="00B01B09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The CIMC has never been </w:t>
            </w:r>
            <w:r w:rsidR="001720B7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>intended to be a</w:t>
            </w:r>
            <w:r w:rsidR="00B95F3C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 one-stop shopping source for everything needed to teach a student with visual impairment, including blindness. </w:t>
            </w:r>
            <w:r w:rsidR="00EA4EF8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>The CIMC tries</w:t>
            </w:r>
            <w:r w:rsidR="00B01B09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 to provide reasonable </w:t>
            </w:r>
            <w:r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quantities of consumable materials </w:t>
            </w:r>
            <w:r w:rsidR="001720B7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while also reserving some Quota funds </w:t>
            </w:r>
            <w:r w:rsidR="00B01B09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>for</w:t>
            </w:r>
            <w:r w:rsidR="00B95F3C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 xml:space="preserve"> higher cost items. </w:t>
            </w:r>
            <w:r w:rsidR="001720B7" w:rsidRPr="00E301E0">
              <w:rPr>
                <w:rFonts w:ascii="Tahoma" w:hAnsi="Tahoma" w:cs="Tahoma"/>
                <w:i/>
                <w:color w:val="5C0000"/>
                <w:sz w:val="18"/>
                <w:szCs w:val="18"/>
              </w:rPr>
              <w:t>Districts have agreed to ask administrators for funding to purchase materials from shop.aph.org using district funds.</w:t>
            </w:r>
          </w:p>
          <w:p w14:paraId="01C9EDCA" w14:textId="77777777" w:rsidR="003A0F3A" w:rsidRPr="003A0F3A" w:rsidRDefault="003A0F3A" w:rsidP="00FE12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B41C93" w14:textId="77777777" w:rsidR="005C6993" w:rsidRPr="00273BD2" w:rsidRDefault="005C69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528F" w:rsidRPr="00273BD2" w14:paraId="7708AEE0" w14:textId="77777777" w:rsidTr="00531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F3BFB" w14:textId="77777777" w:rsidR="000E528F" w:rsidRPr="00711DE1" w:rsidRDefault="000E528F" w:rsidP="005C699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73BD2">
              <w:rPr>
                <w:rFonts w:ascii="Arial" w:hAnsi="Arial" w:cs="Arial"/>
                <w:sz w:val="18"/>
                <w:szCs w:val="18"/>
              </w:rPr>
              <w:t> </w:t>
            </w:r>
            <w:r w:rsidRPr="00711DE1">
              <w:rPr>
                <w:rFonts w:ascii="Tahoma" w:hAnsi="Tahoma" w:cs="Tahoma"/>
                <w:b/>
                <w:bCs/>
              </w:rPr>
              <w:t>PRODUCT NAME</w:t>
            </w:r>
          </w:p>
          <w:p w14:paraId="0D0CBA31" w14:textId="77777777" w:rsidR="000E528F" w:rsidRDefault="000E528F" w:rsidP="005C6993">
            <w:pPr>
              <w:rPr>
                <w:rFonts w:ascii="Tahoma" w:hAnsi="Tahoma" w:cs="Tahoma"/>
                <w:bCs/>
                <w:i/>
              </w:rPr>
            </w:pPr>
          </w:p>
          <w:p w14:paraId="3C4FB182" w14:textId="77777777" w:rsidR="000E528F" w:rsidRDefault="000E528F" w:rsidP="005C6993">
            <w:pPr>
              <w:rPr>
                <w:rFonts w:ascii="Tahoma" w:hAnsi="Tahoma" w:cs="Tahoma"/>
                <w:bCs/>
                <w:i/>
              </w:rPr>
            </w:pPr>
          </w:p>
          <w:p w14:paraId="58599B8C" w14:textId="77777777" w:rsidR="000E528F" w:rsidRPr="004C466D" w:rsidRDefault="000E528F" w:rsidP="003A0F3A">
            <w:pPr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  <w:u w:val="single"/>
              </w:rPr>
              <w:t>E</w:t>
            </w:r>
            <w:r w:rsidRPr="004C466D">
              <w:rPr>
                <w:rFonts w:ascii="Tahoma" w:hAnsi="Tahoma" w:cs="Tahoma"/>
                <w:bCs/>
                <w:i/>
                <w:u w:val="single"/>
              </w:rPr>
              <w:t xml:space="preserve">XACTLY </w:t>
            </w:r>
            <w:r>
              <w:rPr>
                <w:rFonts w:ascii="Tahoma" w:hAnsi="Tahoma" w:cs="Tahoma"/>
                <w:bCs/>
                <w:i/>
              </w:rPr>
              <w:t>as it appears o</w:t>
            </w:r>
            <w:r w:rsidRPr="004C466D">
              <w:rPr>
                <w:rFonts w:ascii="Tahoma" w:hAnsi="Tahoma" w:cs="Tahoma"/>
                <w:bCs/>
                <w:i/>
              </w:rPr>
              <w:t>n the</w:t>
            </w:r>
          </w:p>
          <w:p w14:paraId="00B1231A" w14:textId="77777777" w:rsidR="000E528F" w:rsidRPr="004C466D" w:rsidRDefault="000E528F" w:rsidP="003A0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</w:rPr>
              <w:t>shop.aph.org website</w:t>
            </w:r>
            <w:r w:rsidRPr="004C466D">
              <w:rPr>
                <w:rFonts w:ascii="Tahoma" w:hAnsi="Tahoma" w:cs="Tahoma"/>
                <w:bCs/>
                <w:i/>
              </w:rPr>
              <w:t xml:space="preserve"> please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C5CBC" w14:textId="77777777" w:rsidR="000E528F" w:rsidRPr="00711DE1" w:rsidRDefault="000E528F" w:rsidP="00711DE1">
            <w:pPr>
              <w:rPr>
                <w:rFonts w:ascii="Tahoma" w:hAnsi="Tahoma" w:cs="Tahoma"/>
                <w:b/>
                <w:bCs/>
              </w:rPr>
            </w:pPr>
            <w:r w:rsidRPr="00711DE1">
              <w:rPr>
                <w:rFonts w:ascii="Tahoma" w:hAnsi="Tahoma" w:cs="Tahoma"/>
                <w:b/>
                <w:bCs/>
              </w:rPr>
              <w:t>APH CAT NO.</w:t>
            </w:r>
          </w:p>
          <w:p w14:paraId="579E6C4B" w14:textId="77777777" w:rsidR="000E528F" w:rsidRDefault="000E528F" w:rsidP="000D3415">
            <w:pPr>
              <w:jc w:val="center"/>
              <w:rPr>
                <w:rFonts w:ascii="Tahoma" w:hAnsi="Tahoma" w:cs="Tahoma"/>
                <w:bCs/>
              </w:rPr>
            </w:pPr>
          </w:p>
          <w:p w14:paraId="73AD4FF9" w14:textId="77777777" w:rsidR="000E528F" w:rsidRDefault="000E528F" w:rsidP="000D3415">
            <w:pPr>
              <w:jc w:val="center"/>
              <w:rPr>
                <w:rFonts w:ascii="Tahoma" w:hAnsi="Tahoma" w:cs="Tahoma"/>
                <w:bCs/>
              </w:rPr>
            </w:pPr>
          </w:p>
          <w:p w14:paraId="5AE1F9FE" w14:textId="77777777" w:rsidR="000E528F" w:rsidRPr="004C466D" w:rsidRDefault="000E528F" w:rsidP="000D3415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4C466D">
              <w:rPr>
                <w:rFonts w:ascii="Tahoma" w:hAnsi="Tahoma" w:cs="Tahoma"/>
                <w:bCs/>
                <w:i/>
              </w:rPr>
              <w:t>please include dashes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406CE7" w14:textId="77777777" w:rsidR="000E528F" w:rsidRPr="00711DE1" w:rsidRDefault="000E528F" w:rsidP="00F1366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3667">
              <w:rPr>
                <w:rFonts w:ascii="Tahoma" w:hAnsi="Tahoma" w:cs="Tahoma"/>
                <w:b/>
                <w:bCs/>
              </w:rPr>
              <w:t>QTY.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0908D" w14:textId="77777777" w:rsidR="000E528F" w:rsidRDefault="000E528F" w:rsidP="00711DE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1DE1">
              <w:rPr>
                <w:rFonts w:ascii="Tahoma" w:hAnsi="Tahoma" w:cs="Tahoma"/>
                <w:b/>
                <w:bCs/>
              </w:rPr>
              <w:t>COST EACH</w:t>
            </w:r>
          </w:p>
          <w:p w14:paraId="2A664F8F" w14:textId="77777777" w:rsidR="000E528F" w:rsidRDefault="000E528F" w:rsidP="00711DE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206EEBA" w14:textId="77777777" w:rsidR="000E528F" w:rsidRDefault="000E528F" w:rsidP="00711DE1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D0365A3" w14:textId="77777777" w:rsidR="000E528F" w:rsidRDefault="000E528F" w:rsidP="000D3415">
            <w:pPr>
              <w:jc w:val="center"/>
              <w:rPr>
                <w:rFonts w:ascii="Tahoma" w:eastAsia="Arial Unicode MS" w:hAnsi="Tahoma" w:cs="Tahoma"/>
                <w:b/>
                <w:bCs/>
                <w:lang w:val="fr-FR"/>
              </w:rPr>
            </w:pPr>
            <w:r w:rsidRPr="00711DE1">
              <w:rPr>
                <w:rFonts w:ascii="Tahoma" w:eastAsia="Arial Unicode MS" w:hAnsi="Tahoma" w:cs="Tahoma"/>
                <w:b/>
                <w:bCs/>
                <w:lang w:val="fr-FR"/>
              </w:rPr>
              <w:t>TOTAL COST</w:t>
            </w:r>
          </w:p>
          <w:p w14:paraId="165EFEA7" w14:textId="77777777" w:rsidR="000E528F" w:rsidRDefault="000E528F" w:rsidP="000D3415">
            <w:pPr>
              <w:jc w:val="center"/>
              <w:rPr>
                <w:rFonts w:ascii="Tahoma" w:eastAsia="Arial Unicode MS" w:hAnsi="Tahoma" w:cs="Tahoma"/>
                <w:b/>
                <w:bCs/>
                <w:lang w:val="fr-FR"/>
              </w:rPr>
            </w:pPr>
          </w:p>
          <w:p w14:paraId="555BF760" w14:textId="77777777" w:rsidR="000E528F" w:rsidRDefault="000E528F" w:rsidP="000D3415">
            <w:pPr>
              <w:jc w:val="center"/>
              <w:rPr>
                <w:rFonts w:ascii="Tahoma" w:eastAsia="Arial Unicode MS" w:hAnsi="Tahoma" w:cs="Tahoma"/>
                <w:b/>
                <w:bCs/>
                <w:lang w:val="fr-FR"/>
              </w:rPr>
            </w:pPr>
          </w:p>
          <w:p w14:paraId="442E0C3F" w14:textId="77777777" w:rsidR="000E528F" w:rsidRPr="00711DE1" w:rsidRDefault="000E528F" w:rsidP="000D341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59895B8" w14:textId="77777777" w:rsidR="000E528F" w:rsidRPr="005C6993" w:rsidRDefault="000E528F" w:rsidP="00EA4EF8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  <w:r w:rsidRPr="005C6993"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39B47C9A" w14:textId="77777777" w:rsidR="000E528F" w:rsidRDefault="000E528F" w:rsidP="00EA4EF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</w:pPr>
          </w:p>
          <w:p w14:paraId="5C1CE1BB" w14:textId="77777777" w:rsidR="000E528F" w:rsidRDefault="000E528F" w:rsidP="00EA4EF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  <w:t>Date</w:t>
            </w:r>
          </w:p>
          <w:p w14:paraId="5B0CAF34" w14:textId="77777777" w:rsidR="000E528F" w:rsidRPr="00EA4EF8" w:rsidRDefault="000E528F" w:rsidP="00EA4EF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  <w:t>pulled from inventory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0AA49CA" w14:textId="77777777" w:rsidR="000E528F" w:rsidRPr="005C6993" w:rsidRDefault="000E528F" w:rsidP="00EA4EF8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fr-FR"/>
              </w:rPr>
            </w:pPr>
            <w:r w:rsidRPr="005C6993">
              <w:rPr>
                <w:rFonts w:ascii="Tahoma" w:eastAsia="Arial Unicode MS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6FDD936F" w14:textId="77777777" w:rsidR="000E528F" w:rsidRDefault="000E528F" w:rsidP="00EA4EF8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</w:pPr>
          </w:p>
          <w:p w14:paraId="226E0D5A" w14:textId="77777777" w:rsidR="000E528F" w:rsidRPr="00273BD2" w:rsidRDefault="000E528F" w:rsidP="00EA4EF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val="fr-FR"/>
              </w:rPr>
              <w:t>Ordered from APH website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302EB44" w14:textId="77777777" w:rsidR="000E528F" w:rsidRPr="005C6993" w:rsidRDefault="000E528F" w:rsidP="00EA4EF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 w:rsidRPr="005C6993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CIMC use only</w:t>
            </w:r>
          </w:p>
          <w:p w14:paraId="52088B09" w14:textId="77777777" w:rsidR="000E528F" w:rsidRDefault="000E528F" w:rsidP="00EA4EF8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r-FR"/>
              </w:rPr>
            </w:pPr>
          </w:p>
          <w:p w14:paraId="2CCAB183" w14:textId="77777777" w:rsidR="000E528F" w:rsidRPr="00273BD2" w:rsidRDefault="000E528F" w:rsidP="00EA4EF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r-FR"/>
              </w:rPr>
              <w:t>Shipped out of CIMC</w:t>
            </w:r>
          </w:p>
        </w:tc>
      </w:tr>
      <w:tr w:rsidR="000E528F" w:rsidRPr="00273BD2" w14:paraId="522B8390" w14:textId="77777777" w:rsidTr="000E5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9C1BC" w14:textId="77777777" w:rsidR="000E528F" w:rsidRPr="00EE0C3E" w:rsidRDefault="000E528F" w:rsidP="00711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A149A" w14:textId="732A7ED6" w:rsidR="000E528F" w:rsidRPr="006E4EC2" w:rsidRDefault="000E528F" w:rsidP="00711D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4EC2">
              <w:rPr>
                <w:rFonts w:ascii="Arial" w:hAnsi="Arial" w:cs="Arial"/>
                <w:b/>
                <w:sz w:val="28"/>
                <w:szCs w:val="28"/>
              </w:rPr>
              <w:t>MATT Connect</w:t>
            </w:r>
            <w:r w:rsidR="006E4EC2" w:rsidRPr="006E4EC2">
              <w:rPr>
                <w:rFonts w:ascii="Arial" w:hAnsi="Arial" w:cs="Arial"/>
                <w:b/>
                <w:sz w:val="28"/>
                <w:szCs w:val="28"/>
              </w:rPr>
              <w:t>™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52079" w14:textId="26B649C4" w:rsidR="000E528F" w:rsidRPr="00EE0C3E" w:rsidRDefault="000E528F" w:rsidP="00711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1-03941-00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BBB92" w14:textId="19E2DFC8" w:rsidR="000E528F" w:rsidRPr="00EE0C3E" w:rsidRDefault="000E528F" w:rsidP="00711DE1">
            <w:pPr>
              <w:rPr>
                <w:rFonts w:ascii="Arial" w:hAnsi="Arial" w:cs="Arial"/>
              </w:rPr>
            </w:pPr>
            <w:r w:rsidRPr="00EE0C3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DBD8F" w14:textId="710CFA15" w:rsidR="000E528F" w:rsidRPr="006E4EC2" w:rsidRDefault="000E528F" w:rsidP="00711D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4EC2">
              <w:rPr>
                <w:rFonts w:ascii="Arial" w:hAnsi="Arial" w:cs="Arial"/>
                <w:b/>
                <w:sz w:val="28"/>
                <w:szCs w:val="28"/>
              </w:rPr>
              <w:t>$2,995.00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DE672" w14:textId="77777777" w:rsidR="000E528F" w:rsidRPr="00EE0C3E" w:rsidRDefault="000E528F" w:rsidP="00711DE1">
            <w:pPr>
              <w:rPr>
                <w:rFonts w:ascii="Arial" w:hAnsi="Arial" w:cs="Arial"/>
              </w:rPr>
            </w:pPr>
            <w:r w:rsidRPr="00EE0C3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E98E7" w14:textId="77777777" w:rsidR="000E528F" w:rsidRPr="00711DE1" w:rsidRDefault="000E528F" w:rsidP="00711DE1">
            <w:pPr>
              <w:rPr>
                <w:rFonts w:ascii="Arial" w:hAnsi="Arial" w:cs="Arial"/>
                <w:sz w:val="18"/>
                <w:szCs w:val="18"/>
              </w:rPr>
            </w:pPr>
            <w:r w:rsidRPr="00711D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A88F" w14:textId="77777777" w:rsidR="000E528F" w:rsidRPr="00711DE1" w:rsidRDefault="000E528F" w:rsidP="00711DE1">
            <w:pPr>
              <w:rPr>
                <w:rFonts w:ascii="Arial" w:hAnsi="Arial" w:cs="Arial"/>
                <w:sz w:val="18"/>
                <w:szCs w:val="18"/>
              </w:rPr>
            </w:pPr>
            <w:r w:rsidRPr="00711DE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528F" w:rsidRPr="00273BD2" w14:paraId="05795B0B" w14:textId="77777777" w:rsidTr="0094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EFD6" w14:textId="77777777" w:rsidR="006E4EC2" w:rsidRDefault="000E528F" w:rsidP="00711DE1">
            <w:pPr>
              <w:rPr>
                <w:rFonts w:ascii="Arial" w:hAnsi="Arial" w:cs="Arial"/>
                <w:sz w:val="16"/>
                <w:szCs w:val="16"/>
              </w:rPr>
            </w:pPr>
            <w:r w:rsidRPr="00EE0C3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AD55DFE" w14:textId="252B8432" w:rsidR="006E4EC2" w:rsidRDefault="006E4EC2" w:rsidP="00711D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CIMC staff will enter the Tablet Serial Number: _______________________________ ; Stand Serial Number ____________________________________</w:t>
            </w:r>
          </w:p>
          <w:p w14:paraId="0D26602D" w14:textId="14446250" w:rsidR="000E528F" w:rsidRDefault="000E528F" w:rsidP="00711D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B3553" w14:textId="070E56C6" w:rsidR="000E528F" w:rsidRPr="00711DE1" w:rsidRDefault="000E528F" w:rsidP="0071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EC2" w:rsidRPr="00273BD2" w14:paraId="00A236DC" w14:textId="77777777" w:rsidTr="00735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411E3" w14:textId="77777777" w:rsidR="006E4EC2" w:rsidRDefault="006E4EC2" w:rsidP="001E1F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CF09F5" w14:textId="7ABDA214" w:rsidR="006E4EC2" w:rsidRPr="00711DE1" w:rsidRDefault="006E4EC2" w:rsidP="001E1F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TOTALS</w:t>
            </w:r>
            <w:r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9BDC356" w14:textId="77777777" w:rsidR="006E4EC2" w:rsidRPr="00711DE1" w:rsidRDefault="006E4EC2" w:rsidP="00711DE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FFB9115" w14:textId="4970BC2F" w:rsidR="006E4EC2" w:rsidRPr="000E528F" w:rsidRDefault="006E4EC2" w:rsidP="00711DE1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E528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859C6E3" w14:textId="29A35035" w:rsidR="006E4EC2" w:rsidRPr="000E528F" w:rsidRDefault="006E4EC2" w:rsidP="00711DE1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E528F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$2,995.00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E7A497" w14:textId="21E797A7" w:rsidR="006E4EC2" w:rsidRPr="006E4EC2" w:rsidRDefault="006E4EC2" w:rsidP="00711DE1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AU: remember to email CIMC when your order is received complete.</w:t>
            </w:r>
          </w:p>
        </w:tc>
      </w:tr>
    </w:tbl>
    <w:p w14:paraId="6A1F4F17" w14:textId="77777777" w:rsidR="00F13667" w:rsidRPr="00273BD2" w:rsidRDefault="00273BD2" w:rsidP="00F13667">
      <w:pPr>
        <w:tabs>
          <w:tab w:val="left" w:pos="7830"/>
          <w:tab w:val="left" w:pos="9360"/>
        </w:tabs>
        <w:jc w:val="right"/>
        <w:rPr>
          <w:rFonts w:ascii="Californian FB" w:hAnsi="Californian FB"/>
          <w:i/>
          <w:color w:val="CC0000"/>
          <w:sz w:val="12"/>
          <w:szCs w:val="12"/>
        </w:rPr>
      </w:pPr>
      <w:r w:rsidRPr="006C1099">
        <w:rPr>
          <w:rFonts w:ascii="Arial" w:hAnsi="Arial" w:cs="Arial"/>
          <w:b/>
          <w:sz w:val="22"/>
          <w:szCs w:val="22"/>
        </w:rPr>
        <w:t>Colorado Instructional Materials Center (CIMC): 1015 East Hi</w:t>
      </w:r>
      <w:r w:rsidR="005153BF">
        <w:rPr>
          <w:rFonts w:ascii="Arial" w:hAnsi="Arial" w:cs="Arial"/>
          <w:b/>
          <w:sz w:val="22"/>
          <w:szCs w:val="22"/>
        </w:rPr>
        <w:t>gh Street, Colorado Springs, CO</w:t>
      </w:r>
      <w:r w:rsidRPr="006C1099">
        <w:rPr>
          <w:rFonts w:ascii="Arial" w:hAnsi="Arial" w:cs="Arial"/>
          <w:b/>
          <w:sz w:val="22"/>
          <w:szCs w:val="22"/>
        </w:rPr>
        <w:t xml:space="preserve">  80903</w:t>
      </w:r>
      <w:r w:rsidR="00D16B33" w:rsidRPr="00B24B82">
        <w:rPr>
          <w:rFonts w:ascii="Arial" w:hAnsi="Arial" w:cs="Arial"/>
          <w:b/>
          <w:noProof/>
        </w:rPr>
        <w:drawing>
          <wp:inline distT="0" distB="0" distL="0" distR="0" wp14:anchorId="5ECBD666" wp14:editId="4CECFF9D">
            <wp:extent cx="1714500" cy="304800"/>
            <wp:effectExtent l="0" t="0" r="0" b="0"/>
            <wp:docPr id="1" name="Picture 3" descr="CO CDE Colorado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E27">
        <w:rPr>
          <w:rFonts w:ascii="Arial" w:hAnsi="Arial" w:cs="Arial"/>
          <w:b/>
          <w:noProof/>
        </w:rPr>
        <w:t xml:space="preserve"> </w:t>
      </w:r>
      <w:r w:rsidR="00F13667">
        <w:rPr>
          <w:rFonts w:ascii="Arial" w:hAnsi="Arial" w:cs="Arial"/>
          <w:b/>
          <w:noProof/>
        </w:rPr>
        <w:tab/>
      </w:r>
      <w:r w:rsidR="00F13667">
        <w:rPr>
          <w:rFonts w:ascii="Arial" w:hAnsi="Arial" w:cs="Arial"/>
          <w:b/>
          <w:noProof/>
        </w:rPr>
        <w:tab/>
      </w:r>
      <w:r w:rsidR="00D16B33" w:rsidRPr="00273BD2">
        <w:rPr>
          <w:noProof/>
        </w:rPr>
        <w:drawing>
          <wp:inline distT="0" distB="0" distL="0" distR="0" wp14:anchorId="3B170DD7" wp14:editId="7E7AC8D8">
            <wp:extent cx="609600" cy="438150"/>
            <wp:effectExtent l="0" t="0" r="0" b="0"/>
            <wp:docPr id="2" name="Picture 2" descr="CSDB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DB Logo 2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15E6" w14:textId="77777777" w:rsidR="00B95F3C" w:rsidRPr="008F4CE5" w:rsidRDefault="00B95F3C" w:rsidP="008F4CE5">
      <w:pPr>
        <w:jc w:val="right"/>
        <w:rPr>
          <w:rFonts w:ascii="Californian FB" w:hAnsi="Californian FB"/>
          <w:i/>
          <w:color w:val="CC0000"/>
          <w:sz w:val="12"/>
          <w:szCs w:val="12"/>
        </w:rPr>
      </w:pPr>
      <w:r w:rsidRPr="00273BD2">
        <w:rPr>
          <w:rFonts w:ascii="Californian FB" w:hAnsi="Californian FB"/>
          <w:i/>
          <w:color w:val="CC0000"/>
          <w:sz w:val="12"/>
          <w:szCs w:val="12"/>
        </w:rPr>
        <w:t>…Learning, Thriving, Leading</w:t>
      </w:r>
    </w:p>
    <w:p w14:paraId="3F96F71D" w14:textId="77777777" w:rsidR="00B95F3C" w:rsidRPr="00273BD2" w:rsidRDefault="00B95F3C" w:rsidP="00B95F3C">
      <w:pPr>
        <w:ind w:left="8640"/>
        <w:jc w:val="right"/>
        <w:rPr>
          <w:rFonts w:ascii="Californian FB" w:hAnsi="Californian FB"/>
          <w:sz w:val="10"/>
          <w:szCs w:val="10"/>
        </w:rPr>
      </w:pPr>
      <w:r w:rsidRPr="00273BD2">
        <w:rPr>
          <w:rFonts w:ascii="Californian FB" w:hAnsi="Californian FB"/>
          <w:sz w:val="10"/>
          <w:szCs w:val="10"/>
        </w:rPr>
        <w:t>33 N. Institute Street, Colorado Springs, CO 80903 719-578-2100</w:t>
      </w:r>
      <w:r w:rsidR="00F13667">
        <w:rPr>
          <w:rFonts w:ascii="Californian FB" w:hAnsi="Californian FB"/>
          <w:sz w:val="10"/>
          <w:szCs w:val="10"/>
        </w:rPr>
        <w:tab/>
      </w:r>
      <w:r w:rsidRPr="00273BD2">
        <w:rPr>
          <w:rFonts w:ascii="Californian FB" w:hAnsi="Californian FB"/>
          <w:sz w:val="10"/>
          <w:szCs w:val="10"/>
        </w:rPr>
        <w:t>719-578-2239 fax</w:t>
      </w:r>
      <w:r w:rsidR="00F13667">
        <w:rPr>
          <w:rFonts w:ascii="Californian FB" w:hAnsi="Californian FB"/>
          <w:sz w:val="10"/>
          <w:szCs w:val="10"/>
        </w:rPr>
        <w:tab/>
      </w:r>
      <w:r w:rsidRPr="00273BD2">
        <w:rPr>
          <w:rFonts w:ascii="Californian FB" w:hAnsi="Californian FB"/>
          <w:sz w:val="10"/>
          <w:szCs w:val="10"/>
        </w:rPr>
        <w:t>www.csdb.org</w:t>
      </w:r>
    </w:p>
    <w:p w14:paraId="1D92F638" w14:textId="77777777" w:rsidR="00B95F3C" w:rsidRPr="00273BD2" w:rsidRDefault="00B95F3C" w:rsidP="00B95F3C">
      <w:pPr>
        <w:ind w:left="7920" w:firstLine="720"/>
        <w:rPr>
          <w:rFonts w:ascii="Californian FB" w:hAnsi="Californian FB"/>
          <w:sz w:val="10"/>
          <w:szCs w:val="10"/>
        </w:rPr>
      </w:pPr>
    </w:p>
    <w:p w14:paraId="56859C59" w14:textId="147C1EB2" w:rsidR="004C4E47" w:rsidRPr="009116A9" w:rsidRDefault="007470CD" w:rsidP="00531068">
      <w:pPr>
        <w:ind w:left="7920" w:firstLine="72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Revised </w:t>
      </w:r>
      <w:r w:rsidR="00907ED9">
        <w:rPr>
          <w:rFonts w:ascii="Arial" w:hAnsi="Arial" w:cs="Arial"/>
          <w:sz w:val="12"/>
          <w:szCs w:val="12"/>
        </w:rPr>
        <w:t>10.15.2020</w:t>
      </w:r>
    </w:p>
    <w:sectPr w:rsidR="004C4E47" w:rsidRPr="009116A9" w:rsidSect="00DA7306">
      <w:pgSz w:w="12240" w:h="15840" w:code="1"/>
      <w:pgMar w:top="720" w:right="720" w:bottom="6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E8"/>
    <w:rsid w:val="00061098"/>
    <w:rsid w:val="000A093D"/>
    <w:rsid w:val="000D0E9A"/>
    <w:rsid w:val="000D3415"/>
    <w:rsid w:val="000E528F"/>
    <w:rsid w:val="00101CE5"/>
    <w:rsid w:val="0012111F"/>
    <w:rsid w:val="001251B8"/>
    <w:rsid w:val="001304EE"/>
    <w:rsid w:val="0013053E"/>
    <w:rsid w:val="00134EA7"/>
    <w:rsid w:val="00161433"/>
    <w:rsid w:val="001720B7"/>
    <w:rsid w:val="001868E5"/>
    <w:rsid w:val="001E1FFF"/>
    <w:rsid w:val="002152F2"/>
    <w:rsid w:val="0022149A"/>
    <w:rsid w:val="00244F05"/>
    <w:rsid w:val="00273BD2"/>
    <w:rsid w:val="002754BA"/>
    <w:rsid w:val="00281A83"/>
    <w:rsid w:val="002D3461"/>
    <w:rsid w:val="00360DAB"/>
    <w:rsid w:val="00361B67"/>
    <w:rsid w:val="003A0F3A"/>
    <w:rsid w:val="003A24E8"/>
    <w:rsid w:val="00401E40"/>
    <w:rsid w:val="004263A9"/>
    <w:rsid w:val="00444664"/>
    <w:rsid w:val="00486E5E"/>
    <w:rsid w:val="00491814"/>
    <w:rsid w:val="004B4947"/>
    <w:rsid w:val="004C466D"/>
    <w:rsid w:val="004C4E47"/>
    <w:rsid w:val="004E7A69"/>
    <w:rsid w:val="005153BF"/>
    <w:rsid w:val="00516C51"/>
    <w:rsid w:val="00531068"/>
    <w:rsid w:val="00541E27"/>
    <w:rsid w:val="005B536F"/>
    <w:rsid w:val="005C6993"/>
    <w:rsid w:val="00650D4E"/>
    <w:rsid w:val="00666188"/>
    <w:rsid w:val="006730E8"/>
    <w:rsid w:val="006B6DF4"/>
    <w:rsid w:val="006C1099"/>
    <w:rsid w:val="006E4EC2"/>
    <w:rsid w:val="00711DE1"/>
    <w:rsid w:val="007470CD"/>
    <w:rsid w:val="007C006F"/>
    <w:rsid w:val="007D1EDC"/>
    <w:rsid w:val="007E7DEE"/>
    <w:rsid w:val="008579DA"/>
    <w:rsid w:val="00880C37"/>
    <w:rsid w:val="0088626A"/>
    <w:rsid w:val="008F4CE5"/>
    <w:rsid w:val="00900E34"/>
    <w:rsid w:val="00907ED9"/>
    <w:rsid w:val="009116A9"/>
    <w:rsid w:val="009612CE"/>
    <w:rsid w:val="0097377A"/>
    <w:rsid w:val="00A315FC"/>
    <w:rsid w:val="00A96324"/>
    <w:rsid w:val="00AD0A07"/>
    <w:rsid w:val="00B01B09"/>
    <w:rsid w:val="00B920F3"/>
    <w:rsid w:val="00B95F3C"/>
    <w:rsid w:val="00BB51C4"/>
    <w:rsid w:val="00BD01A9"/>
    <w:rsid w:val="00C414E2"/>
    <w:rsid w:val="00C45A97"/>
    <w:rsid w:val="00C63CE2"/>
    <w:rsid w:val="00C70431"/>
    <w:rsid w:val="00CC18F1"/>
    <w:rsid w:val="00CE058F"/>
    <w:rsid w:val="00D11008"/>
    <w:rsid w:val="00D127C1"/>
    <w:rsid w:val="00D16B33"/>
    <w:rsid w:val="00D21A37"/>
    <w:rsid w:val="00D231E7"/>
    <w:rsid w:val="00D930E8"/>
    <w:rsid w:val="00DA7306"/>
    <w:rsid w:val="00E301E0"/>
    <w:rsid w:val="00E43708"/>
    <w:rsid w:val="00E62520"/>
    <w:rsid w:val="00E775C1"/>
    <w:rsid w:val="00E81D50"/>
    <w:rsid w:val="00E90906"/>
    <w:rsid w:val="00EA21AE"/>
    <w:rsid w:val="00EA4EF8"/>
    <w:rsid w:val="00EB1976"/>
    <w:rsid w:val="00ED77BF"/>
    <w:rsid w:val="00EE0C3E"/>
    <w:rsid w:val="00EE6ABE"/>
    <w:rsid w:val="00EF0FD3"/>
    <w:rsid w:val="00F100D4"/>
    <w:rsid w:val="00F13667"/>
    <w:rsid w:val="00F46923"/>
    <w:rsid w:val="00FD1B8E"/>
    <w:rsid w:val="00FE126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A17"/>
  <w15:chartTrackingRefBased/>
  <w15:docId w15:val="{539BD516-E6F3-4447-85B4-9FC38CA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1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cimcaphorders@csdb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Book%20%20and%20Instructional%20Aid%20Orders\CIMC%20BR-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D94805D28054F9DE0A316FCDAA2D5" ma:contentTypeVersion="1" ma:contentTypeDescription="Create a new document." ma:contentTypeScope="" ma:versionID="b4a9d944fa488b331f7468b00705116d">
  <xsd:schema xmlns:xsd="http://www.w3.org/2001/XMLSchema" xmlns:xs="http://www.w3.org/2001/XMLSchema" xmlns:p="http://schemas.microsoft.com/office/2006/metadata/properties" xmlns:ns2="3e920b67-8fc2-4fa6-958e-84611597f2d1" targetNamespace="http://schemas.microsoft.com/office/2006/metadata/properties" ma:root="true" ma:fieldsID="fbcf97e90a208347f2a1999d5f80786b" ns2:_="">
    <xsd:import namespace="3e920b67-8fc2-4fa6-958e-84611597f2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20b67-8fc2-4fa6-958e-84611597f2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0EB02-B650-4D39-AF5A-1103E3B29E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B29173-EC43-4006-9B69-0DD77A94EE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D28E2-B89C-4881-BEE6-3619F83FF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CF0C96-63A9-4F6E-A8C5-2977E0E48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2126C7-DBB0-4CEF-AF82-ECF2A0BAC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20b67-8fc2-4fa6-958e-84611597f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2CC966-C430-4782-B6A4-FC5B246D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CIMC BR-LP</Template>
  <TotalTime>9</TotalTime>
  <Pages>1</Pages>
  <Words>480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CIMC/VH REQUEST FORM</vt:lpstr>
    </vt:vector>
  </TitlesOfParts>
  <Company>CIMCVH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CIMC/VH REQUEST FORM</dc:title>
  <dc:subject/>
  <dc:creator>tmccullough</dc:creator>
  <cp:keywords/>
  <cp:lastModifiedBy>Jim Olson</cp:lastModifiedBy>
  <cp:revision>5</cp:revision>
  <cp:lastPrinted>2019-03-28T17:25:00Z</cp:lastPrinted>
  <dcterms:created xsi:type="dcterms:W3CDTF">2019-03-28T17:36:00Z</dcterms:created>
  <dcterms:modified xsi:type="dcterms:W3CDTF">2020-10-16T23:17:00Z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VTKC6QA7DTNS-76-405</vt:lpwstr>
  </property>
  <property fmtid="{D5CDD505-2E9C-101B-9397-08002B2CF9AE}" pid="3" name="_dlc_DocIdItemGuid">
    <vt:lpwstr>94e18f36-b55d-4f23-a41c-5a501878f03b</vt:lpwstr>
  </property>
  <property fmtid="{D5CDD505-2E9C-101B-9397-08002B2CF9AE}" pid="4" name="_dlc_DocIdUrl">
    <vt:lpwstr>http://nitro/depts/OutreachSvcs/_layouts/DocIdRedir.aspx?ID=VTKC6QA7DTNS-76-405, VTKC6QA7DTNS-76-405</vt:lpwstr>
  </property>
</Properties>
</file>