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3E2E08" w14:paraId="57866134" w14:textId="77777777" w:rsidTr="003E2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10"/>
        </w:trPr>
        <w:tc>
          <w:tcPr>
            <w:tcW w:w="7380" w:type="dxa"/>
            <w:shd w:val="clear" w:color="auto" w:fill="auto"/>
            <w:tcMar>
              <w:right w:w="288" w:type="dxa"/>
            </w:tcMar>
          </w:tcPr>
          <w:p w14:paraId="13E0D937" w14:textId="77777777" w:rsidR="00794B13" w:rsidRPr="003E2E08" w:rsidRDefault="008E647A" w:rsidP="003E6B88">
            <w:pPr>
              <w:shd w:val="clear" w:color="auto" w:fill="F2F2F2" w:themeFill="background1" w:themeFillShade="F2"/>
              <w:jc w:val="center"/>
              <w:rPr>
                <w:rFonts w:asciiTheme="majorHAnsi" w:hAnsiTheme="majorHAnsi" w:cs="Arial"/>
                <w:b/>
                <w:color w:val="auto"/>
                <w:sz w:val="34"/>
                <w:szCs w:val="34"/>
                <w:lang w:val="es-US"/>
              </w:rPr>
            </w:pPr>
            <w:r w:rsidRPr="003E2E08">
              <w:rPr>
                <w:lang w:val="es-US"/>
              </w:rPr>
              <w:drawing>
                <wp:inline distT="0" distB="0" distL="0" distR="0" wp14:anchorId="73B7D188" wp14:editId="4FA7600D">
                  <wp:extent cx="4274820" cy="2851688"/>
                  <wp:effectExtent l="0" t="0" r="0" b="6350"/>
                  <wp:docPr id="5" name="Picture 5" descr="A person and a child reading a book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and a child reading a book&#10;&#10;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20" cy="285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08140" w14:textId="77777777" w:rsidR="00794B13" w:rsidRPr="003E2E08" w:rsidRDefault="00794B13" w:rsidP="003E6B88">
            <w:pPr>
              <w:shd w:val="clear" w:color="auto" w:fill="F2F2F2" w:themeFill="background1" w:themeFillShade="F2"/>
              <w:jc w:val="center"/>
              <w:rPr>
                <w:rFonts w:asciiTheme="majorHAnsi" w:hAnsiTheme="majorHAnsi" w:cs="Arial"/>
                <w:b/>
                <w:color w:val="auto"/>
                <w:sz w:val="34"/>
                <w:szCs w:val="34"/>
                <w:lang w:val="es-US"/>
              </w:rPr>
            </w:pPr>
          </w:p>
          <w:p w14:paraId="4ACE9447" w14:textId="75B8633C" w:rsidR="004F36C4" w:rsidRPr="003E2E08" w:rsidRDefault="008E647A" w:rsidP="003E6B88">
            <w:pPr>
              <w:shd w:val="clear" w:color="auto" w:fill="F2F2F2" w:themeFill="background1" w:themeFillShade="F2"/>
              <w:jc w:val="center"/>
              <w:rPr>
                <w:rFonts w:ascii="Helvetica" w:hAnsi="Helvetica" w:cs="Helvetica"/>
                <w:b/>
                <w:bCs w:val="0"/>
                <w:color w:val="FFC000"/>
                <w:sz w:val="40"/>
                <w:szCs w:val="40"/>
                <w:lang w:val="es-US"/>
              </w:rPr>
            </w:pPr>
            <w:r w:rsidRPr="003E2E08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  <w:lang w:val="es-US"/>
              </w:rPr>
              <w:t>P</w:t>
            </w:r>
            <w:r w:rsidR="00916604" w:rsidRPr="003E2E08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  <w:lang w:val="es-US"/>
              </w:rPr>
              <w:t>IKES PEAK</w:t>
            </w:r>
            <w:r w:rsidR="002256D2" w:rsidRPr="003E2E08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  <w:lang w:val="es-US"/>
              </w:rPr>
              <w:t xml:space="preserve"> </w:t>
            </w:r>
            <w:r w:rsidR="00861A5C" w:rsidRPr="003E2E08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  <w:lang w:val="es-US"/>
              </w:rPr>
              <w:t>E</w:t>
            </w:r>
            <w:r w:rsidR="003E2E08" w:rsidRPr="003E2E08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  <w:lang w:val="es-US"/>
              </w:rPr>
              <w:t>vento de Alfabetización Temprana</w:t>
            </w:r>
          </w:p>
          <w:p w14:paraId="23F0642F" w14:textId="7B28E6B0" w:rsidR="00C95CBD" w:rsidRPr="003E2E08" w:rsidRDefault="003E2E08" w:rsidP="003E6B88">
            <w:pPr>
              <w:shd w:val="clear" w:color="auto" w:fill="F2F2F2" w:themeFill="background1" w:themeFillShade="F2"/>
              <w:jc w:val="center"/>
              <w:rPr>
                <w:rFonts w:ascii="Helvetica" w:hAnsi="Helvetica" w:cs="Helvetica"/>
                <w:b/>
                <w:color w:val="auto"/>
                <w:sz w:val="40"/>
                <w:szCs w:val="40"/>
                <w:lang w:val="es-US"/>
              </w:rPr>
            </w:pPr>
            <w:r w:rsidRPr="003E2E08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  <w:lang w:val="es-US"/>
              </w:rPr>
              <w:t xml:space="preserve">Miércoles </w:t>
            </w:r>
            <w:r w:rsidR="00723306" w:rsidRPr="003E2E08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  <w:lang w:val="es-US"/>
              </w:rPr>
              <w:t>8</w:t>
            </w:r>
            <w:r w:rsidRPr="003E2E08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  <w:lang w:val="es-US"/>
              </w:rPr>
              <w:t xml:space="preserve"> de febrero de </w:t>
            </w:r>
            <w:r w:rsidR="001E7973" w:rsidRPr="003E2E08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  <w:lang w:val="es-US"/>
              </w:rPr>
              <w:t>202</w:t>
            </w:r>
            <w:r w:rsidR="00723306" w:rsidRPr="003E2E08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  <w:lang w:val="es-US"/>
              </w:rPr>
              <w:t>3</w:t>
            </w:r>
            <w:r w:rsidR="008E35EB" w:rsidRPr="003E2E08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  <w:lang w:val="es-US"/>
              </w:rPr>
              <w:t xml:space="preserve"> </w:t>
            </w:r>
          </w:p>
          <w:p w14:paraId="363F5742" w14:textId="24D3CEED" w:rsidR="00794B13" w:rsidRPr="003E2E08" w:rsidRDefault="008E35EB" w:rsidP="003E6B88">
            <w:pPr>
              <w:shd w:val="clear" w:color="auto" w:fill="F2F2F2" w:themeFill="background1" w:themeFillShade="F2"/>
              <w:jc w:val="center"/>
              <w:rPr>
                <w:rFonts w:ascii="Helvetica" w:hAnsi="Helvetica" w:cs="Helvetica"/>
                <w:b/>
                <w:color w:val="auto"/>
                <w:sz w:val="40"/>
                <w:szCs w:val="40"/>
                <w:lang w:val="es-US"/>
              </w:rPr>
            </w:pPr>
            <w:r w:rsidRPr="003E2E08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  <w:lang w:val="es-US"/>
              </w:rPr>
              <w:t>5-7</w:t>
            </w:r>
            <w:r w:rsidR="00C95CBD" w:rsidRPr="003E2E08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  <w:lang w:val="es-US"/>
              </w:rPr>
              <w:t xml:space="preserve"> </w:t>
            </w:r>
            <w:r w:rsidRPr="003E2E08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  <w:lang w:val="es-US"/>
              </w:rPr>
              <w:t>PM</w:t>
            </w:r>
          </w:p>
          <w:p w14:paraId="6CB61D9B" w14:textId="77777777" w:rsidR="00C95CBD" w:rsidRPr="003E2E08" w:rsidRDefault="00C95CBD" w:rsidP="00794B13">
            <w:pPr>
              <w:shd w:val="clear" w:color="auto" w:fill="00B050"/>
              <w:jc w:val="center"/>
              <w:rPr>
                <w:rFonts w:asciiTheme="majorHAnsi" w:hAnsiTheme="majorHAnsi" w:cs="Arial"/>
                <w:b/>
                <w:bCs w:val="0"/>
                <w:color w:val="auto"/>
                <w:sz w:val="28"/>
                <w:szCs w:val="28"/>
                <w:lang w:val="es-US"/>
              </w:rPr>
            </w:pPr>
          </w:p>
          <w:p w14:paraId="72F09CF7" w14:textId="77777777" w:rsidR="004F36C4" w:rsidRPr="003E2E08" w:rsidRDefault="004F36C4" w:rsidP="004F36C4">
            <w:pPr>
              <w:rPr>
                <w:rFonts w:ascii="Arial" w:hAnsi="Arial" w:cs="Arial"/>
                <w:lang w:val="es-US"/>
              </w:rPr>
            </w:pPr>
          </w:p>
          <w:p w14:paraId="6832F838" w14:textId="325AFE6C" w:rsidR="002256D2" w:rsidRPr="003E2E08" w:rsidRDefault="003E2E08" w:rsidP="00C66327">
            <w:pPr>
              <w:rPr>
                <w:rFonts w:ascii="Helvetica" w:hAnsi="Helvetica" w:cs="Helvetica"/>
                <w:lang w:val="es-US"/>
              </w:rPr>
            </w:pPr>
            <w:r w:rsidRPr="003E2E08">
              <w:rPr>
                <w:rFonts w:ascii="Helvetica" w:hAnsi="Helvetica" w:cs="Helvetica"/>
                <w:lang w:val="es-US"/>
              </w:rPr>
              <w:t xml:space="preserve">Biblioteca: </w:t>
            </w:r>
            <w:proofErr w:type="spellStart"/>
            <w:r w:rsidR="00543F1E" w:rsidRPr="003E2E08">
              <w:rPr>
                <w:rFonts w:ascii="Helvetica" w:hAnsi="Helvetica" w:cs="Helvetica"/>
                <w:lang w:val="es-US"/>
              </w:rPr>
              <w:t>Pikes</w:t>
            </w:r>
            <w:proofErr w:type="spellEnd"/>
            <w:r w:rsidR="00543F1E" w:rsidRPr="003E2E08">
              <w:rPr>
                <w:rFonts w:ascii="Helvetica" w:hAnsi="Helvetica" w:cs="Helvetica"/>
                <w:lang w:val="es-US"/>
              </w:rPr>
              <w:t xml:space="preserve"> </w:t>
            </w:r>
            <w:proofErr w:type="spellStart"/>
            <w:r w:rsidR="00543F1E" w:rsidRPr="003E2E08">
              <w:rPr>
                <w:rFonts w:ascii="Helvetica" w:hAnsi="Helvetica" w:cs="Helvetica"/>
                <w:lang w:val="es-US"/>
              </w:rPr>
              <w:t>Peak</w:t>
            </w:r>
            <w:proofErr w:type="spellEnd"/>
            <w:r w:rsidR="00543F1E" w:rsidRPr="003E2E08">
              <w:rPr>
                <w:rFonts w:ascii="Helvetica" w:hAnsi="Helvetica" w:cs="Helvetica"/>
                <w:lang w:val="es-US"/>
              </w:rPr>
              <w:t xml:space="preserve"> Library </w:t>
            </w:r>
            <w:proofErr w:type="spellStart"/>
            <w:r w:rsidR="00543F1E" w:rsidRPr="003E2E08">
              <w:rPr>
                <w:rFonts w:ascii="Helvetica" w:hAnsi="Helvetica" w:cs="Helvetica"/>
                <w:lang w:val="es-US"/>
              </w:rPr>
              <w:t>District</w:t>
            </w:r>
            <w:proofErr w:type="spellEnd"/>
            <w:r w:rsidR="00543F1E" w:rsidRPr="003E2E08">
              <w:rPr>
                <w:rFonts w:ascii="Helvetica" w:hAnsi="Helvetica" w:cs="Helvetica"/>
                <w:lang w:val="es-US"/>
              </w:rPr>
              <w:t xml:space="preserve">: </w:t>
            </w:r>
            <w:r w:rsidR="003717CC" w:rsidRPr="003E2E08">
              <w:rPr>
                <w:rFonts w:ascii="Helvetica" w:hAnsi="Helvetica" w:cs="Helvetica"/>
                <w:lang w:val="es-US"/>
              </w:rPr>
              <w:t xml:space="preserve">East Library </w:t>
            </w:r>
          </w:p>
          <w:p w14:paraId="680C5AB9" w14:textId="2A1E21C1" w:rsidR="005C61E4" w:rsidRPr="003E2E08" w:rsidRDefault="00BE6C07" w:rsidP="008B2A8B">
            <w:pPr>
              <w:rPr>
                <w:rFonts w:ascii="Helvetica" w:hAnsi="Helvetica" w:cs="Helvetica"/>
                <w:lang w:val="es-US"/>
              </w:rPr>
            </w:pPr>
            <w:r w:rsidRPr="003E2E08">
              <w:rPr>
                <w:rFonts w:ascii="Helvetica" w:hAnsi="Helvetica" w:cs="Helvetica"/>
                <w:bCs w:val="0"/>
                <w:lang w:val="es-US"/>
              </w:rPr>
              <w:t xml:space="preserve">5550 N </w:t>
            </w:r>
            <w:proofErr w:type="spellStart"/>
            <w:r w:rsidRPr="003E2E08">
              <w:rPr>
                <w:rFonts w:ascii="Helvetica" w:hAnsi="Helvetica" w:cs="Helvetica"/>
                <w:bCs w:val="0"/>
                <w:lang w:val="es-US"/>
              </w:rPr>
              <w:t>Union</w:t>
            </w:r>
            <w:proofErr w:type="spellEnd"/>
            <w:r w:rsidRPr="003E2E08">
              <w:rPr>
                <w:rFonts w:ascii="Helvetica" w:hAnsi="Helvetica" w:cs="Helvetica"/>
                <w:bCs w:val="0"/>
                <w:lang w:val="es-US"/>
              </w:rPr>
              <w:t xml:space="preserve"> </w:t>
            </w:r>
            <w:proofErr w:type="spellStart"/>
            <w:r w:rsidRPr="003E2E08">
              <w:rPr>
                <w:rFonts w:ascii="Helvetica" w:hAnsi="Helvetica" w:cs="Helvetica"/>
                <w:bCs w:val="0"/>
                <w:lang w:val="es-US"/>
              </w:rPr>
              <w:t>Blvd</w:t>
            </w:r>
            <w:proofErr w:type="spellEnd"/>
            <w:r w:rsidRPr="003E2E08">
              <w:rPr>
                <w:rFonts w:ascii="Helvetica" w:hAnsi="Helvetica" w:cs="Helvetica"/>
                <w:bCs w:val="0"/>
                <w:lang w:val="es-US"/>
              </w:rPr>
              <w:t xml:space="preserve"> Colorado Springs CO 80918</w:t>
            </w:r>
          </w:p>
          <w:p w14:paraId="1509F1F0" w14:textId="77777777" w:rsidR="008B2A8B" w:rsidRPr="003E2E08" w:rsidRDefault="008B2A8B" w:rsidP="008B2A8B">
            <w:pPr>
              <w:rPr>
                <w:rFonts w:ascii="Helvetica" w:hAnsi="Helvetica" w:cs="Helvetica"/>
                <w:bCs w:val="0"/>
                <w:lang w:val="es-US"/>
              </w:rPr>
            </w:pPr>
          </w:p>
          <w:p w14:paraId="25867272" w14:textId="48F5AB69" w:rsidR="003E2E08" w:rsidRPr="003E2E08" w:rsidRDefault="003E2E08" w:rsidP="00BC35AC">
            <w:pPr>
              <w:spacing w:after="160"/>
              <w:rPr>
                <w:rFonts w:ascii="Helvetica" w:eastAsiaTheme="minorHAnsi" w:hAnsi="Helvetica" w:cs="Helvetica"/>
                <w:bCs w:val="0"/>
                <w:lang w:val="es-US"/>
              </w:rPr>
            </w:pPr>
            <w:r w:rsidRPr="003E2E08">
              <w:rPr>
                <w:rFonts w:ascii="Helvetica" w:eastAsiaTheme="minorHAnsi" w:hAnsi="Helvetica" w:cs="Helvetica"/>
                <w:lang w:val="es-US"/>
              </w:rPr>
              <w:t xml:space="preserve">Únase a nosotros en nuestro evento </w:t>
            </w:r>
            <w:proofErr w:type="spellStart"/>
            <w:r w:rsidRPr="003E2E08">
              <w:rPr>
                <w:rFonts w:ascii="Helvetica" w:eastAsiaTheme="minorHAnsi" w:hAnsi="Helvetica" w:cs="Helvetica"/>
                <w:lang w:val="es-US"/>
              </w:rPr>
              <w:t>Pikes</w:t>
            </w:r>
            <w:proofErr w:type="spellEnd"/>
            <w:r w:rsidRPr="003E2E08">
              <w:rPr>
                <w:rFonts w:ascii="Helvetica" w:eastAsiaTheme="minorHAnsi" w:hAnsi="Helvetica" w:cs="Helvetica"/>
                <w:lang w:val="es-US"/>
              </w:rPr>
              <w:t xml:space="preserve"> </w:t>
            </w:r>
            <w:proofErr w:type="spellStart"/>
            <w:r w:rsidRPr="003E2E08">
              <w:rPr>
                <w:rFonts w:ascii="Helvetica" w:eastAsiaTheme="minorHAnsi" w:hAnsi="Helvetica" w:cs="Helvetica"/>
                <w:lang w:val="es-US"/>
              </w:rPr>
              <w:t>Peak</w:t>
            </w:r>
            <w:proofErr w:type="spellEnd"/>
            <w:r w:rsidRPr="003E2E08">
              <w:rPr>
                <w:rFonts w:ascii="Helvetica" w:eastAsiaTheme="minorHAnsi" w:hAnsi="Helvetica" w:cs="Helvetica"/>
                <w:lang w:val="es-US"/>
              </w:rPr>
              <w:t xml:space="preserve"> para niños sordos o </w:t>
            </w:r>
            <w:r w:rsidRPr="003E2E08">
              <w:rPr>
                <w:rFonts w:ascii="Helvetica" w:eastAsiaTheme="minorHAnsi" w:hAnsi="Helvetica" w:cs="Helvetica"/>
                <w:lang w:val="es-US"/>
              </w:rPr>
              <w:t>hipoacúsicos</w:t>
            </w:r>
            <w:r w:rsidRPr="003E2E08">
              <w:rPr>
                <w:rFonts w:ascii="Helvetica" w:eastAsiaTheme="minorHAnsi" w:hAnsi="Helvetica" w:cs="Helvetica"/>
                <w:lang w:val="es-US"/>
              </w:rPr>
              <w:t xml:space="preserve">, de nacimiento </w:t>
            </w:r>
            <w:r w:rsidRPr="003E2E08">
              <w:rPr>
                <w:rFonts w:ascii="Helvetica" w:eastAsiaTheme="minorHAnsi" w:hAnsi="Helvetica" w:cs="Helvetica"/>
                <w:lang w:val="es-US"/>
              </w:rPr>
              <w:t xml:space="preserve">a </w:t>
            </w:r>
            <w:r w:rsidRPr="003E2E08">
              <w:rPr>
                <w:rFonts w:ascii="Helvetica" w:eastAsiaTheme="minorHAnsi" w:hAnsi="Helvetica" w:cs="Helvetica"/>
                <w:lang w:val="es-US"/>
              </w:rPr>
              <w:t>5 años, y sus familias.</w:t>
            </w:r>
          </w:p>
          <w:p w14:paraId="02765D46" w14:textId="529B2926" w:rsidR="00A27895" w:rsidRPr="003E2E08" w:rsidRDefault="00BC35AC" w:rsidP="00BC35AC">
            <w:pPr>
              <w:spacing w:after="160"/>
              <w:rPr>
                <w:rFonts w:ascii="Helvetica" w:eastAsiaTheme="minorHAnsi" w:hAnsi="Helvetica" w:cs="Helvetica"/>
                <w:b/>
                <w:bCs w:val="0"/>
                <w:lang w:val="es-US"/>
              </w:rPr>
            </w:pPr>
            <w:r w:rsidRPr="003E2E08">
              <w:rPr>
                <w:rFonts w:ascii="Helvetica" w:eastAsiaTheme="minorHAnsi" w:hAnsi="Helvetica" w:cs="Helvetica"/>
                <w:b/>
                <w:bCs w:val="0"/>
                <w:lang w:val="es-US"/>
              </w:rPr>
              <w:t>*</w:t>
            </w:r>
            <w:r w:rsidR="003E2E08" w:rsidRPr="003E2E08">
              <w:rPr>
                <w:rFonts w:ascii="Helvetica" w:eastAsiaTheme="minorHAnsi" w:hAnsi="Helvetica" w:cs="Helvetica"/>
                <w:b/>
                <w:bCs w:val="0"/>
                <w:lang w:val="es-US"/>
              </w:rPr>
              <w:t>Leeremos el cuento</w:t>
            </w:r>
            <w:r w:rsidRPr="003E2E08">
              <w:rPr>
                <w:rFonts w:ascii="Helvetica" w:eastAsiaTheme="minorHAnsi" w:hAnsi="Helvetica" w:cs="Helvetica"/>
                <w:b/>
                <w:bCs w:val="0"/>
                <w:lang w:val="es-US"/>
              </w:rPr>
              <w:t>:</w:t>
            </w:r>
          </w:p>
          <w:p w14:paraId="7E617EB8" w14:textId="2D1017D7" w:rsidR="00A545F0" w:rsidRPr="003E2E08" w:rsidRDefault="00F315F7" w:rsidP="003717CC">
            <w:pPr>
              <w:spacing w:after="160" w:line="312" w:lineRule="auto"/>
              <w:jc w:val="center"/>
              <w:rPr>
                <w:rFonts w:ascii="Arial" w:eastAsiaTheme="minorHAnsi" w:hAnsi="Arial" w:cs="Arial"/>
                <w:bCs w:val="0"/>
                <w:lang w:val="es-US"/>
              </w:rPr>
            </w:pPr>
            <w:r w:rsidRPr="003E2E08">
              <w:rPr>
                <w:rFonts w:ascii="Arial" w:eastAsiaTheme="minorHAnsi" w:hAnsi="Arial" w:cs="Arial"/>
                <w:lang w:val="es-US"/>
              </w:rPr>
              <w:drawing>
                <wp:inline distT="0" distB="0" distL="0" distR="0" wp14:anchorId="4210C783" wp14:editId="35C25A0E">
                  <wp:extent cx="1907540" cy="1400175"/>
                  <wp:effectExtent l="0" t="0" r="0" b="9525"/>
                  <wp:docPr id="1" name="Picture 1" descr="Title of the book: All Are Welcome By Alexandra Penfold&#10;Black Father holding his daughter walking&#10;Colored young children walking, scooting, reading and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itle of the book: All Are Welcome By Alexandra Penfold&#10;Black Father holding his daughter walking&#10;Colored young children walking, scooting, reading and talk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507" cy="141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8A28E" w14:textId="4780DB79" w:rsidR="00BC35AC" w:rsidRPr="003E2E08" w:rsidRDefault="00BC35AC" w:rsidP="005C61E4">
            <w:pPr>
              <w:spacing w:after="160" w:line="312" w:lineRule="auto"/>
              <w:rPr>
                <w:rFonts w:ascii="Helvetica" w:eastAsiaTheme="minorHAnsi" w:hAnsi="Helvetica" w:cs="Helvetica"/>
                <w:bCs w:val="0"/>
                <w:sz w:val="20"/>
                <w:szCs w:val="20"/>
                <w:lang w:val="es-US"/>
              </w:rPr>
            </w:pPr>
            <w:r w:rsidRPr="003E2E08">
              <w:rPr>
                <w:rFonts w:ascii="Helvetica" w:eastAsiaTheme="minorHAnsi" w:hAnsi="Helvetica" w:cs="Helvetica"/>
                <w:b/>
                <w:bCs w:val="0"/>
                <w:sz w:val="20"/>
                <w:szCs w:val="20"/>
                <w:lang w:val="es-US"/>
              </w:rPr>
              <w:t>(</w:t>
            </w:r>
            <w:r w:rsidR="003E2E08" w:rsidRPr="003E2E08">
              <w:rPr>
                <w:rFonts w:ascii="Helvetica" w:eastAsiaTheme="minorHAnsi" w:hAnsi="Helvetica" w:cs="Helvetica"/>
                <w:b/>
                <w:bCs w:val="0"/>
                <w:sz w:val="20"/>
                <w:szCs w:val="20"/>
                <w:lang w:val="es-US"/>
              </w:rPr>
              <w:t>F</w:t>
            </w:r>
            <w:r w:rsidR="003E2E08" w:rsidRPr="003E2E08">
              <w:rPr>
                <w:rFonts w:ascii="Helvetica" w:eastAsiaTheme="minorHAnsi" w:hAnsi="Helvetica" w:cs="Helvetica"/>
                <w:b/>
                <w:bCs w:val="0"/>
                <w:sz w:val="20"/>
                <w:szCs w:val="20"/>
                <w:lang w:val="es-US"/>
              </w:rPr>
              <w:t>amilias que asistan al evento recibirán una copia del libro por correo</w:t>
            </w:r>
            <w:r w:rsidRPr="003E2E08">
              <w:rPr>
                <w:rFonts w:ascii="Helvetica" w:eastAsiaTheme="minorHAnsi" w:hAnsi="Helvetica" w:cs="Helvetica"/>
                <w:b/>
                <w:bCs w:val="0"/>
                <w:sz w:val="20"/>
                <w:szCs w:val="20"/>
                <w:lang w:val="es-US"/>
              </w:rPr>
              <w:t>)</w:t>
            </w:r>
          </w:p>
          <w:p w14:paraId="5415B3A4" w14:textId="2CB3B26C" w:rsidR="00024420" w:rsidRPr="003E2E08" w:rsidRDefault="00024420" w:rsidP="008B197C">
            <w:pPr>
              <w:spacing w:line="360" w:lineRule="auto"/>
              <w:rPr>
                <w:rFonts w:ascii="Helvetica" w:eastAsiaTheme="minorHAnsi" w:hAnsi="Helvetica" w:cs="Helvetica"/>
                <w:bCs w:val="0"/>
                <w:sz w:val="28"/>
                <w:szCs w:val="28"/>
                <w:lang w:val="es-US"/>
              </w:rPr>
            </w:pPr>
            <w:r w:rsidRPr="003E2E08">
              <w:rPr>
                <w:rFonts w:ascii="Helvetica" w:eastAsiaTheme="minorHAnsi" w:hAnsi="Helvetica" w:cs="Helvetica"/>
                <w:b/>
                <w:bCs w:val="0"/>
                <w:sz w:val="28"/>
                <w:szCs w:val="28"/>
                <w:lang w:val="es-US"/>
              </w:rPr>
              <w:t>RSVP</w:t>
            </w:r>
            <w:r w:rsidR="002A473B" w:rsidRPr="003E2E08">
              <w:rPr>
                <w:rFonts w:ascii="Helvetica" w:eastAsiaTheme="minorHAnsi" w:hAnsi="Helvetica" w:cs="Helvetica"/>
                <w:b/>
                <w:bCs w:val="0"/>
                <w:sz w:val="28"/>
                <w:szCs w:val="28"/>
                <w:lang w:val="es-US"/>
              </w:rPr>
              <w:t xml:space="preserve">: </w:t>
            </w:r>
            <w:r w:rsidR="003E2E08" w:rsidRPr="003E2E08"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  <w:t xml:space="preserve">Lunes </w:t>
            </w:r>
            <w:r w:rsidR="00F9382A" w:rsidRPr="003E2E08"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  <w:t>6</w:t>
            </w:r>
            <w:r w:rsidR="003E2E08" w:rsidRPr="003E2E08"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  <w:t xml:space="preserve"> de febrero de</w:t>
            </w:r>
            <w:r w:rsidR="00F9382A" w:rsidRPr="003E2E08"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  <w:t xml:space="preserve"> 2023</w:t>
            </w:r>
          </w:p>
          <w:p w14:paraId="53CA1034" w14:textId="1F59AFA3" w:rsidR="008B197C" w:rsidRPr="003E2E08" w:rsidRDefault="00024420" w:rsidP="008B197C">
            <w:pPr>
              <w:spacing w:line="360" w:lineRule="auto"/>
              <w:rPr>
                <w:rFonts w:ascii="Helvetica" w:eastAsia="Times New Roman" w:hAnsi="Helvetica" w:cs="Helvetica"/>
                <w:color w:val="0070C0"/>
                <w:sz w:val="28"/>
                <w:szCs w:val="28"/>
                <w:u w:val="single"/>
                <w:shd w:val="clear" w:color="auto" w:fill="FFFFFF"/>
                <w:lang w:val="es-US" w:eastAsia="en-US"/>
              </w:rPr>
            </w:pPr>
            <w:r w:rsidRPr="003E2E08">
              <w:rPr>
                <w:rFonts w:ascii="Helvetica" w:eastAsiaTheme="minorHAnsi" w:hAnsi="Helvetica" w:cs="Helvetica"/>
                <w:b/>
                <w:bCs w:val="0"/>
                <w:sz w:val="28"/>
                <w:szCs w:val="28"/>
                <w:lang w:val="es-US"/>
              </w:rPr>
              <w:t xml:space="preserve">RSVP </w:t>
            </w:r>
            <w:r w:rsidR="003E2E08" w:rsidRPr="003E2E08">
              <w:rPr>
                <w:rFonts w:ascii="Helvetica" w:eastAsiaTheme="minorHAnsi" w:hAnsi="Helvetica" w:cs="Helvetica"/>
                <w:b/>
                <w:bCs w:val="0"/>
                <w:sz w:val="28"/>
                <w:szCs w:val="28"/>
                <w:lang w:val="es-US"/>
              </w:rPr>
              <w:t>enlace</w:t>
            </w:r>
            <w:r w:rsidR="00BA11A9" w:rsidRPr="003E2E08"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  <w:t>:</w:t>
            </w:r>
            <w:r w:rsidR="00B015F1" w:rsidRPr="003E2E08"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  <w:t xml:space="preserve"> </w:t>
            </w:r>
            <w:hyperlink r:id="rId9" w:history="1">
              <w:r w:rsidR="003B7B72" w:rsidRPr="003E2E08">
                <w:rPr>
                  <w:rStyle w:val="Hyperlink"/>
                  <w:rFonts w:ascii="Helvetica" w:eastAsiaTheme="minorHAnsi" w:hAnsi="Helvetica" w:cs="Helvetica"/>
                  <w:color w:val="0070C0"/>
                  <w:sz w:val="28"/>
                  <w:szCs w:val="28"/>
                  <w:lang w:val="es-US"/>
                </w:rPr>
                <w:t>https://bit.ly/PPELFeb82023</w:t>
              </w:r>
            </w:hyperlink>
            <w:r w:rsidR="008B197C" w:rsidRPr="003E2E08">
              <w:rPr>
                <w:rFonts w:ascii="Helvetica" w:eastAsia="Times New Roman" w:hAnsi="Helvetica" w:cs="Helvetica"/>
                <w:color w:val="0070C0"/>
                <w:sz w:val="28"/>
                <w:szCs w:val="28"/>
                <w:u w:val="single"/>
                <w:lang w:val="es-US" w:eastAsia="en-US"/>
              </w:rPr>
              <w:fldChar w:fldCharType="begin"/>
            </w:r>
            <w:r w:rsidR="008B197C" w:rsidRPr="003E2E08">
              <w:rPr>
                <w:rFonts w:ascii="Helvetica" w:eastAsia="Times New Roman" w:hAnsi="Helvetica" w:cs="Helvetica"/>
                <w:color w:val="0070C0"/>
                <w:sz w:val="28"/>
                <w:szCs w:val="28"/>
                <w:u w:val="single"/>
                <w:lang w:val="es-US" w:eastAsia="en-US"/>
              </w:rPr>
              <w:instrText xml:space="preserve"> HYPERLINK "https://bit.ly/PPEL11-02-2022" \t "_blank" </w:instrText>
            </w:r>
            <w:r w:rsidR="008B197C" w:rsidRPr="003E2E08">
              <w:rPr>
                <w:rFonts w:ascii="Helvetica" w:eastAsia="Times New Roman" w:hAnsi="Helvetica" w:cs="Helvetica"/>
                <w:color w:val="0070C0"/>
                <w:sz w:val="28"/>
                <w:szCs w:val="28"/>
                <w:u w:val="single"/>
                <w:lang w:val="es-US" w:eastAsia="en-US"/>
              </w:rPr>
            </w:r>
            <w:r w:rsidR="008B197C" w:rsidRPr="003E2E08">
              <w:rPr>
                <w:rFonts w:ascii="Helvetica" w:eastAsia="Times New Roman" w:hAnsi="Helvetica" w:cs="Helvetica"/>
                <w:color w:val="0070C0"/>
                <w:sz w:val="28"/>
                <w:szCs w:val="28"/>
                <w:u w:val="single"/>
                <w:lang w:val="es-US" w:eastAsia="en-US"/>
              </w:rPr>
              <w:fldChar w:fldCharType="separate"/>
            </w:r>
          </w:p>
          <w:p w14:paraId="2CF066AF" w14:textId="51CA9AE6" w:rsidR="00024420" w:rsidRPr="003E2E08" w:rsidRDefault="008B197C" w:rsidP="008B197C">
            <w:pPr>
              <w:spacing w:line="360" w:lineRule="auto"/>
              <w:rPr>
                <w:rFonts w:ascii="Helvetica" w:eastAsia="Times New Roman" w:hAnsi="Helvetica" w:cs="Helvetica"/>
                <w:color w:val="auto"/>
                <w:sz w:val="28"/>
                <w:szCs w:val="28"/>
                <w:lang w:val="es-US" w:eastAsia="en-US"/>
              </w:rPr>
            </w:pPr>
            <w:r w:rsidRPr="003E2E08">
              <w:rPr>
                <w:rFonts w:ascii="Helvetica" w:eastAsia="Times New Roman" w:hAnsi="Helvetica" w:cs="Helvetica"/>
                <w:color w:val="0070C0"/>
                <w:sz w:val="28"/>
                <w:szCs w:val="28"/>
                <w:u w:val="single"/>
                <w:lang w:val="es-US" w:eastAsia="en-US"/>
              </w:rPr>
              <w:fldChar w:fldCharType="end"/>
            </w:r>
            <w:r w:rsidR="00024420" w:rsidRPr="003E2E08">
              <w:rPr>
                <w:rFonts w:ascii="Helvetica" w:eastAsiaTheme="minorHAnsi" w:hAnsi="Helvetica" w:cs="Helvetica"/>
                <w:b/>
                <w:bCs w:val="0"/>
                <w:sz w:val="28"/>
                <w:szCs w:val="28"/>
                <w:lang w:val="es-US"/>
              </w:rPr>
              <w:t>Contact</w:t>
            </w:r>
            <w:r w:rsidR="003E2E08" w:rsidRPr="003E2E08">
              <w:rPr>
                <w:rFonts w:ascii="Helvetica" w:eastAsiaTheme="minorHAnsi" w:hAnsi="Helvetica" w:cs="Helvetica"/>
                <w:b/>
                <w:bCs w:val="0"/>
                <w:sz w:val="28"/>
                <w:szCs w:val="28"/>
                <w:lang w:val="es-US"/>
              </w:rPr>
              <w:t>ar a</w:t>
            </w:r>
            <w:r w:rsidR="00024420" w:rsidRPr="003E2E08"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  <w:t xml:space="preserve">: </w:t>
            </w:r>
            <w:r w:rsidR="009053A9" w:rsidRPr="003E2E08"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  <w:t xml:space="preserve">Jennifer McLellan </w:t>
            </w:r>
            <w:r w:rsidR="003E2E08" w:rsidRPr="003E2E08"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  <w:t>en</w:t>
            </w:r>
            <w:r w:rsidR="009053A9" w:rsidRPr="003E2E08"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  <w:t xml:space="preserve"> </w:t>
            </w:r>
            <w:r w:rsidR="009053A9" w:rsidRPr="003E2E08">
              <w:rPr>
                <w:rFonts w:ascii="Helvetica" w:eastAsiaTheme="minorHAnsi" w:hAnsi="Helvetica" w:cs="Helvetica"/>
                <w:color w:val="0070C0"/>
                <w:sz w:val="28"/>
                <w:szCs w:val="28"/>
                <w:u w:val="single"/>
                <w:lang w:val="es-US"/>
              </w:rPr>
              <w:t>jmclellan@csdb.org</w:t>
            </w:r>
          </w:p>
          <w:p w14:paraId="1C43E52D" w14:textId="328C2F9A" w:rsidR="005E2D3D" w:rsidRPr="003E2E08" w:rsidRDefault="005E2D3D" w:rsidP="008B197C">
            <w:pPr>
              <w:spacing w:line="360" w:lineRule="auto"/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</w:pPr>
            <w:r w:rsidRPr="003E2E08">
              <w:rPr>
                <w:rFonts w:ascii="Helvetica" w:eastAsiaTheme="minorHAnsi" w:hAnsi="Helvetica" w:cs="Helvetica"/>
                <w:b/>
                <w:bCs w:val="0"/>
                <w:sz w:val="28"/>
                <w:szCs w:val="28"/>
                <w:lang w:val="es-US"/>
              </w:rPr>
              <w:t>Co</w:t>
            </w:r>
            <w:r w:rsidR="003E2E08" w:rsidRPr="003E2E08">
              <w:rPr>
                <w:rFonts w:ascii="Helvetica" w:eastAsiaTheme="minorHAnsi" w:hAnsi="Helvetica" w:cs="Helvetica"/>
                <w:b/>
                <w:bCs w:val="0"/>
                <w:sz w:val="28"/>
                <w:szCs w:val="28"/>
                <w:lang w:val="es-US"/>
              </w:rPr>
              <w:t>líderes</w:t>
            </w:r>
            <w:r w:rsidRPr="003E2E08">
              <w:rPr>
                <w:rFonts w:ascii="Helvetica" w:eastAsiaTheme="minorHAnsi" w:hAnsi="Helvetica" w:cs="Helvetica"/>
                <w:b/>
                <w:bCs w:val="0"/>
                <w:sz w:val="28"/>
                <w:szCs w:val="28"/>
                <w:lang w:val="es-US"/>
              </w:rPr>
              <w:t>:</w:t>
            </w:r>
            <w:r w:rsidRPr="003E2E08"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  <w:t xml:space="preserve"> </w:t>
            </w:r>
            <w:r w:rsidR="009053A9" w:rsidRPr="003E2E08"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  <w:t xml:space="preserve">Jennifer McLellan </w:t>
            </w:r>
            <w:r w:rsidR="003E2E08" w:rsidRPr="003E2E08"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  <w:t>y J</w:t>
            </w:r>
            <w:r w:rsidR="009053A9" w:rsidRPr="003E2E08"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  <w:t xml:space="preserve">ill </w:t>
            </w:r>
            <w:proofErr w:type="spellStart"/>
            <w:r w:rsidR="009053A9" w:rsidRPr="003E2E08">
              <w:rPr>
                <w:rFonts w:ascii="Helvetica" w:eastAsiaTheme="minorHAnsi" w:hAnsi="Helvetica" w:cs="Helvetica"/>
                <w:sz w:val="28"/>
                <w:szCs w:val="28"/>
                <w:lang w:val="es-US"/>
              </w:rPr>
              <w:t>Cimino</w:t>
            </w:r>
            <w:proofErr w:type="spellEnd"/>
          </w:p>
          <w:p w14:paraId="10E0806F" w14:textId="42CE72E2" w:rsidR="00861A5C" w:rsidRPr="003E2E08" w:rsidRDefault="00FB4FD0" w:rsidP="005C61E4">
            <w:pPr>
              <w:spacing w:after="160" w:line="312" w:lineRule="auto"/>
              <w:rPr>
                <w:lang w:val="es-US"/>
              </w:rPr>
            </w:pPr>
            <w:r w:rsidRPr="003E2E08">
              <w:rPr>
                <w:lang w:val="es-US" w:eastAsia="en-US"/>
              </w:rPr>
              <w:t xml:space="preserve">                                                 </w:t>
            </w:r>
          </w:p>
          <w:p w14:paraId="76EA9633" w14:textId="01E86463" w:rsidR="00880783" w:rsidRPr="003E2E08" w:rsidRDefault="00880783" w:rsidP="00AA4794">
            <w:pPr>
              <w:spacing w:after="160" w:line="312" w:lineRule="auto"/>
              <w:rPr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 w14:paraId="20910A4E" w14:textId="13E283F8" w:rsidR="005C61E4" w:rsidRPr="003E2E08" w:rsidRDefault="003E2E08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</w:pPr>
            <w:r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Cuentacuentos</w:t>
            </w:r>
          </w:p>
          <w:p w14:paraId="77451BD6" w14:textId="77777777" w:rsidR="005C61E4" w:rsidRPr="003E2E08" w:rsidRDefault="00872513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  <w:sz w:val="24"/>
                  <w:szCs w:val="24"/>
                  <w:lang w:val="es-US"/>
                </w:rPr>
                <w:alias w:val="Dividing line graphic:"/>
                <w:tag w:val="Dividing line graphic:"/>
                <w:id w:val="-909312545"/>
                <w:placeholder>
                  <w:docPart w:val="144560501703448B8C5FCBDDE146BAC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3E2E08">
                  <w:rPr>
                    <w:rFonts w:ascii="Helvetica" w:hAnsi="Helvetica" w:cs="Helvetica"/>
                    <w:b/>
                    <w:bCs w:val="0"/>
                    <w:color w:val="auto"/>
                    <w:sz w:val="24"/>
                    <w:szCs w:val="24"/>
                    <w:lang w:val="es-US"/>
                  </w:rPr>
                  <w:t>────</w:t>
                </w:r>
              </w:sdtContent>
            </w:sdt>
          </w:p>
          <w:p w14:paraId="3149E837" w14:textId="4181960B" w:rsidR="005C61E4" w:rsidRPr="003E2E08" w:rsidRDefault="004424B5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</w:pPr>
            <w:r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M</w:t>
            </w:r>
            <w:r w:rsidR="003E2E08"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ú</w:t>
            </w:r>
            <w:r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sic</w:t>
            </w:r>
            <w:r w:rsidR="003E2E08"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 xml:space="preserve">a y </w:t>
            </w:r>
            <w:r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Mov</w:t>
            </w:r>
            <w:r w:rsidR="003E2E08"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i</w:t>
            </w:r>
            <w:r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m</w:t>
            </w:r>
            <w:r w:rsidR="003E2E08"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i</w:t>
            </w:r>
            <w:r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ent</w:t>
            </w:r>
            <w:r w:rsidR="003E2E08"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o</w:t>
            </w:r>
          </w:p>
          <w:p w14:paraId="7B5E490A" w14:textId="77777777" w:rsidR="005C61E4" w:rsidRPr="003E2E08" w:rsidRDefault="00872513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  <w:sz w:val="24"/>
                  <w:szCs w:val="24"/>
                  <w:lang w:val="es-US"/>
                </w:rPr>
                <w:alias w:val="Dividing line graphic:"/>
                <w:tag w:val="Dividing line graphic:"/>
                <w:id w:val="1193575528"/>
                <w:placeholder>
                  <w:docPart w:val="57687FA87BC0468B847938474E64845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3E2E08">
                  <w:rPr>
                    <w:rFonts w:ascii="Helvetica" w:hAnsi="Helvetica" w:cs="Helvetica"/>
                    <w:b/>
                    <w:bCs w:val="0"/>
                    <w:color w:val="auto"/>
                    <w:sz w:val="24"/>
                    <w:szCs w:val="24"/>
                    <w:lang w:val="es-US"/>
                  </w:rPr>
                  <w:t>────</w:t>
                </w:r>
              </w:sdtContent>
            </w:sdt>
          </w:p>
          <w:p w14:paraId="6B24F446" w14:textId="678BA0C4" w:rsidR="005C61E4" w:rsidRPr="003E2E08" w:rsidRDefault="003E2E08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</w:pPr>
            <w:r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Á</w:t>
            </w:r>
            <w:r w:rsidR="004F36C4"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rea</w:t>
            </w:r>
            <w:r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 xml:space="preserve"> de niños</w:t>
            </w:r>
          </w:p>
          <w:p w14:paraId="03BC1426" w14:textId="77777777" w:rsidR="005C61E4" w:rsidRPr="003E2E08" w:rsidRDefault="00872513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  <w:sz w:val="24"/>
                  <w:szCs w:val="24"/>
                  <w:lang w:val="es-US"/>
                </w:rPr>
                <w:alias w:val="Dividing line graphic:"/>
                <w:tag w:val="Dividing line graphic:"/>
                <w:id w:val="-59171642"/>
                <w:placeholder>
                  <w:docPart w:val="42DFE67FF8E74E04BC24793AD1982F2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3E2E08">
                  <w:rPr>
                    <w:rFonts w:ascii="Helvetica" w:hAnsi="Helvetica" w:cs="Helvetica"/>
                    <w:b/>
                    <w:bCs w:val="0"/>
                    <w:color w:val="auto"/>
                    <w:sz w:val="24"/>
                    <w:szCs w:val="24"/>
                    <w:lang w:val="es-US"/>
                  </w:rPr>
                  <w:t>────</w:t>
                </w:r>
              </w:sdtContent>
            </w:sdt>
          </w:p>
          <w:p w14:paraId="615DACE0" w14:textId="3FF13F5D" w:rsidR="005C61E4" w:rsidRPr="003E2E08" w:rsidRDefault="004424B5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</w:pPr>
            <w:r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Activi</w:t>
            </w:r>
            <w:r w:rsidR="003E2E08"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dades divertidas</w:t>
            </w:r>
          </w:p>
          <w:p w14:paraId="61BDFA9E" w14:textId="77777777" w:rsidR="005C61E4" w:rsidRPr="003E2E08" w:rsidRDefault="00872513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  <w:sz w:val="24"/>
                  <w:szCs w:val="24"/>
                  <w:lang w:val="es-US"/>
                </w:rPr>
                <w:alias w:val="Dividing line graphic:"/>
                <w:tag w:val="Dividing line graphic:"/>
                <w:id w:val="1319850249"/>
                <w:placeholder>
                  <w:docPart w:val="DD2EC56D08BD408A881E9792124AFC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3E2E08">
                  <w:rPr>
                    <w:rFonts w:ascii="Helvetica" w:hAnsi="Helvetica" w:cs="Helvetica"/>
                    <w:b/>
                    <w:bCs w:val="0"/>
                    <w:color w:val="auto"/>
                    <w:sz w:val="24"/>
                    <w:szCs w:val="24"/>
                    <w:lang w:val="es-US"/>
                  </w:rPr>
                  <w:t>────</w:t>
                </w:r>
              </w:sdtContent>
            </w:sdt>
          </w:p>
          <w:p w14:paraId="50447928" w14:textId="533DDFF1" w:rsidR="00AA4794" w:rsidRPr="003E2E08" w:rsidRDefault="00A83982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</w:pPr>
            <w:r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 xml:space="preserve">ASL </w:t>
            </w:r>
            <w:r w:rsidR="003E2E08"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 xml:space="preserve">y </w:t>
            </w:r>
            <w:r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L</w:t>
            </w:r>
            <w:r w:rsidR="003E2E08"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e</w:t>
            </w:r>
            <w:r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ngua</w:t>
            </w:r>
            <w:r w:rsidR="003E2E08"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j</w:t>
            </w:r>
            <w:r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e</w:t>
            </w:r>
            <w:r w:rsidR="003E2E08"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 xml:space="preserve"> hablado</w:t>
            </w:r>
          </w:p>
          <w:p w14:paraId="405FBDA6" w14:textId="0BF73987" w:rsidR="00024420" w:rsidRPr="003E2E08" w:rsidRDefault="00872513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lang w:val="es-US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  <w:lang w:val="es-US"/>
                </w:rPr>
                <w:alias w:val="Dividing line graphic:"/>
                <w:tag w:val="Dividing line graphic:"/>
                <w:id w:val="1744213936"/>
                <w:placeholder>
                  <w:docPart w:val="DDF84C3B65C64F14940B6EFB0AE156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24420" w:rsidRPr="003E2E08">
                  <w:rPr>
                    <w:rFonts w:ascii="Helvetica" w:hAnsi="Helvetica" w:cs="Helvetica"/>
                    <w:b/>
                    <w:bCs w:val="0"/>
                    <w:color w:val="auto"/>
                    <w:lang w:val="es-US"/>
                  </w:rPr>
                  <w:t>────</w:t>
                </w:r>
              </w:sdtContent>
            </w:sdt>
          </w:p>
          <w:p w14:paraId="3CA84305" w14:textId="77777777" w:rsidR="003E2E08" w:rsidRPr="003E2E08" w:rsidRDefault="00E55304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color w:val="auto"/>
                <w:sz w:val="24"/>
                <w:szCs w:val="24"/>
                <w:lang w:val="es-US"/>
              </w:rPr>
            </w:pPr>
            <w:r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Educa</w:t>
            </w:r>
            <w:r w:rsidR="003E2E08" w:rsidRPr="003E2E08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  <w:lang w:val="es-US"/>
              </w:rPr>
              <w:t>ción familiar</w:t>
            </w:r>
          </w:p>
          <w:p w14:paraId="6DE8D3BD" w14:textId="41CA3F78" w:rsidR="005C61E4" w:rsidRPr="003E2E08" w:rsidRDefault="00024420" w:rsidP="005C61E4">
            <w:pPr>
              <w:pStyle w:val="Heading3"/>
              <w:outlineLvl w:val="2"/>
              <w:rPr>
                <w:rFonts w:ascii="Helvetica" w:hAnsi="Helvetica" w:cs="Helvetica"/>
                <w:lang w:val="es-US"/>
              </w:rPr>
            </w:pPr>
            <w:r w:rsidRPr="003E2E08">
              <w:rPr>
                <w:rFonts w:ascii="Helvetica" w:hAnsi="Helvetica" w:cs="Helvetica"/>
                <w:lang w:val="es-US"/>
              </w:rPr>
              <w:t>Colorado School for the Deaf and the bLIND</w:t>
            </w:r>
          </w:p>
          <w:p w14:paraId="180FDC32" w14:textId="598B8D0E" w:rsidR="005C61E4" w:rsidRPr="003E2E08" w:rsidRDefault="00872513" w:rsidP="00AA4794">
            <w:pPr>
              <w:pStyle w:val="ContactInfo"/>
              <w:spacing w:line="312" w:lineRule="auto"/>
              <w:rPr>
                <w:rFonts w:ascii="Helvetica" w:hAnsi="Helvetica" w:cs="Helvetica"/>
                <w:lang w:val="es-US"/>
              </w:rPr>
            </w:pPr>
            <w:sdt>
              <w:sdtPr>
                <w:rPr>
                  <w:rFonts w:ascii="Helvetica" w:hAnsi="Helvetica" w:cs="Helvetica"/>
                  <w:lang w:val="es-US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AA965E61447B48C18F5023A3602F9E5E"/>
                </w:placeholder>
                <w15:appearance w15:val="hidden"/>
                <w:text w:multiLine="1"/>
              </w:sdtPr>
              <w:sdtEndPr/>
              <w:sdtContent>
                <w:r w:rsidR="00024420" w:rsidRPr="003E2E08">
                  <w:rPr>
                    <w:rFonts w:ascii="Helvetica" w:hAnsi="Helvetica" w:cs="Helvetica"/>
                    <w:lang w:val="es-US"/>
                  </w:rPr>
                  <w:t xml:space="preserve">33 N </w:t>
                </w:r>
                <w:proofErr w:type="spellStart"/>
                <w:r w:rsidR="005E2D3D" w:rsidRPr="003E2E08">
                  <w:rPr>
                    <w:rFonts w:ascii="Helvetica" w:hAnsi="Helvetica" w:cs="Helvetica"/>
                    <w:lang w:val="es-US"/>
                  </w:rPr>
                  <w:t>Institute</w:t>
                </w:r>
                <w:proofErr w:type="spellEnd"/>
                <w:r w:rsidR="005E2D3D" w:rsidRPr="003E2E08">
                  <w:rPr>
                    <w:rFonts w:ascii="Helvetica" w:hAnsi="Helvetica" w:cs="Helvetica"/>
                    <w:lang w:val="es-US"/>
                  </w:rPr>
                  <w:t xml:space="preserve"> St.</w:t>
                </w:r>
                <w:r w:rsidR="00024420" w:rsidRPr="003E2E08">
                  <w:rPr>
                    <w:rFonts w:ascii="Helvetica" w:hAnsi="Helvetica" w:cs="Helvetica"/>
                    <w:lang w:val="es-US"/>
                  </w:rPr>
                  <w:br/>
                  <w:t>Colorado Springs, CO</w:t>
                </w:r>
                <w:r w:rsidR="00024420" w:rsidRPr="003E2E08">
                  <w:rPr>
                    <w:rFonts w:ascii="Helvetica" w:hAnsi="Helvetica" w:cs="Helvetica"/>
                    <w:lang w:val="es-US"/>
                  </w:rPr>
                  <w:br/>
                  <w:t>80903</w:t>
                </w:r>
              </w:sdtContent>
            </w:sdt>
          </w:p>
          <w:p w14:paraId="337F183F" w14:textId="354E14FE" w:rsidR="005C61E4" w:rsidRPr="003E2E08" w:rsidRDefault="00024420" w:rsidP="00AA4794">
            <w:pPr>
              <w:pStyle w:val="ContactInfo"/>
              <w:spacing w:line="312" w:lineRule="auto"/>
              <w:rPr>
                <w:rFonts w:ascii="Helvetica" w:hAnsi="Helvetica" w:cs="Helvetica"/>
                <w:lang w:val="es-US"/>
              </w:rPr>
            </w:pPr>
            <w:r w:rsidRPr="003E2E08">
              <w:rPr>
                <w:rFonts w:ascii="Helvetica" w:hAnsi="Helvetica" w:cs="Helvetica"/>
                <w:lang w:val="es-US"/>
              </w:rPr>
              <w:t>719-578-2100</w:t>
            </w:r>
          </w:p>
          <w:p w14:paraId="15B571CD" w14:textId="610100E1" w:rsidR="005C61E4" w:rsidRPr="003E2E08" w:rsidRDefault="00872513" w:rsidP="004F36C4">
            <w:pPr>
              <w:pStyle w:val="ContactInfo"/>
              <w:spacing w:line="312" w:lineRule="auto"/>
              <w:rPr>
                <w:rStyle w:val="Hyperlink"/>
                <w:rFonts w:ascii="Helvetica" w:hAnsi="Helvetica" w:cs="Helvetica"/>
                <w:bCs w:val="0"/>
                <w:color w:val="FFFFFF" w:themeColor="background1"/>
                <w:lang w:val="es-US"/>
              </w:rPr>
            </w:pPr>
            <w:hyperlink r:id="rId10" w:history="1">
              <w:r w:rsidR="00024420" w:rsidRPr="003E2E08">
                <w:rPr>
                  <w:rStyle w:val="Hyperlink"/>
                  <w:rFonts w:ascii="Helvetica" w:hAnsi="Helvetica" w:cs="Helvetica"/>
                  <w:color w:val="FFFFFF" w:themeColor="background1"/>
                  <w:lang w:val="es-US"/>
                </w:rPr>
                <w:t>www.csdb.org</w:t>
              </w:r>
            </w:hyperlink>
          </w:p>
          <w:p w14:paraId="3C318323" w14:textId="5D7C3D88" w:rsidR="00794B13" w:rsidRPr="003E2E08" w:rsidRDefault="00794B13" w:rsidP="004F36C4">
            <w:pPr>
              <w:pStyle w:val="ContactInfo"/>
              <w:spacing w:line="312" w:lineRule="auto"/>
              <w:rPr>
                <w:rStyle w:val="Hyperlink"/>
                <w:bCs w:val="0"/>
                <w:lang w:val="es-US"/>
              </w:rPr>
            </w:pPr>
          </w:p>
          <w:p w14:paraId="2DFE2AB5" w14:textId="05442BEA" w:rsidR="00794B13" w:rsidRPr="003E2E08" w:rsidRDefault="00794B13" w:rsidP="004F36C4">
            <w:pPr>
              <w:pStyle w:val="ContactInfo"/>
              <w:spacing w:line="312" w:lineRule="auto"/>
              <w:rPr>
                <w:rStyle w:val="Hyperlink"/>
                <w:lang w:val="es-US"/>
              </w:rPr>
            </w:pPr>
            <w:r w:rsidRPr="003E2E08">
              <w:rPr>
                <w:lang w:val="es-US"/>
              </w:rPr>
              <w:drawing>
                <wp:inline distT="0" distB="0" distL="0" distR="0" wp14:anchorId="04B9E66C" wp14:editId="16A064A6">
                  <wp:extent cx="1476375" cy="1476375"/>
                  <wp:effectExtent l="0" t="0" r="9525" b="9525"/>
                  <wp:docPr id="2" name="Picture 2" descr="Logo&#10;Excellence and Service&#10;Colorado School for the Deaf and the Blind&#10;Established 1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Excellence and Service&#10;Colorado School for the Deaf and the Blind&#10;Established 1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D19FD7" w14:textId="77777777" w:rsidR="003A2A9A" w:rsidRPr="003E2E08" w:rsidRDefault="003A2A9A" w:rsidP="003A2A9A">
            <w:pPr>
              <w:pStyle w:val="ContactInfo"/>
              <w:spacing w:line="312" w:lineRule="auto"/>
              <w:rPr>
                <w:rStyle w:val="Hyperlink"/>
                <w:rFonts w:ascii="Helvetica" w:hAnsi="Helvetica" w:cs="Helvetica"/>
                <w:bCs w:val="0"/>
                <w:color w:val="FFFFFF" w:themeColor="background1"/>
                <w:lang w:val="es-US"/>
              </w:rPr>
            </w:pPr>
            <w:r w:rsidRPr="003E2E08">
              <w:rPr>
                <w:rStyle w:val="Hyperlink"/>
                <w:rFonts w:ascii="Helvetica" w:hAnsi="Helvetica" w:cs="Helvetica"/>
                <w:color w:val="FFFFFF" w:themeColor="background1"/>
                <w:lang w:val="es-US"/>
              </w:rPr>
              <w:t>P.R.I.D.E.</w:t>
            </w:r>
          </w:p>
          <w:p w14:paraId="23555E64" w14:textId="0BEDD04D" w:rsidR="003A2A9A" w:rsidRPr="003E2E08" w:rsidRDefault="003A2A9A" w:rsidP="004F36C4">
            <w:pPr>
              <w:pStyle w:val="ContactInfo"/>
              <w:spacing w:line="312" w:lineRule="auto"/>
              <w:rPr>
                <w:rStyle w:val="Hyperlink"/>
                <w:lang w:val="es-US"/>
              </w:rPr>
            </w:pPr>
          </w:p>
          <w:p w14:paraId="3D5CE19B" w14:textId="77777777" w:rsidR="003A2A9A" w:rsidRPr="003E2E08" w:rsidRDefault="003A2A9A" w:rsidP="004F36C4">
            <w:pPr>
              <w:pStyle w:val="ContactInfo"/>
              <w:spacing w:line="312" w:lineRule="auto"/>
              <w:rPr>
                <w:rStyle w:val="Hyperlink"/>
                <w:bCs w:val="0"/>
                <w:lang w:val="es-US"/>
              </w:rPr>
            </w:pPr>
          </w:p>
          <w:p w14:paraId="7D755BCE" w14:textId="77777777" w:rsidR="00794B13" w:rsidRPr="003E2E08" w:rsidRDefault="00794B13" w:rsidP="004F36C4">
            <w:pPr>
              <w:pStyle w:val="ContactInfo"/>
              <w:spacing w:line="312" w:lineRule="auto"/>
              <w:rPr>
                <w:rStyle w:val="Hyperlink"/>
                <w:bCs w:val="0"/>
                <w:lang w:val="es-US"/>
              </w:rPr>
            </w:pPr>
          </w:p>
          <w:p w14:paraId="6B131E82" w14:textId="0AB9300F" w:rsidR="00794B13" w:rsidRPr="003E2E08" w:rsidRDefault="00794B13" w:rsidP="004F36C4">
            <w:pPr>
              <w:pStyle w:val="ContactInfo"/>
              <w:spacing w:line="312" w:lineRule="auto"/>
              <w:rPr>
                <w:bCs w:val="0"/>
                <w:sz w:val="22"/>
                <w:szCs w:val="22"/>
                <w:u w:val="single"/>
                <w:lang w:val="es-US"/>
              </w:rPr>
            </w:pPr>
          </w:p>
        </w:tc>
      </w:tr>
    </w:tbl>
    <w:p w14:paraId="594BEB05" w14:textId="77777777" w:rsidR="005C61E4" w:rsidRPr="003E2E08" w:rsidRDefault="005C61E4" w:rsidP="003E2E08">
      <w:pPr>
        <w:pStyle w:val="NoSpacing"/>
        <w:rPr>
          <w:lang w:val="es-US"/>
        </w:rPr>
      </w:pPr>
    </w:p>
    <w:sectPr w:rsidR="005C61E4" w:rsidRPr="003E2E0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6E91" w14:textId="77777777" w:rsidR="00C311B8" w:rsidRDefault="00C311B8" w:rsidP="005F5D5F">
      <w:pPr>
        <w:spacing w:after="0" w:line="240" w:lineRule="auto"/>
      </w:pPr>
      <w:r>
        <w:separator/>
      </w:r>
    </w:p>
  </w:endnote>
  <w:endnote w:type="continuationSeparator" w:id="0">
    <w:p w14:paraId="2212FE11" w14:textId="77777777" w:rsidR="00C311B8" w:rsidRDefault="00C311B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A16A" w14:textId="77777777" w:rsidR="00C311B8" w:rsidRDefault="00C311B8" w:rsidP="005F5D5F">
      <w:pPr>
        <w:spacing w:after="0" w:line="240" w:lineRule="auto"/>
      </w:pPr>
      <w:r>
        <w:separator/>
      </w:r>
    </w:p>
  </w:footnote>
  <w:footnote w:type="continuationSeparator" w:id="0">
    <w:p w14:paraId="22CE8718" w14:textId="77777777" w:rsidR="00C311B8" w:rsidRDefault="00C311B8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7655790">
    <w:abstractNumId w:val="9"/>
  </w:num>
  <w:num w:numId="2" w16cid:durableId="225259387">
    <w:abstractNumId w:val="7"/>
  </w:num>
  <w:num w:numId="3" w16cid:durableId="1238051955">
    <w:abstractNumId w:val="6"/>
  </w:num>
  <w:num w:numId="4" w16cid:durableId="1464692300">
    <w:abstractNumId w:val="5"/>
  </w:num>
  <w:num w:numId="5" w16cid:durableId="2129736194">
    <w:abstractNumId w:val="4"/>
  </w:num>
  <w:num w:numId="6" w16cid:durableId="303119596">
    <w:abstractNumId w:val="8"/>
  </w:num>
  <w:num w:numId="7" w16cid:durableId="9722372">
    <w:abstractNumId w:val="3"/>
  </w:num>
  <w:num w:numId="8" w16cid:durableId="113643855">
    <w:abstractNumId w:val="2"/>
  </w:num>
  <w:num w:numId="9" w16cid:durableId="1447428530">
    <w:abstractNumId w:val="1"/>
  </w:num>
  <w:num w:numId="10" w16cid:durableId="9714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5C"/>
    <w:rsid w:val="000168C0"/>
    <w:rsid w:val="000241B9"/>
    <w:rsid w:val="00024420"/>
    <w:rsid w:val="000427C6"/>
    <w:rsid w:val="00076F31"/>
    <w:rsid w:val="00091764"/>
    <w:rsid w:val="000A1974"/>
    <w:rsid w:val="000B4C91"/>
    <w:rsid w:val="00105650"/>
    <w:rsid w:val="00114D50"/>
    <w:rsid w:val="00165F46"/>
    <w:rsid w:val="00171CDD"/>
    <w:rsid w:val="00175521"/>
    <w:rsid w:val="00181FB9"/>
    <w:rsid w:val="001B2C85"/>
    <w:rsid w:val="001B607B"/>
    <w:rsid w:val="001E7973"/>
    <w:rsid w:val="00216D77"/>
    <w:rsid w:val="002256D2"/>
    <w:rsid w:val="00251739"/>
    <w:rsid w:val="00261A78"/>
    <w:rsid w:val="002827AF"/>
    <w:rsid w:val="002A473B"/>
    <w:rsid w:val="002D3149"/>
    <w:rsid w:val="002E488F"/>
    <w:rsid w:val="003100BF"/>
    <w:rsid w:val="003717CC"/>
    <w:rsid w:val="0038018A"/>
    <w:rsid w:val="003A2A9A"/>
    <w:rsid w:val="003B6A17"/>
    <w:rsid w:val="003B7B72"/>
    <w:rsid w:val="003E2E08"/>
    <w:rsid w:val="003E6B88"/>
    <w:rsid w:val="00406045"/>
    <w:rsid w:val="00411532"/>
    <w:rsid w:val="00434958"/>
    <w:rsid w:val="004424B5"/>
    <w:rsid w:val="004C1EB4"/>
    <w:rsid w:val="004F36C4"/>
    <w:rsid w:val="005222EE"/>
    <w:rsid w:val="00541BB3"/>
    <w:rsid w:val="00543F1E"/>
    <w:rsid w:val="00544732"/>
    <w:rsid w:val="005504CC"/>
    <w:rsid w:val="005C61E4"/>
    <w:rsid w:val="005E2D3D"/>
    <w:rsid w:val="005F5D5F"/>
    <w:rsid w:val="006469E8"/>
    <w:rsid w:val="00665EA1"/>
    <w:rsid w:val="006E0B47"/>
    <w:rsid w:val="006E5B0F"/>
    <w:rsid w:val="006F369E"/>
    <w:rsid w:val="00723306"/>
    <w:rsid w:val="0079199F"/>
    <w:rsid w:val="00794B13"/>
    <w:rsid w:val="007A254B"/>
    <w:rsid w:val="007B5354"/>
    <w:rsid w:val="00837654"/>
    <w:rsid w:val="00861A5C"/>
    <w:rsid w:val="00880783"/>
    <w:rsid w:val="008B197C"/>
    <w:rsid w:val="008B2A8B"/>
    <w:rsid w:val="008B5772"/>
    <w:rsid w:val="008C031F"/>
    <w:rsid w:val="008C1756"/>
    <w:rsid w:val="008D17FF"/>
    <w:rsid w:val="008E00D0"/>
    <w:rsid w:val="008E35EB"/>
    <w:rsid w:val="008E647A"/>
    <w:rsid w:val="008F6C52"/>
    <w:rsid w:val="009053A9"/>
    <w:rsid w:val="009141C6"/>
    <w:rsid w:val="00916604"/>
    <w:rsid w:val="009B0CA7"/>
    <w:rsid w:val="00A03450"/>
    <w:rsid w:val="00A27895"/>
    <w:rsid w:val="00A545F0"/>
    <w:rsid w:val="00A83982"/>
    <w:rsid w:val="00A92379"/>
    <w:rsid w:val="00A97C88"/>
    <w:rsid w:val="00AA4794"/>
    <w:rsid w:val="00AB3068"/>
    <w:rsid w:val="00AB58F4"/>
    <w:rsid w:val="00AD11FB"/>
    <w:rsid w:val="00AE6573"/>
    <w:rsid w:val="00AF32DC"/>
    <w:rsid w:val="00B015F1"/>
    <w:rsid w:val="00B46A60"/>
    <w:rsid w:val="00B90CA5"/>
    <w:rsid w:val="00BA11A9"/>
    <w:rsid w:val="00BC35AC"/>
    <w:rsid w:val="00BC6ED1"/>
    <w:rsid w:val="00BE6C07"/>
    <w:rsid w:val="00C046E8"/>
    <w:rsid w:val="00C311B8"/>
    <w:rsid w:val="00C57F20"/>
    <w:rsid w:val="00C66327"/>
    <w:rsid w:val="00C6639E"/>
    <w:rsid w:val="00C95CBD"/>
    <w:rsid w:val="00D16845"/>
    <w:rsid w:val="00D42A42"/>
    <w:rsid w:val="00D56FBE"/>
    <w:rsid w:val="00D751DD"/>
    <w:rsid w:val="00DC25D7"/>
    <w:rsid w:val="00DD7B24"/>
    <w:rsid w:val="00DF2ADA"/>
    <w:rsid w:val="00E3564F"/>
    <w:rsid w:val="00E55304"/>
    <w:rsid w:val="00E91A09"/>
    <w:rsid w:val="00EC1838"/>
    <w:rsid w:val="00EE4E92"/>
    <w:rsid w:val="00F2548A"/>
    <w:rsid w:val="00F315F7"/>
    <w:rsid w:val="00F75A7A"/>
    <w:rsid w:val="00F9382A"/>
    <w:rsid w:val="00FA21D4"/>
    <w:rsid w:val="00FB2003"/>
    <w:rsid w:val="00FB4FD0"/>
    <w:rsid w:val="00F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DA589D"/>
  <w15:chartTrackingRefBased/>
  <w15:docId w15:val="{96C128D2-6BD1-420D-8B15-20A6E379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565656" w:themeColor="accent2" w:themeShade="80"/>
        <w:left w:val="single" w:sz="2" w:space="12" w:color="565656" w:themeColor="accent2" w:themeShade="80"/>
        <w:bottom w:val="single" w:sz="2" w:space="31" w:color="565656" w:themeColor="accent2" w:themeShade="80"/>
        <w:right w:val="single" w:sz="2" w:space="12" w:color="565656" w:themeColor="accent2" w:themeShade="80"/>
      </w:pBdr>
      <w:shd w:val="clear" w:color="auto" w:fill="565656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F0000" w:themeColor="accent1" w:themeShade="BF"/>
        <w:left w:val="single" w:sz="2" w:space="12" w:color="BF0000" w:themeColor="accent1" w:themeShade="BF"/>
        <w:bottom w:val="single" w:sz="2" w:space="16" w:color="BF0000" w:themeColor="accent1" w:themeShade="BF"/>
        <w:right w:val="single" w:sz="2" w:space="12" w:color="BF0000" w:themeColor="accent1" w:themeShade="BF"/>
      </w:pBdr>
      <w:shd w:val="clear" w:color="auto" w:fill="BF0000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00000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565656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F0000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F0000" w:themeColor="accent1" w:themeShade="BF"/>
        <w:left w:val="single" w:sz="2" w:space="12" w:color="BF0000" w:themeColor="accent1" w:themeShade="BF"/>
        <w:bottom w:val="single" w:sz="2" w:space="16" w:color="BF0000" w:themeColor="accent1" w:themeShade="BF"/>
        <w:right w:val="single" w:sz="2" w:space="12" w:color="BF0000" w:themeColor="accent1" w:themeShade="BF"/>
      </w:pBdr>
      <w:shd w:val="clear" w:color="auto" w:fill="BF0000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FF0000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FF0000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800000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FF0000" w:themeColor="accent1"/>
        <w:left w:val="single" w:sz="2" w:space="10" w:color="FF0000" w:themeColor="accent1"/>
        <w:bottom w:val="single" w:sz="2" w:space="10" w:color="FF0000" w:themeColor="accent1"/>
        <w:right w:val="single" w:sz="2" w:space="10" w:color="FF0000" w:themeColor="accent1"/>
      </w:pBdr>
      <w:ind w:left="1152" w:right="1152"/>
    </w:pPr>
    <w:rPr>
      <w:i/>
      <w:iCs/>
      <w:color w:val="800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2" w:themeFillTint="33"/>
    </w:tcPr>
    <w:tblStylePr w:type="firstRow">
      <w:rPr>
        <w:b/>
        <w:bCs/>
      </w:rPr>
      <w:tblPr/>
      <w:tcPr>
        <w:shd w:val="clear" w:color="auto" w:fill="DDDD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DD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808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8080" w:themeFill="accent2" w:themeFillShade="BF"/>
      </w:tcPr>
    </w:tblStylePr>
    <w:tblStylePr w:type="band1Vert">
      <w:tblPr/>
      <w:tcPr>
        <w:shd w:val="clear" w:color="auto" w:fill="D5D5D5" w:themeFill="accent2" w:themeFillTint="7F"/>
      </w:tcPr>
    </w:tblStylePr>
    <w:tblStylePr w:type="band1Horz">
      <w:tblPr/>
      <w:tcPr>
        <w:shd w:val="clear" w:color="auto" w:fill="D5D5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3" w:themeFillTint="33"/>
    </w:tcPr>
    <w:tblStylePr w:type="firstRow">
      <w:rPr>
        <w:b/>
        <w:bCs/>
      </w:rPr>
      <w:tblPr/>
      <w:tcPr>
        <w:shd w:val="clear" w:color="auto" w:fill="FF7F7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3" w:themeFillShade="BF"/>
      </w:tcPr>
    </w:tblStylePr>
    <w:tblStylePr w:type="band1Vert">
      <w:tblPr/>
      <w:tcPr>
        <w:shd w:val="clear" w:color="auto" w:fill="FF6060" w:themeFill="accent3" w:themeFillTint="7F"/>
      </w:tcPr>
    </w:tblStylePr>
    <w:tblStylePr w:type="band1Horz">
      <w:tblPr/>
      <w:tcPr>
        <w:shd w:val="clear" w:color="auto" w:fill="FF606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5D2" w:themeFill="accent5" w:themeFillTint="33"/>
    </w:tcPr>
    <w:tblStylePr w:type="firstRow">
      <w:rPr>
        <w:b/>
        <w:bCs/>
      </w:rPr>
      <w:tblPr/>
      <w:tcPr>
        <w:shd w:val="clear" w:color="auto" w:fill="F4AB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AB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1F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1F15" w:themeFill="accent5" w:themeFillShade="BF"/>
      </w:tcPr>
    </w:tblStylePr>
    <w:tblStylePr w:type="band1Vert">
      <w:tblPr/>
      <w:tcPr>
        <w:shd w:val="clear" w:color="auto" w:fill="F1968F" w:themeFill="accent5" w:themeFillTint="7F"/>
      </w:tcPr>
    </w:tblStylePr>
    <w:tblStylePr w:type="band1Horz">
      <w:tblPr/>
      <w:tcPr>
        <w:shd w:val="clear" w:color="auto" w:fill="F1968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6F6" w:themeFill="accent6" w:themeFillTint="33"/>
    </w:tcPr>
    <w:tblStylePr w:type="firstRow">
      <w:rPr>
        <w:b/>
        <w:bCs/>
      </w:rPr>
      <w:tblPr/>
      <w:tcPr>
        <w:shd w:val="clear" w:color="auto" w:fill="EEEE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E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0A0A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0A0A0" w:themeFill="accent6" w:themeFillShade="BF"/>
      </w:tcPr>
    </w:tblStylePr>
    <w:tblStylePr w:type="band1Vert">
      <w:tblPr/>
      <w:tcPr>
        <w:shd w:val="clear" w:color="auto" w:fill="EAEAEA" w:themeFill="accent6" w:themeFillTint="7F"/>
      </w:tcPr>
    </w:tblStylePr>
    <w:tblStylePr w:type="band1Horz">
      <w:tblPr/>
      <w:tcPr>
        <w:shd w:val="clear" w:color="auto" w:fill="EAEAE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989" w:themeFill="accent2" w:themeFillShade="CC"/>
      </w:tcPr>
    </w:tblStylePr>
    <w:tblStylePr w:type="lastRow">
      <w:rPr>
        <w:b/>
        <w:bCs/>
        <w:color w:val="8989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989" w:themeFill="accent2" w:themeFillShade="CC"/>
      </w:tcPr>
    </w:tblStylePr>
    <w:tblStylePr w:type="lastRow">
      <w:rPr>
        <w:b/>
        <w:bCs/>
        <w:color w:val="8989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989" w:themeFill="accent2" w:themeFillShade="CC"/>
      </w:tcPr>
    </w:tblStylePr>
    <w:tblStylePr w:type="lastRow">
      <w:rPr>
        <w:b/>
        <w:bCs/>
        <w:color w:val="8989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2" w:themeFillTint="3F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3" w:themeFillShade="CC"/>
      </w:tcPr>
    </w:tblStylePr>
    <w:tblStylePr w:type="lastRow">
      <w:rPr>
        <w:b/>
        <w:bCs/>
        <w:color w:val="99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BAB" w:themeFill="accent6" w:themeFillShade="CC"/>
      </w:tcPr>
    </w:tblStylePr>
    <w:tblStylePr w:type="lastRow">
      <w:rPr>
        <w:b/>
        <w:bCs/>
        <w:color w:val="ABABA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BC7" w:themeFill="accent5" w:themeFillTint="3F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2216" w:themeFill="accent5" w:themeFillShade="CC"/>
      </w:tcPr>
    </w:tblStylePr>
    <w:tblStylePr w:type="lastRow">
      <w:rPr>
        <w:b/>
        <w:bCs/>
        <w:color w:val="B922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6" w:themeFillTint="3F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AC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AC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ACAC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AC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ACAC" w:themeColor="accent2"/>
        <w:left w:val="single" w:sz="4" w:space="0" w:color="ACACAC" w:themeColor="accent2"/>
        <w:bottom w:val="single" w:sz="4" w:space="0" w:color="ACACAC" w:themeColor="accent2"/>
        <w:right w:val="single" w:sz="4" w:space="0" w:color="ACAC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AC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76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767" w:themeColor="accent2" w:themeShade="99"/>
          <w:insideV w:val="nil"/>
        </w:tcBorders>
        <w:shd w:val="clear" w:color="auto" w:fill="67676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2" w:themeFillShade="99"/>
      </w:tcPr>
    </w:tblStylePr>
    <w:tblStylePr w:type="band1Vert">
      <w:tblPr/>
      <w:tcPr>
        <w:shd w:val="clear" w:color="auto" w:fill="DDDDDD" w:themeFill="accent2" w:themeFillTint="66"/>
      </w:tcPr>
    </w:tblStylePr>
    <w:tblStylePr w:type="band1Horz">
      <w:tblPr/>
      <w:tcPr>
        <w:shd w:val="clear" w:color="auto" w:fill="D5D5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C00000" w:themeColor="accent3"/>
        <w:bottom w:val="single" w:sz="4" w:space="0" w:color="C00000" w:themeColor="accent3"/>
        <w:right w:val="single" w:sz="4" w:space="0" w:color="C0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3" w:themeShade="99"/>
          <w:insideV w:val="nil"/>
        </w:tcBorders>
        <w:shd w:val="clear" w:color="auto" w:fill="73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3" w:themeFillShade="99"/>
      </w:tcPr>
    </w:tblStylePr>
    <w:tblStylePr w:type="band1Vert">
      <w:tblPr/>
      <w:tcPr>
        <w:shd w:val="clear" w:color="auto" w:fill="FF7F7F" w:themeFill="accent3" w:themeFillTint="66"/>
      </w:tcPr>
    </w:tblStylePr>
    <w:tblStylePr w:type="band1Horz">
      <w:tblPr/>
      <w:tcPr>
        <w:shd w:val="clear" w:color="auto" w:fill="FF606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D6D6" w:themeColor="accent6"/>
        <w:left w:val="single" w:sz="4" w:space="0" w:color="E42E20" w:themeColor="accent5"/>
        <w:bottom w:val="single" w:sz="4" w:space="0" w:color="E42E20" w:themeColor="accent5"/>
        <w:right w:val="single" w:sz="4" w:space="0" w:color="E42E2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D6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191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1911" w:themeColor="accent5" w:themeShade="99"/>
          <w:insideV w:val="nil"/>
        </w:tcBorders>
        <w:shd w:val="clear" w:color="auto" w:fill="8B191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1911" w:themeFill="accent5" w:themeFillShade="99"/>
      </w:tcPr>
    </w:tblStylePr>
    <w:tblStylePr w:type="band1Vert">
      <w:tblPr/>
      <w:tcPr>
        <w:shd w:val="clear" w:color="auto" w:fill="F4ABA5" w:themeFill="accent5" w:themeFillTint="66"/>
      </w:tcPr>
    </w:tblStylePr>
    <w:tblStylePr w:type="band1Horz">
      <w:tblPr/>
      <w:tcPr>
        <w:shd w:val="clear" w:color="auto" w:fill="F196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2E20" w:themeColor="accent5"/>
        <w:left w:val="single" w:sz="4" w:space="0" w:color="D6D6D6" w:themeColor="accent6"/>
        <w:bottom w:val="single" w:sz="4" w:space="0" w:color="D6D6D6" w:themeColor="accent6"/>
        <w:right w:val="single" w:sz="4" w:space="0" w:color="D6D6D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2E2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08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080" w:themeColor="accent6" w:themeShade="99"/>
          <w:insideV w:val="nil"/>
        </w:tcBorders>
        <w:shd w:val="clear" w:color="auto" w:fill="80808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 w:themeFillShade="99"/>
      </w:tcPr>
    </w:tblStylePr>
    <w:tblStylePr w:type="band1Vert">
      <w:tblPr/>
      <w:tcPr>
        <w:shd w:val="clear" w:color="auto" w:fill="EEEEEE" w:themeFill="accent6" w:themeFillTint="66"/>
      </w:tcPr>
    </w:tblStylePr>
    <w:tblStylePr w:type="band1Horz">
      <w:tblPr/>
      <w:tcPr>
        <w:shd w:val="clear" w:color="auto" w:fill="EAEA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AC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55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08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2E2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15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1F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1F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F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F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D6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6A6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A0A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A0A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0A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0A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F3A4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2" w:themeTint="66"/>
        <w:left w:val="single" w:sz="4" w:space="0" w:color="DDDDDD" w:themeColor="accent2" w:themeTint="66"/>
        <w:bottom w:val="single" w:sz="4" w:space="0" w:color="DDDDDD" w:themeColor="accent2" w:themeTint="66"/>
        <w:right w:val="single" w:sz="4" w:space="0" w:color="DDDDDD" w:themeColor="accent2" w:themeTint="66"/>
        <w:insideH w:val="single" w:sz="4" w:space="0" w:color="DDDDDD" w:themeColor="accent2" w:themeTint="66"/>
        <w:insideV w:val="single" w:sz="4" w:space="0" w:color="DDDD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DCD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CD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7F7F" w:themeColor="accent3" w:themeTint="66"/>
        <w:left w:val="single" w:sz="4" w:space="0" w:color="FF7F7F" w:themeColor="accent3" w:themeTint="66"/>
        <w:bottom w:val="single" w:sz="4" w:space="0" w:color="FF7F7F" w:themeColor="accent3" w:themeTint="66"/>
        <w:right w:val="single" w:sz="4" w:space="0" w:color="FF7F7F" w:themeColor="accent3" w:themeTint="66"/>
        <w:insideH w:val="single" w:sz="4" w:space="0" w:color="FF7F7F" w:themeColor="accent3" w:themeTint="66"/>
        <w:insideV w:val="single" w:sz="4" w:space="0" w:color="FF7F7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4" w:themeTint="66"/>
        <w:left w:val="single" w:sz="4" w:space="0" w:color="999999" w:themeColor="accent4" w:themeTint="66"/>
        <w:bottom w:val="single" w:sz="4" w:space="0" w:color="999999" w:themeColor="accent4" w:themeTint="66"/>
        <w:right w:val="single" w:sz="4" w:space="0" w:color="999999" w:themeColor="accent4" w:themeTint="66"/>
        <w:insideH w:val="single" w:sz="4" w:space="0" w:color="999999" w:themeColor="accent4" w:themeTint="66"/>
        <w:insideV w:val="single" w:sz="4" w:space="0" w:color="9999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ABA5" w:themeColor="accent5" w:themeTint="66"/>
        <w:left w:val="single" w:sz="4" w:space="0" w:color="F4ABA5" w:themeColor="accent5" w:themeTint="66"/>
        <w:bottom w:val="single" w:sz="4" w:space="0" w:color="F4ABA5" w:themeColor="accent5" w:themeTint="66"/>
        <w:right w:val="single" w:sz="4" w:space="0" w:color="F4ABA5" w:themeColor="accent5" w:themeTint="66"/>
        <w:insideH w:val="single" w:sz="4" w:space="0" w:color="F4ABA5" w:themeColor="accent5" w:themeTint="66"/>
        <w:insideV w:val="single" w:sz="4" w:space="0" w:color="F4AB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81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1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6" w:themeTint="66"/>
        <w:left w:val="single" w:sz="4" w:space="0" w:color="EEEEEE" w:themeColor="accent6" w:themeTint="66"/>
        <w:bottom w:val="single" w:sz="4" w:space="0" w:color="EEEEEE" w:themeColor="accent6" w:themeTint="66"/>
        <w:right w:val="single" w:sz="4" w:space="0" w:color="EEEEEE" w:themeColor="accent6" w:themeTint="66"/>
        <w:insideH w:val="single" w:sz="4" w:space="0" w:color="EEEEEE" w:themeColor="accent6" w:themeTint="66"/>
        <w:insideV w:val="single" w:sz="4" w:space="0" w:color="EEEE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6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DCDCD" w:themeColor="accent2" w:themeTint="99"/>
        <w:bottom w:val="single" w:sz="2" w:space="0" w:color="CDCDCD" w:themeColor="accent2" w:themeTint="99"/>
        <w:insideH w:val="single" w:sz="2" w:space="0" w:color="CDCDCD" w:themeColor="accent2" w:themeTint="99"/>
        <w:insideV w:val="single" w:sz="2" w:space="0" w:color="CDCD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CD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CD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4040" w:themeColor="accent3" w:themeTint="99"/>
        <w:bottom w:val="single" w:sz="2" w:space="0" w:color="FF4040" w:themeColor="accent3" w:themeTint="99"/>
        <w:insideH w:val="single" w:sz="2" w:space="0" w:color="FF4040" w:themeColor="accent3" w:themeTint="99"/>
        <w:insideV w:val="single" w:sz="2" w:space="0" w:color="FF404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179" w:themeColor="accent5" w:themeTint="99"/>
        <w:bottom w:val="single" w:sz="2" w:space="0" w:color="EE8179" w:themeColor="accent5" w:themeTint="99"/>
        <w:insideH w:val="single" w:sz="2" w:space="0" w:color="EE8179" w:themeColor="accent5" w:themeTint="99"/>
        <w:insideV w:val="single" w:sz="2" w:space="0" w:color="EE81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1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1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6E6E6" w:themeColor="accent6" w:themeTint="99"/>
        <w:bottom w:val="single" w:sz="2" w:space="0" w:color="E6E6E6" w:themeColor="accent6" w:themeTint="99"/>
        <w:insideH w:val="single" w:sz="2" w:space="0" w:color="E6E6E6" w:themeColor="accent6" w:themeTint="99"/>
        <w:insideV w:val="single" w:sz="2" w:space="0" w:color="E6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2" w:themeTint="99"/>
        <w:left w:val="single" w:sz="4" w:space="0" w:color="CDCDCD" w:themeColor="accent2" w:themeTint="99"/>
        <w:bottom w:val="single" w:sz="4" w:space="0" w:color="CDCDCD" w:themeColor="accent2" w:themeTint="99"/>
        <w:right w:val="single" w:sz="4" w:space="0" w:color="CDCDCD" w:themeColor="accent2" w:themeTint="99"/>
        <w:insideH w:val="single" w:sz="4" w:space="0" w:color="CDCDCD" w:themeColor="accent2" w:themeTint="99"/>
        <w:insideV w:val="single" w:sz="4" w:space="0" w:color="CDCD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  <w:tblStylePr w:type="neCell">
      <w:tblPr/>
      <w:tcPr>
        <w:tcBorders>
          <w:bottom w:val="single" w:sz="4" w:space="0" w:color="CDCDCD" w:themeColor="accent2" w:themeTint="99"/>
        </w:tcBorders>
      </w:tcPr>
    </w:tblStylePr>
    <w:tblStylePr w:type="nwCell">
      <w:tblPr/>
      <w:tcPr>
        <w:tcBorders>
          <w:bottom w:val="single" w:sz="4" w:space="0" w:color="CDCDCD" w:themeColor="accent2" w:themeTint="99"/>
        </w:tcBorders>
      </w:tcPr>
    </w:tblStylePr>
    <w:tblStylePr w:type="seCell">
      <w:tblPr/>
      <w:tcPr>
        <w:tcBorders>
          <w:top w:val="single" w:sz="4" w:space="0" w:color="CDCDCD" w:themeColor="accent2" w:themeTint="99"/>
        </w:tcBorders>
      </w:tcPr>
    </w:tblStylePr>
    <w:tblStylePr w:type="swCell">
      <w:tblPr/>
      <w:tcPr>
        <w:tcBorders>
          <w:top w:val="single" w:sz="4" w:space="0" w:color="CDCDC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  <w:tblStylePr w:type="neCell">
      <w:tblPr/>
      <w:tcPr>
        <w:tcBorders>
          <w:bottom w:val="single" w:sz="4" w:space="0" w:color="FF4040" w:themeColor="accent3" w:themeTint="99"/>
        </w:tcBorders>
      </w:tcPr>
    </w:tblStylePr>
    <w:tblStylePr w:type="nwCell">
      <w:tblPr/>
      <w:tcPr>
        <w:tcBorders>
          <w:bottom w:val="single" w:sz="4" w:space="0" w:color="FF4040" w:themeColor="accent3" w:themeTint="99"/>
        </w:tcBorders>
      </w:tcPr>
    </w:tblStylePr>
    <w:tblStylePr w:type="seCell">
      <w:tblPr/>
      <w:tcPr>
        <w:tcBorders>
          <w:top w:val="single" w:sz="4" w:space="0" w:color="FF4040" w:themeColor="accent3" w:themeTint="99"/>
        </w:tcBorders>
      </w:tcPr>
    </w:tblStylePr>
    <w:tblStylePr w:type="swCell">
      <w:tblPr/>
      <w:tcPr>
        <w:tcBorders>
          <w:top w:val="single" w:sz="4" w:space="0" w:color="FF404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179" w:themeColor="accent5" w:themeTint="99"/>
        <w:left w:val="single" w:sz="4" w:space="0" w:color="EE8179" w:themeColor="accent5" w:themeTint="99"/>
        <w:bottom w:val="single" w:sz="4" w:space="0" w:color="EE8179" w:themeColor="accent5" w:themeTint="99"/>
        <w:right w:val="single" w:sz="4" w:space="0" w:color="EE8179" w:themeColor="accent5" w:themeTint="99"/>
        <w:insideH w:val="single" w:sz="4" w:space="0" w:color="EE8179" w:themeColor="accent5" w:themeTint="99"/>
        <w:insideV w:val="single" w:sz="4" w:space="0" w:color="EE81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  <w:tblStylePr w:type="neCell">
      <w:tblPr/>
      <w:tcPr>
        <w:tcBorders>
          <w:bottom w:val="single" w:sz="4" w:space="0" w:color="EE8179" w:themeColor="accent5" w:themeTint="99"/>
        </w:tcBorders>
      </w:tcPr>
    </w:tblStylePr>
    <w:tblStylePr w:type="nwCell">
      <w:tblPr/>
      <w:tcPr>
        <w:tcBorders>
          <w:bottom w:val="single" w:sz="4" w:space="0" w:color="EE8179" w:themeColor="accent5" w:themeTint="99"/>
        </w:tcBorders>
      </w:tcPr>
    </w:tblStylePr>
    <w:tblStylePr w:type="seCell">
      <w:tblPr/>
      <w:tcPr>
        <w:tcBorders>
          <w:top w:val="single" w:sz="4" w:space="0" w:color="EE8179" w:themeColor="accent5" w:themeTint="99"/>
        </w:tcBorders>
      </w:tcPr>
    </w:tblStylePr>
    <w:tblStylePr w:type="swCell">
      <w:tblPr/>
      <w:tcPr>
        <w:tcBorders>
          <w:top w:val="single" w:sz="4" w:space="0" w:color="EE81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6E6E6" w:themeColor="accent6" w:themeTint="99"/>
        <w:left w:val="single" w:sz="4" w:space="0" w:color="E6E6E6" w:themeColor="accent6" w:themeTint="99"/>
        <w:bottom w:val="single" w:sz="4" w:space="0" w:color="E6E6E6" w:themeColor="accent6" w:themeTint="99"/>
        <w:right w:val="single" w:sz="4" w:space="0" w:color="E6E6E6" w:themeColor="accent6" w:themeTint="99"/>
        <w:insideH w:val="single" w:sz="4" w:space="0" w:color="E6E6E6" w:themeColor="accent6" w:themeTint="99"/>
        <w:insideV w:val="single" w:sz="4" w:space="0" w:color="E6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  <w:tblStylePr w:type="neCell">
      <w:tblPr/>
      <w:tcPr>
        <w:tcBorders>
          <w:bottom w:val="single" w:sz="4" w:space="0" w:color="E6E6E6" w:themeColor="accent6" w:themeTint="99"/>
        </w:tcBorders>
      </w:tcPr>
    </w:tblStylePr>
    <w:tblStylePr w:type="nwCell">
      <w:tblPr/>
      <w:tcPr>
        <w:tcBorders>
          <w:bottom w:val="single" w:sz="4" w:space="0" w:color="E6E6E6" w:themeColor="accent6" w:themeTint="99"/>
        </w:tcBorders>
      </w:tcPr>
    </w:tblStylePr>
    <w:tblStylePr w:type="seCell">
      <w:tblPr/>
      <w:tcPr>
        <w:tcBorders>
          <w:top w:val="single" w:sz="4" w:space="0" w:color="E6E6E6" w:themeColor="accent6" w:themeTint="99"/>
        </w:tcBorders>
      </w:tcPr>
    </w:tblStylePr>
    <w:tblStylePr w:type="swCell">
      <w:tblPr/>
      <w:tcPr>
        <w:tcBorders>
          <w:top w:val="single" w:sz="4" w:space="0" w:color="E6E6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2" w:themeTint="99"/>
        <w:left w:val="single" w:sz="4" w:space="0" w:color="CDCDCD" w:themeColor="accent2" w:themeTint="99"/>
        <w:bottom w:val="single" w:sz="4" w:space="0" w:color="CDCDCD" w:themeColor="accent2" w:themeTint="99"/>
        <w:right w:val="single" w:sz="4" w:space="0" w:color="CDCDCD" w:themeColor="accent2" w:themeTint="99"/>
        <w:insideH w:val="single" w:sz="4" w:space="0" w:color="CDCDCD" w:themeColor="accent2" w:themeTint="99"/>
        <w:insideV w:val="single" w:sz="4" w:space="0" w:color="CDCD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ACAC" w:themeColor="accent2"/>
          <w:left w:val="single" w:sz="4" w:space="0" w:color="ACACAC" w:themeColor="accent2"/>
          <w:bottom w:val="single" w:sz="4" w:space="0" w:color="ACACAC" w:themeColor="accent2"/>
          <w:right w:val="single" w:sz="4" w:space="0" w:color="ACACAC" w:themeColor="accent2"/>
          <w:insideH w:val="nil"/>
          <w:insideV w:val="nil"/>
        </w:tcBorders>
        <w:shd w:val="clear" w:color="auto" w:fill="ACACAC" w:themeFill="accent2"/>
      </w:tcPr>
    </w:tblStylePr>
    <w:tblStylePr w:type="lastRow">
      <w:rPr>
        <w:b/>
        <w:bCs/>
      </w:rPr>
      <w:tblPr/>
      <w:tcPr>
        <w:tcBorders>
          <w:top w:val="double" w:sz="4" w:space="0" w:color="ACAC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3"/>
          <w:left w:val="single" w:sz="4" w:space="0" w:color="C00000" w:themeColor="accent3"/>
          <w:bottom w:val="single" w:sz="4" w:space="0" w:color="C00000" w:themeColor="accent3"/>
          <w:right w:val="single" w:sz="4" w:space="0" w:color="C00000" w:themeColor="accent3"/>
          <w:insideH w:val="nil"/>
          <w:insideV w:val="nil"/>
        </w:tcBorders>
        <w:shd w:val="clear" w:color="auto" w:fill="C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179" w:themeColor="accent5" w:themeTint="99"/>
        <w:left w:val="single" w:sz="4" w:space="0" w:color="EE8179" w:themeColor="accent5" w:themeTint="99"/>
        <w:bottom w:val="single" w:sz="4" w:space="0" w:color="EE8179" w:themeColor="accent5" w:themeTint="99"/>
        <w:right w:val="single" w:sz="4" w:space="0" w:color="EE8179" w:themeColor="accent5" w:themeTint="99"/>
        <w:insideH w:val="single" w:sz="4" w:space="0" w:color="EE8179" w:themeColor="accent5" w:themeTint="99"/>
        <w:insideV w:val="single" w:sz="4" w:space="0" w:color="EE81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2E20" w:themeColor="accent5"/>
          <w:left w:val="single" w:sz="4" w:space="0" w:color="E42E20" w:themeColor="accent5"/>
          <w:bottom w:val="single" w:sz="4" w:space="0" w:color="E42E20" w:themeColor="accent5"/>
          <w:right w:val="single" w:sz="4" w:space="0" w:color="E42E20" w:themeColor="accent5"/>
          <w:insideH w:val="nil"/>
          <w:insideV w:val="nil"/>
        </w:tcBorders>
        <w:shd w:val="clear" w:color="auto" w:fill="E42E20" w:themeFill="accent5"/>
      </w:tcPr>
    </w:tblStylePr>
    <w:tblStylePr w:type="lastRow">
      <w:rPr>
        <w:b/>
        <w:bCs/>
      </w:rPr>
      <w:tblPr/>
      <w:tcPr>
        <w:tcBorders>
          <w:top w:val="double" w:sz="4" w:space="0" w:color="E42E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6E6E6" w:themeColor="accent6" w:themeTint="99"/>
        <w:left w:val="single" w:sz="4" w:space="0" w:color="E6E6E6" w:themeColor="accent6" w:themeTint="99"/>
        <w:bottom w:val="single" w:sz="4" w:space="0" w:color="E6E6E6" w:themeColor="accent6" w:themeTint="99"/>
        <w:right w:val="single" w:sz="4" w:space="0" w:color="E6E6E6" w:themeColor="accent6" w:themeTint="99"/>
        <w:insideH w:val="single" w:sz="4" w:space="0" w:color="E6E6E6" w:themeColor="accent6" w:themeTint="99"/>
        <w:insideV w:val="single" w:sz="4" w:space="0" w:color="E6E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D6D6" w:themeColor="accent6"/>
          <w:left w:val="single" w:sz="4" w:space="0" w:color="D6D6D6" w:themeColor="accent6"/>
          <w:bottom w:val="single" w:sz="4" w:space="0" w:color="D6D6D6" w:themeColor="accent6"/>
          <w:right w:val="single" w:sz="4" w:space="0" w:color="D6D6D6" w:themeColor="accent6"/>
          <w:insideH w:val="nil"/>
          <w:insideV w:val="nil"/>
        </w:tcBorders>
        <w:shd w:val="clear" w:color="auto" w:fill="D6D6D6" w:themeFill="accent6"/>
      </w:tcPr>
    </w:tblStylePr>
    <w:tblStylePr w:type="lastRow">
      <w:rPr>
        <w:b/>
        <w:bCs/>
      </w:rPr>
      <w:tblPr/>
      <w:tcPr>
        <w:tcBorders>
          <w:top w:val="double" w:sz="4" w:space="0" w:color="D6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AC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AC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AC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ACAC" w:themeFill="accent2"/>
      </w:tcPr>
    </w:tblStylePr>
    <w:tblStylePr w:type="band1Vert">
      <w:tblPr/>
      <w:tcPr>
        <w:shd w:val="clear" w:color="auto" w:fill="DDDDDD" w:themeFill="accent2" w:themeFillTint="66"/>
      </w:tcPr>
    </w:tblStylePr>
    <w:tblStylePr w:type="band1Horz">
      <w:tblPr/>
      <w:tcPr>
        <w:shd w:val="clear" w:color="auto" w:fill="DDDD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3"/>
      </w:tcPr>
    </w:tblStylePr>
    <w:tblStylePr w:type="band1Vert">
      <w:tblPr/>
      <w:tcPr>
        <w:shd w:val="clear" w:color="auto" w:fill="FF7F7F" w:themeFill="accent3" w:themeFillTint="66"/>
      </w:tcPr>
    </w:tblStylePr>
    <w:tblStylePr w:type="band1Horz">
      <w:tblPr/>
      <w:tcPr>
        <w:shd w:val="clear" w:color="auto" w:fill="FF7F7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9999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2E2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2E2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2E2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2E20" w:themeFill="accent5"/>
      </w:tcPr>
    </w:tblStylePr>
    <w:tblStylePr w:type="band1Vert">
      <w:tblPr/>
      <w:tcPr>
        <w:shd w:val="clear" w:color="auto" w:fill="F4ABA5" w:themeFill="accent5" w:themeFillTint="66"/>
      </w:tcPr>
    </w:tblStylePr>
    <w:tblStylePr w:type="band1Horz">
      <w:tblPr/>
      <w:tcPr>
        <w:shd w:val="clear" w:color="auto" w:fill="F4ABA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D6D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D6D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D6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D6D6" w:themeFill="accent6"/>
      </w:tcPr>
    </w:tblStylePr>
    <w:tblStylePr w:type="band1Vert">
      <w:tblPr/>
      <w:tcPr>
        <w:shd w:val="clear" w:color="auto" w:fill="EEEEEE" w:themeFill="accent6" w:themeFillTint="66"/>
      </w:tcPr>
    </w:tblStylePr>
    <w:tblStylePr w:type="band1Horz">
      <w:tblPr/>
      <w:tcPr>
        <w:shd w:val="clear" w:color="auto" w:fill="EEEEE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808080" w:themeColor="accent2" w:themeShade="BF"/>
    </w:rPr>
    <w:tblPr>
      <w:tblStyleRowBandSize w:val="1"/>
      <w:tblStyleColBandSize w:val="1"/>
      <w:tblBorders>
        <w:top w:val="single" w:sz="4" w:space="0" w:color="CDCDCD" w:themeColor="accent2" w:themeTint="99"/>
        <w:left w:val="single" w:sz="4" w:space="0" w:color="CDCDCD" w:themeColor="accent2" w:themeTint="99"/>
        <w:bottom w:val="single" w:sz="4" w:space="0" w:color="CDCDCD" w:themeColor="accent2" w:themeTint="99"/>
        <w:right w:val="single" w:sz="4" w:space="0" w:color="CDCDCD" w:themeColor="accent2" w:themeTint="99"/>
        <w:insideH w:val="single" w:sz="4" w:space="0" w:color="CDCDCD" w:themeColor="accent2" w:themeTint="99"/>
        <w:insideV w:val="single" w:sz="4" w:space="0" w:color="CDCD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DCD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CD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AD1F15" w:themeColor="accent5" w:themeShade="BF"/>
    </w:rPr>
    <w:tblPr>
      <w:tblStyleRowBandSize w:val="1"/>
      <w:tblStyleColBandSize w:val="1"/>
      <w:tblBorders>
        <w:top w:val="single" w:sz="4" w:space="0" w:color="EE8179" w:themeColor="accent5" w:themeTint="99"/>
        <w:left w:val="single" w:sz="4" w:space="0" w:color="EE8179" w:themeColor="accent5" w:themeTint="99"/>
        <w:bottom w:val="single" w:sz="4" w:space="0" w:color="EE8179" w:themeColor="accent5" w:themeTint="99"/>
        <w:right w:val="single" w:sz="4" w:space="0" w:color="EE8179" w:themeColor="accent5" w:themeTint="99"/>
        <w:insideH w:val="single" w:sz="4" w:space="0" w:color="EE8179" w:themeColor="accent5" w:themeTint="99"/>
        <w:insideV w:val="single" w:sz="4" w:space="0" w:color="EE81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81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1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0A0A0" w:themeColor="accent6" w:themeShade="BF"/>
    </w:rPr>
    <w:tblPr>
      <w:tblStyleRowBandSize w:val="1"/>
      <w:tblStyleColBandSize w:val="1"/>
      <w:tblBorders>
        <w:top w:val="single" w:sz="4" w:space="0" w:color="E6E6E6" w:themeColor="accent6" w:themeTint="99"/>
        <w:left w:val="single" w:sz="4" w:space="0" w:color="E6E6E6" w:themeColor="accent6" w:themeTint="99"/>
        <w:bottom w:val="single" w:sz="4" w:space="0" w:color="E6E6E6" w:themeColor="accent6" w:themeTint="99"/>
        <w:right w:val="single" w:sz="4" w:space="0" w:color="E6E6E6" w:themeColor="accent6" w:themeTint="99"/>
        <w:insideH w:val="single" w:sz="4" w:space="0" w:color="E6E6E6" w:themeColor="accent6" w:themeTint="99"/>
        <w:insideV w:val="single" w:sz="4" w:space="0" w:color="E6E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6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808080" w:themeColor="accent2" w:themeShade="BF"/>
    </w:rPr>
    <w:tblPr>
      <w:tblStyleRowBandSize w:val="1"/>
      <w:tblStyleColBandSize w:val="1"/>
      <w:tblBorders>
        <w:top w:val="single" w:sz="4" w:space="0" w:color="CDCDCD" w:themeColor="accent2" w:themeTint="99"/>
        <w:left w:val="single" w:sz="4" w:space="0" w:color="CDCDCD" w:themeColor="accent2" w:themeTint="99"/>
        <w:bottom w:val="single" w:sz="4" w:space="0" w:color="CDCDCD" w:themeColor="accent2" w:themeTint="99"/>
        <w:right w:val="single" w:sz="4" w:space="0" w:color="CDCDCD" w:themeColor="accent2" w:themeTint="99"/>
        <w:insideH w:val="single" w:sz="4" w:space="0" w:color="CDCDCD" w:themeColor="accent2" w:themeTint="99"/>
        <w:insideV w:val="single" w:sz="4" w:space="0" w:color="CDCD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  <w:tblStylePr w:type="neCell">
      <w:tblPr/>
      <w:tcPr>
        <w:tcBorders>
          <w:bottom w:val="single" w:sz="4" w:space="0" w:color="CDCDCD" w:themeColor="accent2" w:themeTint="99"/>
        </w:tcBorders>
      </w:tcPr>
    </w:tblStylePr>
    <w:tblStylePr w:type="nwCell">
      <w:tblPr/>
      <w:tcPr>
        <w:tcBorders>
          <w:bottom w:val="single" w:sz="4" w:space="0" w:color="CDCDCD" w:themeColor="accent2" w:themeTint="99"/>
        </w:tcBorders>
      </w:tcPr>
    </w:tblStylePr>
    <w:tblStylePr w:type="seCell">
      <w:tblPr/>
      <w:tcPr>
        <w:tcBorders>
          <w:top w:val="single" w:sz="4" w:space="0" w:color="CDCDCD" w:themeColor="accent2" w:themeTint="99"/>
        </w:tcBorders>
      </w:tcPr>
    </w:tblStylePr>
    <w:tblStylePr w:type="swCell">
      <w:tblPr/>
      <w:tcPr>
        <w:tcBorders>
          <w:top w:val="single" w:sz="4" w:space="0" w:color="CDCDC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  <w:tblStylePr w:type="neCell">
      <w:tblPr/>
      <w:tcPr>
        <w:tcBorders>
          <w:bottom w:val="single" w:sz="4" w:space="0" w:color="FF4040" w:themeColor="accent3" w:themeTint="99"/>
        </w:tcBorders>
      </w:tcPr>
    </w:tblStylePr>
    <w:tblStylePr w:type="nwCell">
      <w:tblPr/>
      <w:tcPr>
        <w:tcBorders>
          <w:bottom w:val="single" w:sz="4" w:space="0" w:color="FF4040" w:themeColor="accent3" w:themeTint="99"/>
        </w:tcBorders>
      </w:tcPr>
    </w:tblStylePr>
    <w:tblStylePr w:type="seCell">
      <w:tblPr/>
      <w:tcPr>
        <w:tcBorders>
          <w:top w:val="single" w:sz="4" w:space="0" w:color="FF4040" w:themeColor="accent3" w:themeTint="99"/>
        </w:tcBorders>
      </w:tcPr>
    </w:tblStylePr>
    <w:tblStylePr w:type="swCell">
      <w:tblPr/>
      <w:tcPr>
        <w:tcBorders>
          <w:top w:val="single" w:sz="4" w:space="0" w:color="FF404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AD1F15" w:themeColor="accent5" w:themeShade="BF"/>
    </w:rPr>
    <w:tblPr>
      <w:tblStyleRowBandSize w:val="1"/>
      <w:tblStyleColBandSize w:val="1"/>
      <w:tblBorders>
        <w:top w:val="single" w:sz="4" w:space="0" w:color="EE8179" w:themeColor="accent5" w:themeTint="99"/>
        <w:left w:val="single" w:sz="4" w:space="0" w:color="EE8179" w:themeColor="accent5" w:themeTint="99"/>
        <w:bottom w:val="single" w:sz="4" w:space="0" w:color="EE8179" w:themeColor="accent5" w:themeTint="99"/>
        <w:right w:val="single" w:sz="4" w:space="0" w:color="EE8179" w:themeColor="accent5" w:themeTint="99"/>
        <w:insideH w:val="single" w:sz="4" w:space="0" w:color="EE8179" w:themeColor="accent5" w:themeTint="99"/>
        <w:insideV w:val="single" w:sz="4" w:space="0" w:color="EE81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  <w:tblStylePr w:type="neCell">
      <w:tblPr/>
      <w:tcPr>
        <w:tcBorders>
          <w:bottom w:val="single" w:sz="4" w:space="0" w:color="EE8179" w:themeColor="accent5" w:themeTint="99"/>
        </w:tcBorders>
      </w:tcPr>
    </w:tblStylePr>
    <w:tblStylePr w:type="nwCell">
      <w:tblPr/>
      <w:tcPr>
        <w:tcBorders>
          <w:bottom w:val="single" w:sz="4" w:space="0" w:color="EE8179" w:themeColor="accent5" w:themeTint="99"/>
        </w:tcBorders>
      </w:tcPr>
    </w:tblStylePr>
    <w:tblStylePr w:type="seCell">
      <w:tblPr/>
      <w:tcPr>
        <w:tcBorders>
          <w:top w:val="single" w:sz="4" w:space="0" w:color="EE8179" w:themeColor="accent5" w:themeTint="99"/>
        </w:tcBorders>
      </w:tcPr>
    </w:tblStylePr>
    <w:tblStylePr w:type="swCell">
      <w:tblPr/>
      <w:tcPr>
        <w:tcBorders>
          <w:top w:val="single" w:sz="4" w:space="0" w:color="EE81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0A0A0" w:themeColor="accent6" w:themeShade="BF"/>
    </w:rPr>
    <w:tblPr>
      <w:tblStyleRowBandSize w:val="1"/>
      <w:tblStyleColBandSize w:val="1"/>
      <w:tblBorders>
        <w:top w:val="single" w:sz="4" w:space="0" w:color="E6E6E6" w:themeColor="accent6" w:themeTint="99"/>
        <w:left w:val="single" w:sz="4" w:space="0" w:color="E6E6E6" w:themeColor="accent6" w:themeTint="99"/>
        <w:bottom w:val="single" w:sz="4" w:space="0" w:color="E6E6E6" w:themeColor="accent6" w:themeTint="99"/>
        <w:right w:val="single" w:sz="4" w:space="0" w:color="E6E6E6" w:themeColor="accent6" w:themeTint="99"/>
        <w:insideH w:val="single" w:sz="4" w:space="0" w:color="E6E6E6" w:themeColor="accent6" w:themeTint="99"/>
        <w:insideV w:val="single" w:sz="4" w:space="0" w:color="E6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  <w:tblStylePr w:type="neCell">
      <w:tblPr/>
      <w:tcPr>
        <w:tcBorders>
          <w:bottom w:val="single" w:sz="4" w:space="0" w:color="E6E6E6" w:themeColor="accent6" w:themeTint="99"/>
        </w:tcBorders>
      </w:tcPr>
    </w:tblStylePr>
    <w:tblStylePr w:type="nwCell">
      <w:tblPr/>
      <w:tcPr>
        <w:tcBorders>
          <w:bottom w:val="single" w:sz="4" w:space="0" w:color="E6E6E6" w:themeColor="accent6" w:themeTint="99"/>
        </w:tcBorders>
      </w:tcPr>
    </w:tblStylePr>
    <w:tblStylePr w:type="seCell">
      <w:tblPr/>
      <w:tcPr>
        <w:tcBorders>
          <w:top w:val="single" w:sz="4" w:space="0" w:color="E6E6E6" w:themeColor="accent6" w:themeTint="99"/>
        </w:tcBorders>
      </w:tcPr>
    </w:tblStylePr>
    <w:tblStylePr w:type="swCell">
      <w:tblPr/>
      <w:tcPr>
        <w:tcBorders>
          <w:top w:val="single" w:sz="4" w:space="0" w:color="E6E6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6B6B6B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B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80000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CACAC" w:themeColor="accent2"/>
        <w:left w:val="single" w:sz="8" w:space="0" w:color="ACACAC" w:themeColor="accent2"/>
        <w:bottom w:val="single" w:sz="8" w:space="0" w:color="ACACAC" w:themeColor="accent2"/>
        <w:right w:val="single" w:sz="8" w:space="0" w:color="ACACAC" w:themeColor="accent2"/>
        <w:insideH w:val="single" w:sz="8" w:space="0" w:color="ACACAC" w:themeColor="accent2"/>
        <w:insideV w:val="single" w:sz="8" w:space="0" w:color="ACAC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ACAC" w:themeColor="accent2"/>
          <w:left w:val="single" w:sz="8" w:space="0" w:color="ACACAC" w:themeColor="accent2"/>
          <w:bottom w:val="single" w:sz="18" w:space="0" w:color="ACACAC" w:themeColor="accent2"/>
          <w:right w:val="single" w:sz="8" w:space="0" w:color="ACACAC" w:themeColor="accent2"/>
          <w:insideH w:val="nil"/>
          <w:insideV w:val="single" w:sz="8" w:space="0" w:color="ACAC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  <w:insideH w:val="nil"/>
          <w:insideV w:val="single" w:sz="8" w:space="0" w:color="ACAC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</w:tcBorders>
      </w:tcPr>
    </w:tblStylePr>
    <w:tblStylePr w:type="band1Vert">
      <w:tblPr/>
      <w:tcPr>
        <w:tcBorders>
          <w:top w:val="single" w:sz="8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</w:tcBorders>
        <w:shd w:val="clear" w:color="auto" w:fill="EAEAEA" w:themeFill="accent2" w:themeFillTint="3F"/>
      </w:tcPr>
    </w:tblStylePr>
    <w:tblStylePr w:type="band1Horz">
      <w:tblPr/>
      <w:tcPr>
        <w:tcBorders>
          <w:top w:val="single" w:sz="8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  <w:insideV w:val="single" w:sz="8" w:space="0" w:color="ACACAC" w:themeColor="accent2"/>
        </w:tcBorders>
        <w:shd w:val="clear" w:color="auto" w:fill="EAEAEA" w:themeFill="accent2" w:themeFillTint="3F"/>
      </w:tcPr>
    </w:tblStylePr>
    <w:tblStylePr w:type="band2Horz">
      <w:tblPr/>
      <w:tcPr>
        <w:tcBorders>
          <w:top w:val="single" w:sz="8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  <w:insideV w:val="single" w:sz="8" w:space="0" w:color="ACACA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  <w:insideH w:val="single" w:sz="8" w:space="0" w:color="C00000" w:themeColor="accent3"/>
        <w:insideV w:val="single" w:sz="8" w:space="0" w:color="C0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18" w:space="0" w:color="C00000" w:themeColor="accent3"/>
          <w:right w:val="single" w:sz="8" w:space="0" w:color="C00000" w:themeColor="accent3"/>
          <w:insideH w:val="nil"/>
          <w:insideV w:val="single" w:sz="8" w:space="0" w:color="C0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  <w:insideH w:val="nil"/>
          <w:insideV w:val="single" w:sz="8" w:space="0" w:color="C0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  <w:tblStylePr w:type="band1Vert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  <w:shd w:val="clear" w:color="auto" w:fill="FFB0B0" w:themeFill="accent3" w:themeFillTint="3F"/>
      </w:tcPr>
    </w:tblStylePr>
    <w:tblStylePr w:type="band1Horz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  <w:insideV w:val="single" w:sz="8" w:space="0" w:color="C00000" w:themeColor="accent3"/>
        </w:tcBorders>
        <w:shd w:val="clear" w:color="auto" w:fill="FFB0B0" w:themeFill="accent3" w:themeFillTint="3F"/>
      </w:tcPr>
    </w:tblStylePr>
    <w:tblStylePr w:type="band2Horz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  <w:insideV w:val="single" w:sz="8" w:space="0" w:color="C0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2E20" w:themeColor="accent5"/>
        <w:left w:val="single" w:sz="8" w:space="0" w:color="E42E20" w:themeColor="accent5"/>
        <w:bottom w:val="single" w:sz="8" w:space="0" w:color="E42E20" w:themeColor="accent5"/>
        <w:right w:val="single" w:sz="8" w:space="0" w:color="E42E20" w:themeColor="accent5"/>
        <w:insideH w:val="single" w:sz="8" w:space="0" w:color="E42E20" w:themeColor="accent5"/>
        <w:insideV w:val="single" w:sz="8" w:space="0" w:color="E42E2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2E20" w:themeColor="accent5"/>
          <w:left w:val="single" w:sz="8" w:space="0" w:color="E42E20" w:themeColor="accent5"/>
          <w:bottom w:val="single" w:sz="18" w:space="0" w:color="E42E20" w:themeColor="accent5"/>
          <w:right w:val="single" w:sz="8" w:space="0" w:color="E42E20" w:themeColor="accent5"/>
          <w:insideH w:val="nil"/>
          <w:insideV w:val="single" w:sz="8" w:space="0" w:color="E42E2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  <w:insideH w:val="nil"/>
          <w:insideV w:val="single" w:sz="8" w:space="0" w:color="E42E2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</w:tcBorders>
      </w:tcPr>
    </w:tblStylePr>
    <w:tblStylePr w:type="band1Vert">
      <w:tblPr/>
      <w:tcPr>
        <w:tcBorders>
          <w:top w:val="single" w:sz="8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</w:tcBorders>
        <w:shd w:val="clear" w:color="auto" w:fill="F8CBC7" w:themeFill="accent5" w:themeFillTint="3F"/>
      </w:tcPr>
    </w:tblStylePr>
    <w:tblStylePr w:type="band1Horz">
      <w:tblPr/>
      <w:tcPr>
        <w:tcBorders>
          <w:top w:val="single" w:sz="8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  <w:insideV w:val="single" w:sz="8" w:space="0" w:color="E42E20" w:themeColor="accent5"/>
        </w:tcBorders>
        <w:shd w:val="clear" w:color="auto" w:fill="F8CBC7" w:themeFill="accent5" w:themeFillTint="3F"/>
      </w:tcPr>
    </w:tblStylePr>
    <w:tblStylePr w:type="band2Horz">
      <w:tblPr/>
      <w:tcPr>
        <w:tcBorders>
          <w:top w:val="single" w:sz="8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  <w:insideV w:val="single" w:sz="8" w:space="0" w:color="E42E2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6"/>
        <w:left w:val="single" w:sz="8" w:space="0" w:color="D6D6D6" w:themeColor="accent6"/>
        <w:bottom w:val="single" w:sz="8" w:space="0" w:color="D6D6D6" w:themeColor="accent6"/>
        <w:right w:val="single" w:sz="8" w:space="0" w:color="D6D6D6" w:themeColor="accent6"/>
        <w:insideH w:val="single" w:sz="8" w:space="0" w:color="D6D6D6" w:themeColor="accent6"/>
        <w:insideV w:val="single" w:sz="8" w:space="0" w:color="D6D6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D6D6" w:themeColor="accent6"/>
          <w:left w:val="single" w:sz="8" w:space="0" w:color="D6D6D6" w:themeColor="accent6"/>
          <w:bottom w:val="single" w:sz="18" w:space="0" w:color="D6D6D6" w:themeColor="accent6"/>
          <w:right w:val="single" w:sz="8" w:space="0" w:color="D6D6D6" w:themeColor="accent6"/>
          <w:insideH w:val="nil"/>
          <w:insideV w:val="single" w:sz="8" w:space="0" w:color="D6D6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  <w:insideH w:val="nil"/>
          <w:insideV w:val="single" w:sz="8" w:space="0" w:color="D6D6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</w:tcBorders>
      </w:tcPr>
    </w:tblStylePr>
    <w:tblStylePr w:type="band1Vert">
      <w:tblPr/>
      <w:tcPr>
        <w:tcBorders>
          <w:top w:val="single" w:sz="8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</w:tcBorders>
        <w:shd w:val="clear" w:color="auto" w:fill="F4F4F4" w:themeFill="accent6" w:themeFillTint="3F"/>
      </w:tcPr>
    </w:tblStylePr>
    <w:tblStylePr w:type="band1Horz">
      <w:tblPr/>
      <w:tcPr>
        <w:tcBorders>
          <w:top w:val="single" w:sz="8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  <w:insideV w:val="single" w:sz="8" w:space="0" w:color="D6D6D6" w:themeColor="accent6"/>
        </w:tcBorders>
        <w:shd w:val="clear" w:color="auto" w:fill="F4F4F4" w:themeFill="accent6" w:themeFillTint="3F"/>
      </w:tcPr>
    </w:tblStylePr>
    <w:tblStylePr w:type="band2Horz">
      <w:tblPr/>
      <w:tcPr>
        <w:tcBorders>
          <w:top w:val="single" w:sz="8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  <w:insideV w:val="single" w:sz="8" w:space="0" w:color="D6D6D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CACAC" w:themeColor="accent2"/>
        <w:left w:val="single" w:sz="8" w:space="0" w:color="ACACAC" w:themeColor="accent2"/>
        <w:bottom w:val="single" w:sz="8" w:space="0" w:color="ACACAC" w:themeColor="accent2"/>
        <w:right w:val="single" w:sz="8" w:space="0" w:color="ACAC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AC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</w:tcBorders>
      </w:tcPr>
    </w:tblStylePr>
    <w:tblStylePr w:type="band1Horz">
      <w:tblPr/>
      <w:tcPr>
        <w:tcBorders>
          <w:top w:val="single" w:sz="8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  <w:tblStylePr w:type="band1Horz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2E20" w:themeColor="accent5"/>
        <w:left w:val="single" w:sz="8" w:space="0" w:color="E42E20" w:themeColor="accent5"/>
        <w:bottom w:val="single" w:sz="8" w:space="0" w:color="E42E20" w:themeColor="accent5"/>
        <w:right w:val="single" w:sz="8" w:space="0" w:color="E42E2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2E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</w:tcBorders>
      </w:tcPr>
    </w:tblStylePr>
    <w:tblStylePr w:type="band1Horz">
      <w:tblPr/>
      <w:tcPr>
        <w:tcBorders>
          <w:top w:val="single" w:sz="8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6"/>
        <w:left w:val="single" w:sz="8" w:space="0" w:color="D6D6D6" w:themeColor="accent6"/>
        <w:bottom w:val="single" w:sz="8" w:space="0" w:color="D6D6D6" w:themeColor="accent6"/>
        <w:right w:val="single" w:sz="8" w:space="0" w:color="D6D6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6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</w:tcBorders>
      </w:tcPr>
    </w:tblStylePr>
    <w:tblStylePr w:type="band1Horz">
      <w:tblPr/>
      <w:tcPr>
        <w:tcBorders>
          <w:top w:val="single" w:sz="8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808080" w:themeColor="accent2" w:themeShade="BF"/>
    </w:rPr>
    <w:tblPr>
      <w:tblStyleRowBandSize w:val="1"/>
      <w:tblStyleColBandSize w:val="1"/>
      <w:tblBorders>
        <w:top w:val="single" w:sz="8" w:space="0" w:color="ACACAC" w:themeColor="accent2"/>
        <w:bottom w:val="single" w:sz="8" w:space="0" w:color="ACAC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ACAC" w:themeColor="accent2"/>
          <w:left w:val="nil"/>
          <w:bottom w:val="single" w:sz="8" w:space="0" w:color="ACAC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ACAC" w:themeColor="accent2"/>
          <w:left w:val="nil"/>
          <w:bottom w:val="single" w:sz="8" w:space="0" w:color="ACAC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A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8" w:space="0" w:color="C00000" w:themeColor="accent3"/>
        <w:bottom w:val="single" w:sz="8" w:space="0" w:color="C0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3"/>
          <w:left w:val="nil"/>
          <w:bottom w:val="single" w:sz="8" w:space="0" w:color="C0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3"/>
          <w:left w:val="nil"/>
          <w:bottom w:val="single" w:sz="8" w:space="0" w:color="C0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AD1F15" w:themeColor="accent5" w:themeShade="BF"/>
    </w:rPr>
    <w:tblPr>
      <w:tblStyleRowBandSize w:val="1"/>
      <w:tblStyleColBandSize w:val="1"/>
      <w:tblBorders>
        <w:top w:val="single" w:sz="8" w:space="0" w:color="E42E20" w:themeColor="accent5"/>
        <w:bottom w:val="single" w:sz="8" w:space="0" w:color="E42E2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2E20" w:themeColor="accent5"/>
          <w:left w:val="nil"/>
          <w:bottom w:val="single" w:sz="8" w:space="0" w:color="E42E2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2E20" w:themeColor="accent5"/>
          <w:left w:val="nil"/>
          <w:bottom w:val="single" w:sz="8" w:space="0" w:color="E42E2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B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B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0A0A0" w:themeColor="accent6" w:themeShade="BF"/>
    </w:rPr>
    <w:tblPr>
      <w:tblStyleRowBandSize w:val="1"/>
      <w:tblStyleColBandSize w:val="1"/>
      <w:tblBorders>
        <w:top w:val="single" w:sz="8" w:space="0" w:color="D6D6D6" w:themeColor="accent6"/>
        <w:bottom w:val="single" w:sz="8" w:space="0" w:color="D6D6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6D6" w:themeColor="accent6"/>
          <w:left w:val="nil"/>
          <w:bottom w:val="single" w:sz="8" w:space="0" w:color="D6D6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6D6" w:themeColor="accent6"/>
          <w:left w:val="nil"/>
          <w:bottom w:val="single" w:sz="8" w:space="0" w:color="D6D6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4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4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CD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CD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1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1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2" w:themeTint="99"/>
        <w:bottom w:val="single" w:sz="4" w:space="0" w:color="CDCDCD" w:themeColor="accent2" w:themeTint="99"/>
        <w:insideH w:val="single" w:sz="4" w:space="0" w:color="CDCD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bottom w:val="single" w:sz="4" w:space="0" w:color="FF4040" w:themeColor="accent3" w:themeTint="99"/>
        <w:insideH w:val="single" w:sz="4" w:space="0" w:color="FF404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179" w:themeColor="accent5" w:themeTint="99"/>
        <w:bottom w:val="single" w:sz="4" w:space="0" w:color="EE8179" w:themeColor="accent5" w:themeTint="99"/>
        <w:insideH w:val="single" w:sz="4" w:space="0" w:color="EE81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6E6E6" w:themeColor="accent6" w:themeTint="99"/>
        <w:bottom w:val="single" w:sz="4" w:space="0" w:color="E6E6E6" w:themeColor="accent6" w:themeTint="99"/>
        <w:insideH w:val="single" w:sz="4" w:space="0" w:color="E6E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CACAC" w:themeColor="accent2"/>
        <w:left w:val="single" w:sz="4" w:space="0" w:color="ACACAC" w:themeColor="accent2"/>
        <w:bottom w:val="single" w:sz="4" w:space="0" w:color="ACACAC" w:themeColor="accent2"/>
        <w:right w:val="single" w:sz="4" w:space="0" w:color="ACAC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ACAC" w:themeFill="accent2"/>
      </w:tcPr>
    </w:tblStylePr>
    <w:tblStylePr w:type="lastRow">
      <w:rPr>
        <w:b/>
        <w:bCs/>
      </w:rPr>
      <w:tblPr/>
      <w:tcPr>
        <w:tcBorders>
          <w:top w:val="double" w:sz="4" w:space="0" w:color="ACAC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ACAC" w:themeColor="accent2"/>
          <w:right w:val="single" w:sz="4" w:space="0" w:color="ACACAC" w:themeColor="accent2"/>
        </w:tcBorders>
      </w:tcPr>
    </w:tblStylePr>
    <w:tblStylePr w:type="band1Horz">
      <w:tblPr/>
      <w:tcPr>
        <w:tcBorders>
          <w:top w:val="single" w:sz="4" w:space="0" w:color="ACACAC" w:themeColor="accent2"/>
          <w:bottom w:val="single" w:sz="4" w:space="0" w:color="ACAC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ACAC" w:themeColor="accent2"/>
          <w:left w:val="nil"/>
        </w:tcBorders>
      </w:tcPr>
    </w:tblStylePr>
    <w:tblStylePr w:type="swCell">
      <w:tblPr/>
      <w:tcPr>
        <w:tcBorders>
          <w:top w:val="double" w:sz="4" w:space="0" w:color="ACACA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accent3"/>
        <w:left w:val="single" w:sz="4" w:space="0" w:color="C00000" w:themeColor="accent3"/>
        <w:bottom w:val="single" w:sz="4" w:space="0" w:color="C00000" w:themeColor="accent3"/>
        <w:right w:val="single" w:sz="4" w:space="0" w:color="C0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3"/>
          <w:right w:val="single" w:sz="4" w:space="0" w:color="C00000" w:themeColor="accent3"/>
        </w:tcBorders>
      </w:tcPr>
    </w:tblStylePr>
    <w:tblStylePr w:type="band1Horz">
      <w:tblPr/>
      <w:tcPr>
        <w:tcBorders>
          <w:top w:val="single" w:sz="4" w:space="0" w:color="C00000" w:themeColor="accent3"/>
          <w:bottom w:val="single" w:sz="4" w:space="0" w:color="C0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3"/>
          <w:left w:val="nil"/>
        </w:tcBorders>
      </w:tcPr>
    </w:tblStylePr>
    <w:tblStylePr w:type="swCell">
      <w:tblPr/>
      <w:tcPr>
        <w:tcBorders>
          <w:top w:val="double" w:sz="4" w:space="0" w:color="C0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4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4"/>
          <w:right w:val="single" w:sz="4" w:space="0" w:color="000000" w:themeColor="accent4"/>
        </w:tcBorders>
      </w:tcPr>
    </w:tblStylePr>
    <w:tblStylePr w:type="band1Horz">
      <w:tblPr/>
      <w:tcPr>
        <w:tcBorders>
          <w:top w:val="single" w:sz="4" w:space="0" w:color="000000" w:themeColor="accent4"/>
          <w:bottom w:val="single" w:sz="4" w:space="0" w:color="000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4"/>
          <w:left w:val="nil"/>
        </w:tcBorders>
      </w:tcPr>
    </w:tblStylePr>
    <w:tblStylePr w:type="swCell">
      <w:tblPr/>
      <w:tcPr>
        <w:tcBorders>
          <w:top w:val="double" w:sz="4" w:space="0" w:color="000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2E20" w:themeColor="accent5"/>
        <w:left w:val="single" w:sz="4" w:space="0" w:color="E42E20" w:themeColor="accent5"/>
        <w:bottom w:val="single" w:sz="4" w:space="0" w:color="E42E20" w:themeColor="accent5"/>
        <w:right w:val="single" w:sz="4" w:space="0" w:color="E42E2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2E20" w:themeFill="accent5"/>
      </w:tcPr>
    </w:tblStylePr>
    <w:tblStylePr w:type="lastRow">
      <w:rPr>
        <w:b/>
        <w:bCs/>
      </w:rPr>
      <w:tblPr/>
      <w:tcPr>
        <w:tcBorders>
          <w:top w:val="double" w:sz="4" w:space="0" w:color="E42E2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2E20" w:themeColor="accent5"/>
          <w:right w:val="single" w:sz="4" w:space="0" w:color="E42E20" w:themeColor="accent5"/>
        </w:tcBorders>
      </w:tcPr>
    </w:tblStylePr>
    <w:tblStylePr w:type="band1Horz">
      <w:tblPr/>
      <w:tcPr>
        <w:tcBorders>
          <w:top w:val="single" w:sz="4" w:space="0" w:color="E42E20" w:themeColor="accent5"/>
          <w:bottom w:val="single" w:sz="4" w:space="0" w:color="E42E2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2E20" w:themeColor="accent5"/>
          <w:left w:val="nil"/>
        </w:tcBorders>
      </w:tcPr>
    </w:tblStylePr>
    <w:tblStylePr w:type="swCell">
      <w:tblPr/>
      <w:tcPr>
        <w:tcBorders>
          <w:top w:val="double" w:sz="4" w:space="0" w:color="E42E2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D6D6" w:themeColor="accent6"/>
        <w:left w:val="single" w:sz="4" w:space="0" w:color="D6D6D6" w:themeColor="accent6"/>
        <w:bottom w:val="single" w:sz="4" w:space="0" w:color="D6D6D6" w:themeColor="accent6"/>
        <w:right w:val="single" w:sz="4" w:space="0" w:color="D6D6D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6D6" w:themeFill="accent6"/>
      </w:tcPr>
    </w:tblStylePr>
    <w:tblStylePr w:type="lastRow">
      <w:rPr>
        <w:b/>
        <w:bCs/>
      </w:rPr>
      <w:tblPr/>
      <w:tcPr>
        <w:tcBorders>
          <w:top w:val="double" w:sz="4" w:space="0" w:color="D6D6D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6D6" w:themeColor="accent6"/>
          <w:right w:val="single" w:sz="4" w:space="0" w:color="D6D6D6" w:themeColor="accent6"/>
        </w:tcBorders>
      </w:tcPr>
    </w:tblStylePr>
    <w:tblStylePr w:type="band1Horz">
      <w:tblPr/>
      <w:tcPr>
        <w:tcBorders>
          <w:top w:val="single" w:sz="4" w:space="0" w:color="D6D6D6" w:themeColor="accent6"/>
          <w:bottom w:val="single" w:sz="4" w:space="0" w:color="D6D6D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6D6" w:themeColor="accent6"/>
          <w:left w:val="nil"/>
        </w:tcBorders>
      </w:tcPr>
    </w:tblStylePr>
    <w:tblStylePr w:type="swCell">
      <w:tblPr/>
      <w:tcPr>
        <w:tcBorders>
          <w:top w:val="double" w:sz="4" w:space="0" w:color="D6D6D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2" w:themeTint="99"/>
        <w:left w:val="single" w:sz="4" w:space="0" w:color="CDCDCD" w:themeColor="accent2" w:themeTint="99"/>
        <w:bottom w:val="single" w:sz="4" w:space="0" w:color="CDCDCD" w:themeColor="accent2" w:themeTint="99"/>
        <w:right w:val="single" w:sz="4" w:space="0" w:color="CDCDCD" w:themeColor="accent2" w:themeTint="99"/>
        <w:insideH w:val="single" w:sz="4" w:space="0" w:color="CDCD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ACAC" w:themeColor="accent2"/>
          <w:left w:val="single" w:sz="4" w:space="0" w:color="ACACAC" w:themeColor="accent2"/>
          <w:bottom w:val="single" w:sz="4" w:space="0" w:color="ACACAC" w:themeColor="accent2"/>
          <w:right w:val="single" w:sz="4" w:space="0" w:color="ACACAC" w:themeColor="accent2"/>
          <w:insideH w:val="nil"/>
        </w:tcBorders>
        <w:shd w:val="clear" w:color="auto" w:fill="ACACAC" w:themeFill="accent2"/>
      </w:tcPr>
    </w:tblStylePr>
    <w:tblStylePr w:type="lastRow">
      <w:rPr>
        <w:b/>
        <w:bCs/>
      </w:rPr>
      <w:tblPr/>
      <w:tcPr>
        <w:tcBorders>
          <w:top w:val="double" w:sz="4" w:space="0" w:color="CDCD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3"/>
          <w:left w:val="single" w:sz="4" w:space="0" w:color="C00000" w:themeColor="accent3"/>
          <w:bottom w:val="single" w:sz="4" w:space="0" w:color="C00000" w:themeColor="accent3"/>
          <w:right w:val="single" w:sz="4" w:space="0" w:color="C00000" w:themeColor="accent3"/>
          <w:insideH w:val="nil"/>
        </w:tcBorders>
        <w:shd w:val="clear" w:color="auto" w:fill="C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179" w:themeColor="accent5" w:themeTint="99"/>
        <w:left w:val="single" w:sz="4" w:space="0" w:color="EE8179" w:themeColor="accent5" w:themeTint="99"/>
        <w:bottom w:val="single" w:sz="4" w:space="0" w:color="EE8179" w:themeColor="accent5" w:themeTint="99"/>
        <w:right w:val="single" w:sz="4" w:space="0" w:color="EE8179" w:themeColor="accent5" w:themeTint="99"/>
        <w:insideH w:val="single" w:sz="4" w:space="0" w:color="EE81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2E20" w:themeColor="accent5"/>
          <w:left w:val="single" w:sz="4" w:space="0" w:color="E42E20" w:themeColor="accent5"/>
          <w:bottom w:val="single" w:sz="4" w:space="0" w:color="E42E20" w:themeColor="accent5"/>
          <w:right w:val="single" w:sz="4" w:space="0" w:color="E42E20" w:themeColor="accent5"/>
          <w:insideH w:val="nil"/>
        </w:tcBorders>
        <w:shd w:val="clear" w:color="auto" w:fill="E42E20" w:themeFill="accent5"/>
      </w:tcPr>
    </w:tblStylePr>
    <w:tblStylePr w:type="lastRow">
      <w:rPr>
        <w:b/>
        <w:bCs/>
      </w:rPr>
      <w:tblPr/>
      <w:tcPr>
        <w:tcBorders>
          <w:top w:val="double" w:sz="4" w:space="0" w:color="EE81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6E6E6" w:themeColor="accent6" w:themeTint="99"/>
        <w:left w:val="single" w:sz="4" w:space="0" w:color="E6E6E6" w:themeColor="accent6" w:themeTint="99"/>
        <w:bottom w:val="single" w:sz="4" w:space="0" w:color="E6E6E6" w:themeColor="accent6" w:themeTint="99"/>
        <w:right w:val="single" w:sz="4" w:space="0" w:color="E6E6E6" w:themeColor="accent6" w:themeTint="99"/>
        <w:insideH w:val="single" w:sz="4" w:space="0" w:color="E6E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D6D6" w:themeColor="accent6"/>
          <w:left w:val="single" w:sz="4" w:space="0" w:color="D6D6D6" w:themeColor="accent6"/>
          <w:bottom w:val="single" w:sz="4" w:space="0" w:color="D6D6D6" w:themeColor="accent6"/>
          <w:right w:val="single" w:sz="4" w:space="0" w:color="D6D6D6" w:themeColor="accent6"/>
          <w:insideH w:val="nil"/>
        </w:tcBorders>
        <w:shd w:val="clear" w:color="auto" w:fill="D6D6D6" w:themeFill="accent6"/>
      </w:tcPr>
    </w:tblStylePr>
    <w:tblStylePr w:type="lastRow">
      <w:rPr>
        <w:b/>
        <w:bCs/>
      </w:rPr>
      <w:tblPr/>
      <w:tcPr>
        <w:tcBorders>
          <w:top w:val="double" w:sz="4" w:space="0" w:color="E6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ACAC" w:themeColor="accent2"/>
        <w:left w:val="single" w:sz="24" w:space="0" w:color="ACACAC" w:themeColor="accent2"/>
        <w:bottom w:val="single" w:sz="24" w:space="0" w:color="ACACAC" w:themeColor="accent2"/>
        <w:right w:val="single" w:sz="24" w:space="0" w:color="ACACAC" w:themeColor="accent2"/>
      </w:tblBorders>
    </w:tblPr>
    <w:tcPr>
      <w:shd w:val="clear" w:color="auto" w:fill="ACAC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3"/>
        <w:left w:val="single" w:sz="24" w:space="0" w:color="C00000" w:themeColor="accent3"/>
        <w:bottom w:val="single" w:sz="24" w:space="0" w:color="C00000" w:themeColor="accent3"/>
        <w:right w:val="single" w:sz="24" w:space="0" w:color="C00000" w:themeColor="accent3"/>
      </w:tblBorders>
    </w:tblPr>
    <w:tcPr>
      <w:shd w:val="clear" w:color="auto" w:fill="C0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4"/>
        <w:left w:val="single" w:sz="24" w:space="0" w:color="000000" w:themeColor="accent4"/>
        <w:bottom w:val="single" w:sz="24" w:space="0" w:color="000000" w:themeColor="accent4"/>
        <w:right w:val="single" w:sz="24" w:space="0" w:color="000000" w:themeColor="accent4"/>
      </w:tblBorders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2E20" w:themeColor="accent5"/>
        <w:left w:val="single" w:sz="24" w:space="0" w:color="E42E20" w:themeColor="accent5"/>
        <w:bottom w:val="single" w:sz="24" w:space="0" w:color="E42E20" w:themeColor="accent5"/>
        <w:right w:val="single" w:sz="24" w:space="0" w:color="E42E20" w:themeColor="accent5"/>
      </w:tblBorders>
    </w:tblPr>
    <w:tcPr>
      <w:shd w:val="clear" w:color="auto" w:fill="E42E2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D6D6" w:themeColor="accent6"/>
        <w:left w:val="single" w:sz="24" w:space="0" w:color="D6D6D6" w:themeColor="accent6"/>
        <w:bottom w:val="single" w:sz="24" w:space="0" w:color="D6D6D6" w:themeColor="accent6"/>
        <w:right w:val="single" w:sz="24" w:space="0" w:color="D6D6D6" w:themeColor="accent6"/>
      </w:tblBorders>
    </w:tblPr>
    <w:tcPr>
      <w:shd w:val="clear" w:color="auto" w:fill="D6D6D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808080" w:themeColor="accent2" w:themeShade="BF"/>
    </w:rPr>
    <w:tblPr>
      <w:tblStyleRowBandSize w:val="1"/>
      <w:tblStyleColBandSize w:val="1"/>
      <w:tblBorders>
        <w:top w:val="single" w:sz="4" w:space="0" w:color="ACACAC" w:themeColor="accent2"/>
        <w:bottom w:val="single" w:sz="4" w:space="0" w:color="ACAC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CAC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CAC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4" w:space="0" w:color="C00000" w:themeColor="accent3"/>
        <w:bottom w:val="single" w:sz="4" w:space="0" w:color="C0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AD1F15" w:themeColor="accent5" w:themeShade="BF"/>
    </w:rPr>
    <w:tblPr>
      <w:tblStyleRowBandSize w:val="1"/>
      <w:tblStyleColBandSize w:val="1"/>
      <w:tblBorders>
        <w:top w:val="single" w:sz="4" w:space="0" w:color="E42E20" w:themeColor="accent5"/>
        <w:bottom w:val="single" w:sz="4" w:space="0" w:color="E42E2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2E2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2E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0A0A0" w:themeColor="accent6" w:themeShade="BF"/>
    </w:rPr>
    <w:tblPr>
      <w:tblStyleRowBandSize w:val="1"/>
      <w:tblStyleColBandSize w:val="1"/>
      <w:tblBorders>
        <w:top w:val="single" w:sz="4" w:space="0" w:color="D6D6D6" w:themeColor="accent6"/>
        <w:bottom w:val="single" w:sz="4" w:space="0" w:color="D6D6D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6D6D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6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80808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AC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AC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AC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AC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8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AD1F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2E2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2E2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2E2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2E2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0A0A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D6D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D6D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D6D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D6D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accent2" w:themeTint="BF"/>
        <w:left w:val="single" w:sz="8" w:space="0" w:color="C0C0C0" w:themeColor="accent2" w:themeTint="BF"/>
        <w:bottom w:val="single" w:sz="8" w:space="0" w:color="C0C0C0" w:themeColor="accent2" w:themeTint="BF"/>
        <w:right w:val="single" w:sz="8" w:space="0" w:color="C0C0C0" w:themeColor="accent2" w:themeTint="BF"/>
        <w:insideH w:val="single" w:sz="8" w:space="0" w:color="C0C0C0" w:themeColor="accent2" w:themeTint="BF"/>
        <w:insideV w:val="single" w:sz="8" w:space="0" w:color="C0C0C0" w:themeColor="accent2" w:themeTint="BF"/>
      </w:tblBorders>
    </w:tblPr>
    <w:tcPr>
      <w:shd w:val="clear" w:color="auto" w:fill="EAEA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C0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2" w:themeFillTint="7F"/>
      </w:tcPr>
    </w:tblStylePr>
    <w:tblStylePr w:type="band1Horz">
      <w:tblPr/>
      <w:tcPr>
        <w:shd w:val="clear" w:color="auto" w:fill="D5D5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accent3" w:themeTint="BF"/>
        <w:left w:val="single" w:sz="8" w:space="0" w:color="FF1010" w:themeColor="accent3" w:themeTint="BF"/>
        <w:bottom w:val="single" w:sz="8" w:space="0" w:color="FF1010" w:themeColor="accent3" w:themeTint="BF"/>
        <w:right w:val="single" w:sz="8" w:space="0" w:color="FF1010" w:themeColor="accent3" w:themeTint="BF"/>
        <w:insideH w:val="single" w:sz="8" w:space="0" w:color="FF1010" w:themeColor="accent3" w:themeTint="BF"/>
        <w:insideV w:val="single" w:sz="8" w:space="0" w:color="FF1010" w:themeColor="accent3" w:themeTint="BF"/>
      </w:tblBorders>
    </w:tblPr>
    <w:tcPr>
      <w:shd w:val="clear" w:color="auto" w:fill="FFB0B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3" w:themeFillTint="7F"/>
      </w:tcPr>
    </w:tblStylePr>
    <w:tblStylePr w:type="band1Horz">
      <w:tblPr/>
      <w:tcPr>
        <w:shd w:val="clear" w:color="auto" w:fill="FF606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257" w:themeColor="accent5" w:themeTint="BF"/>
        <w:left w:val="single" w:sz="8" w:space="0" w:color="EA6257" w:themeColor="accent5" w:themeTint="BF"/>
        <w:bottom w:val="single" w:sz="8" w:space="0" w:color="EA6257" w:themeColor="accent5" w:themeTint="BF"/>
        <w:right w:val="single" w:sz="8" w:space="0" w:color="EA6257" w:themeColor="accent5" w:themeTint="BF"/>
        <w:insideH w:val="single" w:sz="8" w:space="0" w:color="EA6257" w:themeColor="accent5" w:themeTint="BF"/>
        <w:insideV w:val="single" w:sz="8" w:space="0" w:color="EA6257" w:themeColor="accent5" w:themeTint="BF"/>
      </w:tblBorders>
    </w:tblPr>
    <w:tcPr>
      <w:shd w:val="clear" w:color="auto" w:fill="F8CB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2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68F" w:themeFill="accent5" w:themeFillTint="7F"/>
      </w:tcPr>
    </w:tblStylePr>
    <w:tblStylePr w:type="band1Horz">
      <w:tblPr/>
      <w:tcPr>
        <w:shd w:val="clear" w:color="auto" w:fill="F1968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E0E0" w:themeColor="accent6" w:themeTint="BF"/>
        <w:left w:val="single" w:sz="8" w:space="0" w:color="E0E0E0" w:themeColor="accent6" w:themeTint="BF"/>
        <w:bottom w:val="single" w:sz="8" w:space="0" w:color="E0E0E0" w:themeColor="accent6" w:themeTint="BF"/>
        <w:right w:val="single" w:sz="8" w:space="0" w:color="E0E0E0" w:themeColor="accent6" w:themeTint="BF"/>
        <w:insideH w:val="single" w:sz="8" w:space="0" w:color="E0E0E0" w:themeColor="accent6" w:themeTint="BF"/>
        <w:insideV w:val="single" w:sz="8" w:space="0" w:color="E0E0E0" w:themeColor="accent6" w:themeTint="BF"/>
      </w:tblBorders>
    </w:tblPr>
    <w:tcPr>
      <w:shd w:val="clear" w:color="auto" w:fill="F4F4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E0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7F"/>
      </w:tcPr>
    </w:tblStylePr>
    <w:tblStylePr w:type="band1Horz">
      <w:tblPr/>
      <w:tcPr>
        <w:shd w:val="clear" w:color="auto" w:fill="EAEAE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ACAC" w:themeColor="accent2"/>
        <w:left w:val="single" w:sz="8" w:space="0" w:color="ACACAC" w:themeColor="accent2"/>
        <w:bottom w:val="single" w:sz="8" w:space="0" w:color="ACACAC" w:themeColor="accent2"/>
        <w:right w:val="single" w:sz="8" w:space="0" w:color="ACACAC" w:themeColor="accent2"/>
        <w:insideH w:val="single" w:sz="8" w:space="0" w:color="ACACAC" w:themeColor="accent2"/>
        <w:insideV w:val="single" w:sz="8" w:space="0" w:color="ACACAC" w:themeColor="accent2"/>
      </w:tblBorders>
    </w:tblPr>
    <w:tcPr>
      <w:shd w:val="clear" w:color="auto" w:fill="EAEA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2" w:themeFillTint="33"/>
      </w:tcPr>
    </w:tblStylePr>
    <w:tblStylePr w:type="band1Vert">
      <w:tblPr/>
      <w:tcPr>
        <w:shd w:val="clear" w:color="auto" w:fill="D5D5D5" w:themeFill="accent2" w:themeFillTint="7F"/>
      </w:tcPr>
    </w:tblStylePr>
    <w:tblStylePr w:type="band1Horz">
      <w:tblPr/>
      <w:tcPr>
        <w:tcBorders>
          <w:insideH w:val="single" w:sz="6" w:space="0" w:color="ACACAC" w:themeColor="accent2"/>
          <w:insideV w:val="single" w:sz="6" w:space="0" w:color="ACACAC" w:themeColor="accent2"/>
        </w:tcBorders>
        <w:shd w:val="clear" w:color="auto" w:fill="D5D5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  <w:insideH w:val="single" w:sz="8" w:space="0" w:color="C00000" w:themeColor="accent3"/>
        <w:insideV w:val="single" w:sz="8" w:space="0" w:color="C00000" w:themeColor="accent3"/>
      </w:tblBorders>
    </w:tblPr>
    <w:tcPr>
      <w:shd w:val="clear" w:color="auto" w:fill="FFB0B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3" w:themeFillTint="33"/>
      </w:tcPr>
    </w:tblStylePr>
    <w:tblStylePr w:type="band1Vert">
      <w:tblPr/>
      <w:tcPr>
        <w:shd w:val="clear" w:color="auto" w:fill="FF6060" w:themeFill="accent3" w:themeFillTint="7F"/>
      </w:tcPr>
    </w:tblStylePr>
    <w:tblStylePr w:type="band1Horz">
      <w:tblPr/>
      <w:tcPr>
        <w:tcBorders>
          <w:insideH w:val="single" w:sz="6" w:space="0" w:color="C00000" w:themeColor="accent3"/>
          <w:insideV w:val="single" w:sz="6" w:space="0" w:color="C00000" w:themeColor="accent3"/>
        </w:tcBorders>
        <w:shd w:val="clear" w:color="auto" w:fill="FF606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2E20" w:themeColor="accent5"/>
        <w:left w:val="single" w:sz="8" w:space="0" w:color="E42E20" w:themeColor="accent5"/>
        <w:bottom w:val="single" w:sz="8" w:space="0" w:color="E42E20" w:themeColor="accent5"/>
        <w:right w:val="single" w:sz="8" w:space="0" w:color="E42E20" w:themeColor="accent5"/>
        <w:insideH w:val="single" w:sz="8" w:space="0" w:color="E42E20" w:themeColor="accent5"/>
        <w:insideV w:val="single" w:sz="8" w:space="0" w:color="E42E20" w:themeColor="accent5"/>
      </w:tblBorders>
    </w:tblPr>
    <w:tcPr>
      <w:shd w:val="clear" w:color="auto" w:fill="F8CB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5D2" w:themeFill="accent5" w:themeFillTint="33"/>
      </w:tcPr>
    </w:tblStylePr>
    <w:tblStylePr w:type="band1Vert">
      <w:tblPr/>
      <w:tcPr>
        <w:shd w:val="clear" w:color="auto" w:fill="F1968F" w:themeFill="accent5" w:themeFillTint="7F"/>
      </w:tcPr>
    </w:tblStylePr>
    <w:tblStylePr w:type="band1Horz">
      <w:tblPr/>
      <w:tcPr>
        <w:tcBorders>
          <w:insideH w:val="single" w:sz="6" w:space="0" w:color="E42E20" w:themeColor="accent5"/>
          <w:insideV w:val="single" w:sz="6" w:space="0" w:color="E42E20" w:themeColor="accent5"/>
        </w:tcBorders>
        <w:shd w:val="clear" w:color="auto" w:fill="F196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D6D6" w:themeColor="accent6"/>
        <w:left w:val="single" w:sz="8" w:space="0" w:color="D6D6D6" w:themeColor="accent6"/>
        <w:bottom w:val="single" w:sz="8" w:space="0" w:color="D6D6D6" w:themeColor="accent6"/>
        <w:right w:val="single" w:sz="8" w:space="0" w:color="D6D6D6" w:themeColor="accent6"/>
        <w:insideH w:val="single" w:sz="8" w:space="0" w:color="D6D6D6" w:themeColor="accent6"/>
        <w:insideV w:val="single" w:sz="8" w:space="0" w:color="D6D6D6" w:themeColor="accent6"/>
      </w:tblBorders>
    </w:tblPr>
    <w:tcPr>
      <w:shd w:val="clear" w:color="auto" w:fill="F4F4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6" w:themeFillTint="33"/>
      </w:tcPr>
    </w:tblStylePr>
    <w:tblStylePr w:type="band1Vert">
      <w:tblPr/>
      <w:tcPr>
        <w:shd w:val="clear" w:color="auto" w:fill="EAEAEA" w:themeFill="accent6" w:themeFillTint="7F"/>
      </w:tcPr>
    </w:tblStylePr>
    <w:tblStylePr w:type="band1Horz">
      <w:tblPr/>
      <w:tcPr>
        <w:tcBorders>
          <w:insideH w:val="single" w:sz="6" w:space="0" w:color="D6D6D6" w:themeColor="accent6"/>
          <w:insideV w:val="single" w:sz="6" w:space="0" w:color="D6D6D6" w:themeColor="accent6"/>
        </w:tcBorders>
        <w:shd w:val="clear" w:color="auto" w:fill="EAEA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A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AC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AC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AC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AC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5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5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B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2E2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2E2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2E2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2E2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6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68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4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D6D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D6D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D6D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D6D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A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AE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ACAC" w:themeColor="accent2"/>
        <w:bottom w:val="single" w:sz="8" w:space="0" w:color="ACAC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ACA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ACACAC" w:themeColor="accent2"/>
          <w:bottom w:val="single" w:sz="8" w:space="0" w:color="ACAC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ACAC" w:themeColor="accent2"/>
          <w:bottom w:val="single" w:sz="8" w:space="0" w:color="ACACAC" w:themeColor="accent2"/>
        </w:tcBorders>
      </w:tcPr>
    </w:tblStylePr>
    <w:tblStylePr w:type="band1Vert">
      <w:tblPr/>
      <w:tcPr>
        <w:shd w:val="clear" w:color="auto" w:fill="EAEAEA" w:themeFill="accent2" w:themeFillTint="3F"/>
      </w:tcPr>
    </w:tblStylePr>
    <w:tblStylePr w:type="band1Horz">
      <w:tblPr/>
      <w:tcPr>
        <w:shd w:val="clear" w:color="auto" w:fill="EAEA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3"/>
        <w:bottom w:val="single" w:sz="8" w:space="0" w:color="C0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C00000" w:themeColor="accent3"/>
          <w:bottom w:val="single" w:sz="8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3"/>
          <w:bottom w:val="single" w:sz="8" w:space="0" w:color="C00000" w:themeColor="accent3"/>
        </w:tcBorders>
      </w:tcPr>
    </w:tblStylePr>
    <w:tblStylePr w:type="band1Vert">
      <w:tblPr/>
      <w:tcPr>
        <w:shd w:val="clear" w:color="auto" w:fill="FFB0B0" w:themeFill="accent3" w:themeFillTint="3F"/>
      </w:tcPr>
    </w:tblStylePr>
    <w:tblStylePr w:type="band1Horz">
      <w:tblPr/>
      <w:tcPr>
        <w:shd w:val="clear" w:color="auto" w:fill="FFB0B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2E20" w:themeColor="accent5"/>
        <w:bottom w:val="single" w:sz="8" w:space="0" w:color="E42E2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2E20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42E20" w:themeColor="accent5"/>
          <w:bottom w:val="single" w:sz="8" w:space="0" w:color="E42E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2E20" w:themeColor="accent5"/>
          <w:bottom w:val="single" w:sz="8" w:space="0" w:color="E42E20" w:themeColor="accent5"/>
        </w:tcBorders>
      </w:tcPr>
    </w:tblStylePr>
    <w:tblStylePr w:type="band1Vert">
      <w:tblPr/>
      <w:tcPr>
        <w:shd w:val="clear" w:color="auto" w:fill="F8CBC7" w:themeFill="accent5" w:themeFillTint="3F"/>
      </w:tcPr>
    </w:tblStylePr>
    <w:tblStylePr w:type="band1Horz">
      <w:tblPr/>
      <w:tcPr>
        <w:shd w:val="clear" w:color="auto" w:fill="F8CB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D6D6" w:themeColor="accent6"/>
        <w:bottom w:val="single" w:sz="8" w:space="0" w:color="D6D6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D6D6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D6D6D6" w:themeColor="accent6"/>
          <w:bottom w:val="single" w:sz="8" w:space="0" w:color="D6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D6D6" w:themeColor="accent6"/>
          <w:bottom w:val="single" w:sz="8" w:space="0" w:color="D6D6D6" w:themeColor="accent6"/>
        </w:tcBorders>
      </w:tcPr>
    </w:tblStylePr>
    <w:tblStylePr w:type="band1Vert">
      <w:tblPr/>
      <w:tcPr>
        <w:shd w:val="clear" w:color="auto" w:fill="F4F4F4" w:themeFill="accent6" w:themeFillTint="3F"/>
      </w:tcPr>
    </w:tblStylePr>
    <w:tblStylePr w:type="band1Horz">
      <w:tblPr/>
      <w:tcPr>
        <w:shd w:val="clear" w:color="auto" w:fill="F4F4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ACAC" w:themeColor="accent2"/>
        <w:left w:val="single" w:sz="8" w:space="0" w:color="ACACAC" w:themeColor="accent2"/>
        <w:bottom w:val="single" w:sz="8" w:space="0" w:color="ACACAC" w:themeColor="accent2"/>
        <w:right w:val="single" w:sz="8" w:space="0" w:color="ACAC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AC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AC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AC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A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2E20" w:themeColor="accent5"/>
        <w:left w:val="single" w:sz="8" w:space="0" w:color="E42E20" w:themeColor="accent5"/>
        <w:bottom w:val="single" w:sz="8" w:space="0" w:color="E42E20" w:themeColor="accent5"/>
        <w:right w:val="single" w:sz="8" w:space="0" w:color="E42E2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2E2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2E2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2E2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B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B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D6D6" w:themeColor="accent6"/>
        <w:left w:val="single" w:sz="8" w:space="0" w:color="D6D6D6" w:themeColor="accent6"/>
        <w:bottom w:val="single" w:sz="8" w:space="0" w:color="D6D6D6" w:themeColor="accent6"/>
        <w:right w:val="single" w:sz="8" w:space="0" w:color="D6D6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D6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D6D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D6D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4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4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accent2" w:themeTint="BF"/>
        <w:left w:val="single" w:sz="8" w:space="0" w:color="C0C0C0" w:themeColor="accent2" w:themeTint="BF"/>
        <w:bottom w:val="single" w:sz="8" w:space="0" w:color="C0C0C0" w:themeColor="accent2" w:themeTint="BF"/>
        <w:right w:val="single" w:sz="8" w:space="0" w:color="C0C0C0" w:themeColor="accent2" w:themeTint="BF"/>
        <w:insideH w:val="single" w:sz="8" w:space="0" w:color="C0C0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C0C0" w:themeColor="accent2" w:themeTint="BF"/>
          <w:left w:val="single" w:sz="8" w:space="0" w:color="C0C0C0" w:themeColor="accent2" w:themeTint="BF"/>
          <w:bottom w:val="single" w:sz="8" w:space="0" w:color="C0C0C0" w:themeColor="accent2" w:themeTint="BF"/>
          <w:right w:val="single" w:sz="8" w:space="0" w:color="C0C0C0" w:themeColor="accent2" w:themeTint="BF"/>
          <w:insideH w:val="nil"/>
          <w:insideV w:val="nil"/>
        </w:tcBorders>
        <w:shd w:val="clear" w:color="auto" w:fill="ACAC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0C0" w:themeColor="accent2" w:themeTint="BF"/>
          <w:left w:val="single" w:sz="8" w:space="0" w:color="C0C0C0" w:themeColor="accent2" w:themeTint="BF"/>
          <w:bottom w:val="single" w:sz="8" w:space="0" w:color="C0C0C0" w:themeColor="accent2" w:themeTint="BF"/>
          <w:right w:val="single" w:sz="8" w:space="0" w:color="C0C0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A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accent3" w:themeTint="BF"/>
        <w:left w:val="single" w:sz="8" w:space="0" w:color="FF1010" w:themeColor="accent3" w:themeTint="BF"/>
        <w:bottom w:val="single" w:sz="8" w:space="0" w:color="FF1010" w:themeColor="accent3" w:themeTint="BF"/>
        <w:right w:val="single" w:sz="8" w:space="0" w:color="FF1010" w:themeColor="accent3" w:themeTint="BF"/>
        <w:insideH w:val="single" w:sz="8" w:space="0" w:color="FF101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3" w:themeTint="BF"/>
          <w:left w:val="single" w:sz="8" w:space="0" w:color="FF1010" w:themeColor="accent3" w:themeTint="BF"/>
          <w:bottom w:val="single" w:sz="8" w:space="0" w:color="FF1010" w:themeColor="accent3" w:themeTint="BF"/>
          <w:right w:val="single" w:sz="8" w:space="0" w:color="FF1010" w:themeColor="accent3" w:themeTint="BF"/>
          <w:insideH w:val="nil"/>
          <w:insideV w:val="nil"/>
        </w:tcBorders>
        <w:shd w:val="clear" w:color="auto" w:fill="C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3" w:themeTint="BF"/>
          <w:left w:val="single" w:sz="8" w:space="0" w:color="FF1010" w:themeColor="accent3" w:themeTint="BF"/>
          <w:bottom w:val="single" w:sz="8" w:space="0" w:color="FF1010" w:themeColor="accent3" w:themeTint="BF"/>
          <w:right w:val="single" w:sz="8" w:space="0" w:color="FF101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257" w:themeColor="accent5" w:themeTint="BF"/>
        <w:left w:val="single" w:sz="8" w:space="0" w:color="EA6257" w:themeColor="accent5" w:themeTint="BF"/>
        <w:bottom w:val="single" w:sz="8" w:space="0" w:color="EA6257" w:themeColor="accent5" w:themeTint="BF"/>
        <w:right w:val="single" w:sz="8" w:space="0" w:color="EA6257" w:themeColor="accent5" w:themeTint="BF"/>
        <w:insideH w:val="single" w:sz="8" w:space="0" w:color="EA62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257" w:themeColor="accent5" w:themeTint="BF"/>
          <w:left w:val="single" w:sz="8" w:space="0" w:color="EA6257" w:themeColor="accent5" w:themeTint="BF"/>
          <w:bottom w:val="single" w:sz="8" w:space="0" w:color="EA6257" w:themeColor="accent5" w:themeTint="BF"/>
          <w:right w:val="single" w:sz="8" w:space="0" w:color="EA6257" w:themeColor="accent5" w:themeTint="BF"/>
          <w:insideH w:val="nil"/>
          <w:insideV w:val="nil"/>
        </w:tcBorders>
        <w:shd w:val="clear" w:color="auto" w:fill="E42E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257" w:themeColor="accent5" w:themeTint="BF"/>
          <w:left w:val="single" w:sz="8" w:space="0" w:color="EA6257" w:themeColor="accent5" w:themeTint="BF"/>
          <w:bottom w:val="single" w:sz="8" w:space="0" w:color="EA6257" w:themeColor="accent5" w:themeTint="BF"/>
          <w:right w:val="single" w:sz="8" w:space="0" w:color="EA62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B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B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E0E0" w:themeColor="accent6" w:themeTint="BF"/>
        <w:left w:val="single" w:sz="8" w:space="0" w:color="E0E0E0" w:themeColor="accent6" w:themeTint="BF"/>
        <w:bottom w:val="single" w:sz="8" w:space="0" w:color="E0E0E0" w:themeColor="accent6" w:themeTint="BF"/>
        <w:right w:val="single" w:sz="8" w:space="0" w:color="E0E0E0" w:themeColor="accent6" w:themeTint="BF"/>
        <w:insideH w:val="single" w:sz="8" w:space="0" w:color="E0E0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E0E0" w:themeColor="accent6" w:themeTint="BF"/>
          <w:left w:val="single" w:sz="8" w:space="0" w:color="E0E0E0" w:themeColor="accent6" w:themeTint="BF"/>
          <w:bottom w:val="single" w:sz="8" w:space="0" w:color="E0E0E0" w:themeColor="accent6" w:themeTint="BF"/>
          <w:right w:val="single" w:sz="8" w:space="0" w:color="E0E0E0" w:themeColor="accent6" w:themeTint="BF"/>
          <w:insideH w:val="nil"/>
          <w:insideV w:val="nil"/>
        </w:tcBorders>
        <w:shd w:val="clear" w:color="auto" w:fill="D6D6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0E0" w:themeColor="accent6" w:themeTint="BF"/>
          <w:left w:val="single" w:sz="8" w:space="0" w:color="E0E0E0" w:themeColor="accent6" w:themeTint="BF"/>
          <w:bottom w:val="single" w:sz="8" w:space="0" w:color="E0E0E0" w:themeColor="accent6" w:themeTint="BF"/>
          <w:right w:val="single" w:sz="8" w:space="0" w:color="E0E0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4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AC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AC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2E2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2E2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2E2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D6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F0000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24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csd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PPELFeb8202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nslow\Downloads\tf03988562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4560501703448B8C5FCBDDE146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587D-D7B5-421E-A563-CFAC352EB501}"/>
      </w:docPartPr>
      <w:docPartBody>
        <w:p w:rsidR="00750228" w:rsidRDefault="00D120B5">
          <w:pPr>
            <w:pStyle w:val="144560501703448B8C5FCBDDE146BACE"/>
          </w:pPr>
          <w:r w:rsidRPr="00AA4794">
            <w:t>────</w:t>
          </w:r>
        </w:p>
      </w:docPartBody>
    </w:docPart>
    <w:docPart>
      <w:docPartPr>
        <w:name w:val="57687FA87BC0468B847938474E64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F55B-BB07-48EC-B5E7-4B27D3543F2E}"/>
      </w:docPartPr>
      <w:docPartBody>
        <w:p w:rsidR="00750228" w:rsidRDefault="00D120B5">
          <w:pPr>
            <w:pStyle w:val="57687FA87BC0468B847938474E64845E"/>
          </w:pPr>
          <w:r w:rsidRPr="00AA4794">
            <w:t>────</w:t>
          </w:r>
        </w:p>
      </w:docPartBody>
    </w:docPart>
    <w:docPart>
      <w:docPartPr>
        <w:name w:val="42DFE67FF8E74E04BC24793AD198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DC7A-628C-44D2-B36C-7299A9A0E642}"/>
      </w:docPartPr>
      <w:docPartBody>
        <w:p w:rsidR="00750228" w:rsidRDefault="00D120B5">
          <w:pPr>
            <w:pStyle w:val="42DFE67FF8E74E04BC24793AD1982F2F"/>
          </w:pPr>
          <w:r w:rsidRPr="00AA4794">
            <w:t>────</w:t>
          </w:r>
        </w:p>
      </w:docPartBody>
    </w:docPart>
    <w:docPart>
      <w:docPartPr>
        <w:name w:val="DD2EC56D08BD408A881E9792124A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98DA-F83B-4661-AE8B-FB7CD8A4E6F7}"/>
      </w:docPartPr>
      <w:docPartBody>
        <w:p w:rsidR="00750228" w:rsidRDefault="00D120B5">
          <w:pPr>
            <w:pStyle w:val="DD2EC56D08BD408A881E9792124AFCC9"/>
          </w:pPr>
          <w:r w:rsidRPr="00AA4794">
            <w:t>────</w:t>
          </w:r>
        </w:p>
      </w:docPartBody>
    </w:docPart>
    <w:docPart>
      <w:docPartPr>
        <w:name w:val="AA965E61447B48C18F5023A3602F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A5F0-46B4-4DC8-9BAF-E644AAACB799}"/>
      </w:docPartPr>
      <w:docPartBody>
        <w:p w:rsidR="00750228" w:rsidRDefault="00D120B5">
          <w:pPr>
            <w:pStyle w:val="AA965E61447B48C18F5023A3602F9E5E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DDF84C3B65C64F14940B6EFB0AE1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CC84-3A5D-43BB-93C1-CF26BD905701}"/>
      </w:docPartPr>
      <w:docPartBody>
        <w:p w:rsidR="00750228" w:rsidRDefault="00A130F3" w:rsidP="00A130F3">
          <w:pPr>
            <w:pStyle w:val="DDF84C3B65C64F14940B6EFB0AE15621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F3"/>
    <w:rsid w:val="0052110F"/>
    <w:rsid w:val="006E57D5"/>
    <w:rsid w:val="006E754C"/>
    <w:rsid w:val="00750228"/>
    <w:rsid w:val="00A130F3"/>
    <w:rsid w:val="00A90069"/>
    <w:rsid w:val="00D1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560501703448B8C5FCBDDE146BACE">
    <w:name w:val="144560501703448B8C5FCBDDE146BACE"/>
  </w:style>
  <w:style w:type="paragraph" w:customStyle="1" w:styleId="57687FA87BC0468B847938474E64845E">
    <w:name w:val="57687FA87BC0468B847938474E64845E"/>
  </w:style>
  <w:style w:type="paragraph" w:customStyle="1" w:styleId="42DFE67FF8E74E04BC24793AD1982F2F">
    <w:name w:val="42DFE67FF8E74E04BC24793AD1982F2F"/>
  </w:style>
  <w:style w:type="paragraph" w:customStyle="1" w:styleId="DD2EC56D08BD408A881E9792124AFCC9">
    <w:name w:val="DD2EC56D08BD408A881E9792124AFCC9"/>
  </w:style>
  <w:style w:type="paragraph" w:customStyle="1" w:styleId="AA965E61447B48C18F5023A3602F9E5E">
    <w:name w:val="AA965E61447B48C18F5023A3602F9E5E"/>
  </w:style>
  <w:style w:type="paragraph" w:customStyle="1" w:styleId="DDF84C3B65C64F14940B6EFB0AE15621">
    <w:name w:val="DDF84C3B65C64F14940B6EFB0AE15621"/>
    <w:rsid w:val="00A13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FF0000"/>
      </a:accent1>
      <a:accent2>
        <a:srgbClr val="ACACAC"/>
      </a:accent2>
      <a:accent3>
        <a:srgbClr val="C00000"/>
      </a:accent3>
      <a:accent4>
        <a:srgbClr val="000000"/>
      </a:accent4>
      <a:accent5>
        <a:srgbClr val="E42E20"/>
      </a:accent5>
      <a:accent6>
        <a:srgbClr val="D6D6D6"/>
      </a:accent6>
      <a:hlink>
        <a:srgbClr val="0070C0"/>
      </a:hlink>
      <a:folHlink>
        <a:srgbClr val="F3A47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tf03988562_win32 (1)</Template>
  <TotalTime>1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Renslow</dc:creator>
  <cp:keywords/>
  <dc:description/>
  <cp:lastModifiedBy>Gloria Romero</cp:lastModifiedBy>
  <cp:revision>2</cp:revision>
  <dcterms:created xsi:type="dcterms:W3CDTF">2022-12-14T20:19:00Z</dcterms:created>
  <dcterms:modified xsi:type="dcterms:W3CDTF">2022-12-14T20:19:00Z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