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F6E9" w14:textId="4EECE75F" w:rsidR="00E301E0" w:rsidRDefault="007C006F" w:rsidP="006E331F">
      <w:pPr>
        <w:pStyle w:val="Title"/>
        <w:rPr>
          <w:rFonts w:ascii="Tahoma" w:hAnsi="Tahoma" w:cs="Tahoma"/>
          <w:b/>
          <w:sz w:val="32"/>
          <w:szCs w:val="32"/>
        </w:rPr>
      </w:pPr>
      <w:r w:rsidRPr="007C006F">
        <w:rPr>
          <w:rFonts w:ascii="Tahoma" w:hAnsi="Tahoma" w:cs="Tahoma"/>
          <w:b/>
          <w:sz w:val="32"/>
          <w:szCs w:val="32"/>
        </w:rPr>
        <w:t xml:space="preserve">CIMC </w:t>
      </w:r>
      <w:r w:rsidR="00F100D4" w:rsidRPr="007C006F">
        <w:rPr>
          <w:rFonts w:ascii="Tahoma" w:hAnsi="Tahoma" w:cs="Tahoma"/>
          <w:b/>
          <w:sz w:val="32"/>
          <w:szCs w:val="32"/>
        </w:rPr>
        <w:t xml:space="preserve">APH </w:t>
      </w:r>
      <w:r w:rsidR="0005787E">
        <w:rPr>
          <w:rFonts w:ascii="Tahoma" w:hAnsi="Tahoma" w:cs="Tahoma"/>
          <w:b/>
          <w:sz w:val="32"/>
          <w:szCs w:val="32"/>
        </w:rPr>
        <w:t xml:space="preserve">INSTRUCTIONAL </w:t>
      </w:r>
      <w:r w:rsidR="00DF1C1E">
        <w:rPr>
          <w:rFonts w:ascii="Tahoma" w:hAnsi="Tahoma" w:cs="Tahoma"/>
          <w:b/>
          <w:sz w:val="32"/>
          <w:szCs w:val="32"/>
        </w:rPr>
        <w:t>PRODUCTS</w:t>
      </w:r>
      <w:r w:rsidR="0088626A" w:rsidRPr="007C006F">
        <w:rPr>
          <w:rFonts w:ascii="Tahoma" w:hAnsi="Tahoma" w:cs="Tahoma"/>
          <w:b/>
          <w:sz w:val="32"/>
          <w:szCs w:val="32"/>
        </w:rPr>
        <w:t xml:space="preserve"> </w:t>
      </w:r>
      <w:r w:rsidR="00270741">
        <w:rPr>
          <w:rFonts w:ascii="Tahoma" w:hAnsi="Tahoma" w:cs="Tahoma"/>
          <w:b/>
          <w:sz w:val="32"/>
          <w:szCs w:val="32"/>
        </w:rPr>
        <w:t>ORDER</w:t>
      </w:r>
      <w:r w:rsidR="0088626A" w:rsidRPr="007C006F">
        <w:rPr>
          <w:rFonts w:ascii="Tahoma" w:hAnsi="Tahoma" w:cs="Tahoma"/>
          <w:b/>
          <w:sz w:val="32"/>
          <w:szCs w:val="32"/>
        </w:rPr>
        <w:t xml:space="preserve"> FORM</w:t>
      </w:r>
    </w:p>
    <w:p w14:paraId="485513DF" w14:textId="40E69891" w:rsidR="00BD01A9" w:rsidRPr="00273BD2" w:rsidRDefault="0013053E" w:rsidP="00FF5C1E">
      <w:pPr>
        <w:pStyle w:val="Title"/>
        <w:tabs>
          <w:tab w:val="left" w:pos="5850"/>
        </w:tabs>
        <w:jc w:val="both"/>
        <w:rPr>
          <w:rFonts w:ascii="Tahoma" w:hAnsi="Tahoma" w:cs="Tahoma"/>
          <w:sz w:val="24"/>
          <w:szCs w:val="24"/>
        </w:rPr>
      </w:pPr>
      <w:r w:rsidRPr="00480DE6">
        <w:rPr>
          <w:rFonts w:ascii="Tahoma" w:hAnsi="Tahoma" w:cs="Tahoma"/>
          <w:i/>
          <w:color w:val="0070C0"/>
          <w:sz w:val="24"/>
          <w:szCs w:val="24"/>
        </w:rPr>
        <w:t xml:space="preserve">E-mail </w:t>
      </w:r>
      <w:r w:rsidR="00270741" w:rsidRPr="00480DE6">
        <w:rPr>
          <w:rFonts w:ascii="Tahoma" w:hAnsi="Tahoma" w:cs="Tahoma"/>
          <w:i/>
          <w:color w:val="0070C0"/>
          <w:sz w:val="24"/>
          <w:szCs w:val="24"/>
        </w:rPr>
        <w:t>O</w:t>
      </w:r>
      <w:r w:rsidRPr="00480DE6">
        <w:rPr>
          <w:rFonts w:ascii="Tahoma" w:hAnsi="Tahoma" w:cs="Tahoma"/>
          <w:i/>
          <w:color w:val="0070C0"/>
          <w:sz w:val="24"/>
          <w:szCs w:val="24"/>
        </w:rPr>
        <w:t>rder</w:t>
      </w:r>
      <w:r w:rsidR="00270741" w:rsidRPr="00480DE6">
        <w:rPr>
          <w:rFonts w:ascii="Tahoma" w:hAnsi="Tahoma" w:cs="Tahoma"/>
          <w:i/>
          <w:color w:val="0070C0"/>
          <w:sz w:val="24"/>
          <w:szCs w:val="24"/>
        </w:rPr>
        <w:t xml:space="preserve"> Form</w:t>
      </w:r>
      <w:r w:rsidRPr="00480DE6">
        <w:rPr>
          <w:rFonts w:ascii="Tahoma" w:hAnsi="Tahoma" w:cs="Tahoma"/>
          <w:i/>
          <w:color w:val="0070C0"/>
          <w:sz w:val="24"/>
          <w:szCs w:val="24"/>
        </w:rPr>
        <w:t xml:space="preserve"> to:</w:t>
      </w:r>
      <w:r w:rsidRPr="00480DE6">
        <w:rPr>
          <w:rFonts w:ascii="Tahoma" w:hAnsi="Tahoma" w:cs="Tahoma"/>
          <w:color w:val="0070C0"/>
          <w:sz w:val="24"/>
          <w:szCs w:val="24"/>
        </w:rPr>
        <w:t xml:space="preserve"> </w:t>
      </w:r>
      <w:hyperlink r:id="rId10" w:history="1">
        <w:r w:rsidR="00E301E0" w:rsidRPr="000577A8">
          <w:rPr>
            <w:rStyle w:val="Hyperlink"/>
            <w:rFonts w:ascii="Tahoma" w:hAnsi="Tahoma" w:cs="Tahoma"/>
            <w:b/>
            <w:color w:val="auto"/>
            <w:sz w:val="24"/>
            <w:szCs w:val="24"/>
          </w:rPr>
          <w:t>cimcaphorders@csdb.org</w:t>
        </w:r>
      </w:hyperlink>
      <w:r w:rsidR="00FF5C1E" w:rsidRPr="00FE126B">
        <w:rPr>
          <w:rFonts w:ascii="Tahoma" w:hAnsi="Tahoma" w:cs="Tahoma"/>
          <w:sz w:val="24"/>
          <w:szCs w:val="24"/>
        </w:rPr>
        <w:tab/>
      </w:r>
      <w:r w:rsidR="007C006F" w:rsidRPr="007C006F">
        <w:rPr>
          <w:rFonts w:ascii="Arial" w:hAnsi="Arial" w:cs="Arial"/>
          <w:b/>
          <w:i/>
          <w:sz w:val="22"/>
          <w:szCs w:val="22"/>
        </w:rPr>
        <w:t>Please call with questions:</w:t>
      </w:r>
      <w:r w:rsidR="007C006F">
        <w:rPr>
          <w:rFonts w:ascii="Arial" w:hAnsi="Arial" w:cs="Arial"/>
          <w:b/>
          <w:sz w:val="22"/>
          <w:szCs w:val="22"/>
        </w:rPr>
        <w:t xml:space="preserve"> </w:t>
      </w:r>
      <w:r w:rsidR="007C006F" w:rsidRPr="006C1099">
        <w:rPr>
          <w:rFonts w:ascii="Arial" w:hAnsi="Arial" w:cs="Arial"/>
          <w:b/>
          <w:sz w:val="22"/>
          <w:szCs w:val="22"/>
        </w:rPr>
        <w:t>719-578-2196</w:t>
      </w:r>
    </w:p>
    <w:p w14:paraId="02E839F1" w14:textId="77777777" w:rsidR="00C414E2" w:rsidRPr="00273BD2" w:rsidRDefault="00C414E2" w:rsidP="00FF5C1E">
      <w:pPr>
        <w:tabs>
          <w:tab w:val="left" w:pos="5850"/>
        </w:tabs>
        <w:ind w:left="2160" w:right="-540" w:firstLine="720"/>
        <w:jc w:val="center"/>
        <w:rPr>
          <w:rFonts w:ascii="Tahoma" w:hAnsi="Tahoma" w:cs="Tahoma"/>
          <w:sz w:val="24"/>
          <w:szCs w:val="24"/>
        </w:rPr>
      </w:pPr>
    </w:p>
    <w:tbl>
      <w:tblPr>
        <w:tblpPr w:leftFromText="180" w:rightFromText="180" w:vertAnchor="text" w:tblpX="18" w:tblpY="1"/>
        <w:tblOverlap w:val="never"/>
        <w:tblW w:w="1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9"/>
        <w:gridCol w:w="1495"/>
        <w:gridCol w:w="792"/>
        <w:gridCol w:w="1143"/>
        <w:gridCol w:w="1171"/>
        <w:gridCol w:w="1118"/>
        <w:gridCol w:w="969"/>
        <w:gridCol w:w="1127"/>
      </w:tblGrid>
      <w:tr w:rsidR="00B95F3C" w:rsidRPr="00273BD2" w14:paraId="7288684D" w14:textId="77777777" w:rsidTr="00621D36">
        <w:trPr>
          <w:cantSplit/>
          <w:trHeight w:val="340"/>
        </w:trPr>
        <w:tc>
          <w:tcPr>
            <w:tcW w:w="7940" w:type="dxa"/>
            <w:gridSpan w:val="5"/>
            <w:tcBorders>
              <w:right w:val="double" w:sz="4" w:space="0" w:color="auto"/>
            </w:tcBorders>
          </w:tcPr>
          <w:p w14:paraId="520CD82E" w14:textId="5A7C0DF9" w:rsidR="00EA4F45" w:rsidRPr="00EA4F45" w:rsidRDefault="00EA4F45" w:rsidP="00907021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EA4F45">
              <w:rPr>
                <w:rFonts w:ascii="Tahoma" w:hAnsi="Tahoma" w:cs="Tahoma"/>
                <w:b/>
                <w:sz w:val="24"/>
                <w:szCs w:val="24"/>
                <w:u w:val="single"/>
              </w:rPr>
              <w:t>School District: Complete Items 1-1</w:t>
            </w:r>
            <w:r w:rsidR="00C362E4">
              <w:rPr>
                <w:rFonts w:ascii="Tahoma" w:hAnsi="Tahoma" w:cs="Tahoma"/>
                <w:b/>
                <w:sz w:val="24"/>
                <w:szCs w:val="24"/>
                <w:u w:val="single"/>
              </w:rPr>
              <w:t>5</w:t>
            </w:r>
            <w:r w:rsidRPr="00EA4F45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 belo</w:t>
            </w:r>
            <w:r w:rsidR="008204D5">
              <w:rPr>
                <w:rFonts w:ascii="Tahoma" w:hAnsi="Tahoma" w:cs="Tahoma"/>
                <w:b/>
                <w:sz w:val="24"/>
                <w:szCs w:val="24"/>
                <w:u w:val="single"/>
              </w:rPr>
              <w:t>w</w:t>
            </w:r>
            <w:r w:rsidRPr="00EA4F45">
              <w:rPr>
                <w:rFonts w:ascii="Tahoma" w:hAnsi="Tahoma" w:cs="Tahoma"/>
                <w:b/>
                <w:sz w:val="24"/>
                <w:szCs w:val="24"/>
                <w:u w:val="single"/>
              </w:rPr>
              <w:t>:</w:t>
            </w:r>
          </w:p>
          <w:p w14:paraId="530687F3" w14:textId="77777777" w:rsidR="00724290" w:rsidRDefault="00724290" w:rsidP="0093356D">
            <w:pPr>
              <w:rPr>
                <w:rFonts w:ascii="Tahoma" w:hAnsi="Tahoma" w:cs="Tahoma"/>
                <w:b/>
              </w:rPr>
            </w:pPr>
          </w:p>
          <w:p w14:paraId="7BDAB07B" w14:textId="29D7F7F2" w:rsidR="001251B8" w:rsidRPr="006A7FA3" w:rsidRDefault="00B8505C" w:rsidP="0093356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>(1)</w:t>
            </w:r>
            <w:r w:rsidR="0096542A">
              <w:rPr>
                <w:rFonts w:ascii="Tahoma" w:hAnsi="Tahoma" w:cs="Tahoma"/>
                <w:b/>
              </w:rPr>
              <w:t xml:space="preserve"> </w:t>
            </w:r>
            <w:r w:rsidR="00B95F3C" w:rsidRPr="00B8505C">
              <w:rPr>
                <w:rFonts w:ascii="Tahoma" w:hAnsi="Tahoma" w:cs="Tahoma"/>
                <w:b/>
              </w:rPr>
              <w:t>Date:</w:t>
            </w:r>
            <w:r w:rsidR="006A7FA3">
              <w:rPr>
                <w:rFonts w:ascii="Tahoma" w:hAnsi="Tahoma" w:cs="Tahoma"/>
                <w:b/>
              </w:rPr>
              <w:t xml:space="preserve">                                                               </w:t>
            </w:r>
            <w:r w:rsidR="006A7FA3" w:rsidRPr="00922C90">
              <w:rPr>
                <w:rFonts w:ascii="Tahoma" w:hAnsi="Tahoma" w:cs="Tahoma"/>
                <w:bCs/>
                <w:color w:val="C00000"/>
              </w:rPr>
              <w:t>Replace Text with Date:</w:t>
            </w:r>
          </w:p>
          <w:p w14:paraId="31EEFD42" w14:textId="6D6D9F3B" w:rsidR="00EA4F45" w:rsidRDefault="00B8505C" w:rsidP="0093356D">
            <w:pPr>
              <w:tabs>
                <w:tab w:val="left" w:pos="601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(2)</w:t>
            </w:r>
            <w:r w:rsidR="0096542A">
              <w:rPr>
                <w:rFonts w:ascii="Tahoma" w:hAnsi="Tahoma" w:cs="Tahoma"/>
                <w:b/>
              </w:rPr>
              <w:t xml:space="preserve"> </w:t>
            </w:r>
            <w:r w:rsidR="00B95F3C" w:rsidRPr="00EF0FD3">
              <w:rPr>
                <w:rFonts w:ascii="Tahoma" w:hAnsi="Tahoma" w:cs="Tahoma"/>
                <w:b/>
              </w:rPr>
              <w:t>Student’s name</w:t>
            </w:r>
            <w:r w:rsidR="00B95F3C" w:rsidRPr="00BB51C4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 w:rsidR="00936E4D">
              <w:rPr>
                <w:rFonts w:ascii="Tahoma" w:hAnsi="Tahoma" w:cs="Tahoma"/>
                <w:b/>
              </w:rPr>
              <w:t xml:space="preserve">         </w:t>
            </w:r>
            <w:r w:rsidR="006A7FA3">
              <w:rPr>
                <w:rFonts w:ascii="Tahoma" w:hAnsi="Tahoma" w:cs="Tahoma"/>
                <w:b/>
              </w:rPr>
              <w:t xml:space="preserve">                                    </w:t>
            </w:r>
            <w:r w:rsidR="008242CE" w:rsidRPr="00922C90">
              <w:rPr>
                <w:rFonts w:ascii="Tahoma" w:hAnsi="Tahoma" w:cs="Tahoma"/>
                <w:bCs/>
                <w:color w:val="C00000"/>
              </w:rPr>
              <w:t>Replace Text with Student’s Name</w:t>
            </w:r>
            <w:r w:rsidR="00936E4D" w:rsidRPr="00922C90">
              <w:rPr>
                <w:rFonts w:ascii="Tahoma" w:hAnsi="Tahoma" w:cs="Tahoma"/>
                <w:b/>
                <w:color w:val="C00000"/>
              </w:rPr>
              <w:t xml:space="preserve">                              </w:t>
            </w:r>
            <w:r w:rsidR="00674E4E" w:rsidRPr="00922C90">
              <w:rPr>
                <w:rFonts w:ascii="Tahoma" w:hAnsi="Tahoma" w:cs="Tahoma"/>
                <w:b/>
                <w:color w:val="C00000"/>
              </w:rPr>
              <w:t xml:space="preserve">                        </w:t>
            </w:r>
            <w:r w:rsidR="00A964FD" w:rsidRPr="00922C90">
              <w:rPr>
                <w:rFonts w:ascii="Tahoma" w:hAnsi="Tahoma" w:cs="Tahoma"/>
                <w:b/>
                <w:color w:val="C00000"/>
              </w:rPr>
              <w:t xml:space="preserve"> </w:t>
            </w:r>
            <w:r w:rsidR="00936E4D" w:rsidRPr="00922C90">
              <w:rPr>
                <w:rFonts w:ascii="Tahoma" w:hAnsi="Tahoma" w:cs="Tahoma"/>
                <w:b/>
                <w:color w:val="C00000"/>
              </w:rPr>
              <w:t xml:space="preserve"> </w:t>
            </w:r>
            <w:r w:rsidR="00D54D9A" w:rsidRPr="00922C90">
              <w:rPr>
                <w:rFonts w:ascii="Tahoma" w:hAnsi="Tahoma" w:cs="Tahoma"/>
                <w:b/>
                <w:color w:val="C00000"/>
              </w:rPr>
              <w:t xml:space="preserve"> </w:t>
            </w:r>
          </w:p>
          <w:p w14:paraId="0FB163FC" w14:textId="17542927" w:rsidR="00E90906" w:rsidRDefault="00B8505C" w:rsidP="0093356D">
            <w:pPr>
              <w:tabs>
                <w:tab w:val="left" w:pos="6015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</w:rPr>
              <w:t>(3)</w:t>
            </w:r>
            <w:r w:rsidR="0096542A">
              <w:rPr>
                <w:rFonts w:ascii="Tahoma" w:hAnsi="Tahoma" w:cs="Tahoma"/>
                <w:b/>
              </w:rPr>
              <w:t xml:space="preserve"> </w:t>
            </w:r>
            <w:r w:rsidR="00B95F3C">
              <w:rPr>
                <w:rFonts w:ascii="Tahoma" w:hAnsi="Tahoma" w:cs="Tahoma"/>
                <w:b/>
              </w:rPr>
              <w:t>Grade</w:t>
            </w:r>
            <w:r w:rsidR="004263A9">
              <w:rPr>
                <w:rFonts w:ascii="Tahoma" w:hAnsi="Tahoma" w:cs="Tahoma"/>
                <w:b/>
              </w:rPr>
              <w:t>:</w:t>
            </w:r>
            <w:r w:rsidR="008242CE">
              <w:rPr>
                <w:rFonts w:ascii="Tahoma" w:hAnsi="Tahoma" w:cs="Tahoma"/>
                <w:b/>
              </w:rPr>
              <w:t xml:space="preserve">                                                             </w:t>
            </w:r>
            <w:r w:rsidR="0093623C" w:rsidRPr="00922C90">
              <w:rPr>
                <w:rFonts w:ascii="Tahoma" w:hAnsi="Tahoma" w:cs="Tahoma"/>
                <w:bCs/>
                <w:color w:val="C00000"/>
              </w:rPr>
              <w:t>Replace Text with Grade</w:t>
            </w:r>
            <w:r w:rsidR="00FF5C1E">
              <w:rPr>
                <w:rFonts w:ascii="Tahoma" w:hAnsi="Tahoma" w:cs="Tahoma"/>
              </w:rPr>
              <w:br/>
            </w:r>
            <w:r w:rsidR="00F47DF2" w:rsidRPr="00F47DF2">
              <w:rPr>
                <w:rFonts w:ascii="Tahoma" w:hAnsi="Tahoma" w:cs="Tahoma"/>
                <w:b/>
                <w:bCs/>
                <w:iCs/>
              </w:rPr>
              <w:t>(4)</w:t>
            </w:r>
            <w:r w:rsidR="00F47DF2">
              <w:rPr>
                <w:rFonts w:ascii="Tahoma" w:hAnsi="Tahoma" w:cs="Tahoma"/>
                <w:iCs/>
                <w:sz w:val="16"/>
                <w:szCs w:val="16"/>
              </w:rPr>
              <w:t xml:space="preserve"> </w:t>
            </w:r>
            <w:r w:rsidR="00B95F3C" w:rsidRPr="001868E5">
              <w:rPr>
                <w:rFonts w:ascii="Tahoma" w:hAnsi="Tahoma" w:cs="Tahoma"/>
                <w:i/>
                <w:sz w:val="16"/>
                <w:szCs w:val="16"/>
              </w:rPr>
              <w:t xml:space="preserve">Please </w:t>
            </w:r>
            <w:r w:rsidR="00B95F3C" w:rsidRPr="001868E5">
              <w:rPr>
                <w:rFonts w:ascii="Tahoma" w:hAnsi="Tahoma" w:cs="Tahoma"/>
                <w:i/>
                <w:sz w:val="16"/>
                <w:szCs w:val="16"/>
                <w:u w:val="single"/>
              </w:rPr>
              <w:t>verify</w:t>
            </w:r>
            <w:r w:rsidR="00B95F3C" w:rsidRPr="001868E5">
              <w:rPr>
                <w:rFonts w:ascii="Tahoma" w:hAnsi="Tahoma" w:cs="Tahoma"/>
                <w:i/>
                <w:sz w:val="16"/>
                <w:szCs w:val="16"/>
              </w:rPr>
              <w:t xml:space="preserve"> this student meets the eligibility requirements for the Federal Quota Program and is therefore eligible to access the CIMC repository of APH educational materials.</w:t>
            </w:r>
            <w:r w:rsidR="003D627E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7C0CF8">
              <w:rPr>
                <w:rFonts w:ascii="Tahoma" w:hAnsi="Tahoma" w:cs="Tahoma"/>
                <w:i/>
                <w:sz w:val="16"/>
                <w:szCs w:val="16"/>
              </w:rPr>
              <w:t>Please see our website for additional information on Federal Quota Census &amp; eligibility.</w:t>
            </w:r>
          </w:p>
          <w:p w14:paraId="2355736B" w14:textId="2C85BDBD" w:rsidR="00E90906" w:rsidRPr="00262C83" w:rsidRDefault="00BC5630" w:rsidP="0093356D">
            <w:pPr>
              <w:tabs>
                <w:tab w:val="left" w:pos="225"/>
              </w:tabs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480DE6">
              <w:rPr>
                <w:rFonts w:ascii="Tahoma" w:hAnsi="Tahoma" w:cs="Tahoma"/>
                <w:color w:val="0070C0"/>
                <w:sz w:val="16"/>
                <w:szCs w:val="16"/>
              </w:rPr>
              <w:t xml:space="preserve">  </w:t>
            </w:r>
            <w:r w:rsidR="00C77B94" w:rsidRPr="00480DE6">
              <w:rPr>
                <w:rFonts w:ascii="Tahoma" w:hAnsi="Tahoma" w:cs="Tahoma"/>
                <w:color w:val="0070C0"/>
                <w:sz w:val="16"/>
                <w:szCs w:val="16"/>
              </w:rPr>
              <w:t xml:space="preserve"> </w:t>
            </w:r>
            <w:r w:rsidR="00D0361E">
              <w:rPr>
                <w:rFonts w:ascii="Tahoma" w:hAnsi="Tahoma" w:cs="Tahoma"/>
                <w:color w:val="0070C0"/>
                <w:sz w:val="16"/>
                <w:szCs w:val="16"/>
              </w:rPr>
              <w:t xml:space="preserve">a) </w:t>
            </w:r>
            <w:r w:rsidR="001251B8" w:rsidRPr="00480DE6">
              <w:rPr>
                <w:rFonts w:ascii="Tahoma" w:hAnsi="Tahoma" w:cs="Tahoma"/>
                <w:color w:val="0070C0"/>
                <w:sz w:val="16"/>
                <w:szCs w:val="16"/>
              </w:rPr>
              <w:t xml:space="preserve">I verify this student </w:t>
            </w:r>
            <w:r w:rsidR="007F6B30" w:rsidRPr="00480DE6">
              <w:rPr>
                <w:rFonts w:ascii="Tahoma" w:hAnsi="Tahoma" w:cs="Tahoma"/>
                <w:color w:val="0070C0"/>
                <w:sz w:val="16"/>
                <w:szCs w:val="16"/>
              </w:rPr>
              <w:t>has a current</w:t>
            </w:r>
            <w:r w:rsidR="00002F78" w:rsidRPr="00480DE6">
              <w:rPr>
                <w:rFonts w:ascii="Tahoma" w:hAnsi="Tahoma" w:cs="Tahoma"/>
                <w:color w:val="0070C0"/>
                <w:sz w:val="16"/>
                <w:szCs w:val="16"/>
              </w:rPr>
              <w:t xml:space="preserve"> (within 3 yrs</w:t>
            </w:r>
            <w:r w:rsidR="00727900" w:rsidRPr="00480DE6">
              <w:rPr>
                <w:rFonts w:ascii="Tahoma" w:hAnsi="Tahoma" w:cs="Tahoma"/>
                <w:color w:val="0070C0"/>
                <w:sz w:val="16"/>
                <w:szCs w:val="16"/>
              </w:rPr>
              <w:t>.</w:t>
            </w:r>
            <w:r w:rsidR="00002F78" w:rsidRPr="00480DE6">
              <w:rPr>
                <w:rFonts w:ascii="Tahoma" w:hAnsi="Tahoma" w:cs="Tahoma"/>
                <w:color w:val="0070C0"/>
                <w:sz w:val="16"/>
                <w:szCs w:val="16"/>
              </w:rPr>
              <w:t>)</w:t>
            </w:r>
            <w:r w:rsidR="00430A50" w:rsidRPr="00480DE6">
              <w:rPr>
                <w:rFonts w:ascii="Tahoma" w:hAnsi="Tahoma" w:cs="Tahoma"/>
                <w:color w:val="0070C0"/>
                <w:sz w:val="16"/>
                <w:szCs w:val="16"/>
              </w:rPr>
              <w:t xml:space="preserve"> eye </w:t>
            </w:r>
            <w:r w:rsidR="007F6B30" w:rsidRPr="00480DE6">
              <w:rPr>
                <w:rFonts w:ascii="Tahoma" w:hAnsi="Tahoma" w:cs="Tahoma"/>
                <w:color w:val="0070C0"/>
                <w:sz w:val="16"/>
                <w:szCs w:val="16"/>
              </w:rPr>
              <w:t>report on file with</w:t>
            </w:r>
            <w:r w:rsidR="00727900" w:rsidRPr="00480DE6">
              <w:rPr>
                <w:rFonts w:ascii="Tahoma" w:hAnsi="Tahoma" w:cs="Tahoma"/>
                <w:color w:val="0070C0"/>
                <w:sz w:val="16"/>
                <w:szCs w:val="16"/>
              </w:rPr>
              <w:t xml:space="preserve"> this</w:t>
            </w:r>
            <w:r w:rsidR="007F6B30" w:rsidRPr="00480DE6">
              <w:rPr>
                <w:rFonts w:ascii="Tahoma" w:hAnsi="Tahoma" w:cs="Tahoma"/>
                <w:color w:val="0070C0"/>
                <w:sz w:val="16"/>
                <w:szCs w:val="16"/>
              </w:rPr>
              <w:t xml:space="preserve"> district</w:t>
            </w:r>
            <w:r w:rsidR="005542C8" w:rsidRPr="00480DE6">
              <w:rPr>
                <w:rFonts w:ascii="Tahoma" w:hAnsi="Tahoma" w:cs="Tahoma"/>
                <w:color w:val="0070C0"/>
                <w:sz w:val="16"/>
                <w:szCs w:val="16"/>
              </w:rPr>
              <w:t xml:space="preserve">. </w:t>
            </w:r>
            <w:r w:rsidR="005542C8" w:rsidRPr="00262C83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Initial here</w:t>
            </w:r>
            <w:r w:rsidR="00677A00" w:rsidRPr="00677A00">
              <w:rPr>
                <w:rFonts w:ascii="Tahoma" w:eastAsia="Wingdings" w:hAnsi="Tahoma" w:cs="Tahoma"/>
                <w:color w:val="0070C0"/>
                <w:sz w:val="16"/>
                <w:szCs w:val="16"/>
              </w:rPr>
              <w:sym w:font="Wingdings" w:char="F0E0"/>
            </w:r>
            <w:r w:rsidR="0093623C">
              <w:rPr>
                <w:rFonts w:ascii="Tahoma" w:eastAsia="Wingdings" w:hAnsi="Tahoma" w:cs="Tahoma"/>
                <w:color w:val="0070C0"/>
                <w:sz w:val="16"/>
                <w:szCs w:val="16"/>
              </w:rPr>
              <w:t xml:space="preserve"> </w:t>
            </w:r>
            <w:r w:rsidR="0093623C" w:rsidRPr="0093623C">
              <w:rPr>
                <w:rFonts w:ascii="Tahoma" w:eastAsia="Wingdings" w:hAnsi="Tahoma" w:cs="Tahoma"/>
                <w:color w:val="0070C0"/>
                <w:sz w:val="16"/>
                <w:szCs w:val="16"/>
                <w:highlight w:val="yellow"/>
              </w:rPr>
              <w:t>_ _</w:t>
            </w:r>
          </w:p>
          <w:p w14:paraId="2039A48B" w14:textId="756B2F0D" w:rsidR="00E90906" w:rsidRPr="00262C83" w:rsidRDefault="00C77B94" w:rsidP="0093356D">
            <w:pPr>
              <w:tabs>
                <w:tab w:val="left" w:pos="225"/>
              </w:tabs>
              <w:rPr>
                <w:rFonts w:ascii="Tahoma" w:hAnsi="Tahoma" w:cs="Tahoma"/>
                <w:color w:val="0070C0"/>
                <w:sz w:val="16"/>
                <w:szCs w:val="16"/>
              </w:rPr>
            </w:pPr>
            <w:r w:rsidRPr="00262C8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  </w:t>
            </w:r>
            <w:r w:rsidR="00D0361E">
              <w:rPr>
                <w:rFonts w:ascii="Tahoma" w:hAnsi="Tahoma" w:cs="Tahoma"/>
                <w:color w:val="0070C0"/>
                <w:sz w:val="16"/>
                <w:szCs w:val="16"/>
              </w:rPr>
              <w:t xml:space="preserve">b) I </w:t>
            </w:r>
            <w:r w:rsidR="007F6B30" w:rsidRPr="00262C83">
              <w:rPr>
                <w:rFonts w:ascii="Tahoma" w:hAnsi="Tahoma" w:cs="Tahoma"/>
                <w:color w:val="0070C0"/>
                <w:sz w:val="16"/>
                <w:szCs w:val="16"/>
              </w:rPr>
              <w:t>have a Parent Consent on file with my district</w:t>
            </w:r>
            <w:r w:rsidR="00F45EE8" w:rsidRPr="00262C8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and submitted a copy with CIMC. </w:t>
            </w:r>
            <w:r w:rsidR="008A7886" w:rsidRPr="00262C8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 </w:t>
            </w:r>
            <w:r w:rsidR="004E6A4C" w:rsidRPr="00262C8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</w:t>
            </w:r>
            <w:r w:rsidR="008A7886" w:rsidRPr="00262C83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Initial here</w:t>
            </w:r>
            <w:r w:rsidR="00677A00" w:rsidRPr="00677A00">
              <w:rPr>
                <w:rFonts w:ascii="Tahoma" w:eastAsia="Wingdings" w:hAnsi="Tahoma" w:cs="Tahoma"/>
                <w:color w:val="0070C0"/>
                <w:sz w:val="16"/>
                <w:szCs w:val="16"/>
              </w:rPr>
              <w:sym w:font="Wingdings" w:char="F0E0"/>
            </w:r>
            <w:r w:rsidR="0093623C">
              <w:rPr>
                <w:rFonts w:ascii="Tahoma" w:eastAsia="Wingdings" w:hAnsi="Tahoma" w:cs="Tahoma"/>
                <w:color w:val="0070C0"/>
                <w:sz w:val="16"/>
                <w:szCs w:val="16"/>
              </w:rPr>
              <w:t xml:space="preserve"> </w:t>
            </w:r>
            <w:r w:rsidR="0093623C" w:rsidRPr="0093623C">
              <w:rPr>
                <w:rFonts w:ascii="Tahoma" w:eastAsia="Wingdings" w:hAnsi="Tahoma" w:cs="Tahoma"/>
                <w:color w:val="0070C0"/>
                <w:sz w:val="16"/>
                <w:szCs w:val="16"/>
                <w:highlight w:val="yellow"/>
              </w:rPr>
              <w:t>_ _</w:t>
            </w:r>
          </w:p>
          <w:p w14:paraId="2935A051" w14:textId="1C7EAA41" w:rsidR="001251B8" w:rsidRPr="00B95F3C" w:rsidRDefault="00C77B94" w:rsidP="0093356D">
            <w:pPr>
              <w:tabs>
                <w:tab w:val="left" w:pos="225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262C8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  </w:t>
            </w:r>
            <w:r w:rsidR="00D0361E">
              <w:rPr>
                <w:rFonts w:ascii="Tahoma" w:hAnsi="Tahoma" w:cs="Tahoma"/>
                <w:color w:val="0070C0"/>
                <w:sz w:val="16"/>
                <w:szCs w:val="16"/>
              </w:rPr>
              <w:t xml:space="preserve">c) </w:t>
            </w:r>
            <w:r w:rsidR="00E90906" w:rsidRPr="00262C83">
              <w:rPr>
                <w:rFonts w:ascii="Tahoma" w:hAnsi="Tahoma" w:cs="Tahoma"/>
                <w:color w:val="0070C0"/>
                <w:sz w:val="16"/>
                <w:szCs w:val="16"/>
              </w:rPr>
              <w:t xml:space="preserve">I </w:t>
            </w:r>
            <w:r w:rsidR="001251B8" w:rsidRPr="00262C83">
              <w:rPr>
                <w:rFonts w:ascii="Tahoma" w:hAnsi="Tahoma" w:cs="Tahoma"/>
                <w:color w:val="0070C0"/>
                <w:sz w:val="16"/>
                <w:szCs w:val="16"/>
              </w:rPr>
              <w:t xml:space="preserve">verify every item on this </w:t>
            </w:r>
            <w:r w:rsidR="001720B7" w:rsidRPr="00262C83">
              <w:rPr>
                <w:rFonts w:ascii="Tahoma" w:hAnsi="Tahoma" w:cs="Tahoma"/>
                <w:color w:val="0070C0"/>
                <w:sz w:val="16"/>
                <w:szCs w:val="16"/>
              </w:rPr>
              <w:t>order is intended for this</w:t>
            </w:r>
            <w:r w:rsidR="001251B8" w:rsidRPr="00262C8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</w:t>
            </w:r>
            <w:r w:rsidR="0039371A" w:rsidRPr="00262C83">
              <w:rPr>
                <w:rFonts w:ascii="Tahoma" w:hAnsi="Tahoma" w:cs="Tahoma"/>
                <w:color w:val="0070C0"/>
                <w:sz w:val="16"/>
                <w:szCs w:val="16"/>
              </w:rPr>
              <w:t>q</w:t>
            </w:r>
            <w:r w:rsidR="001720B7" w:rsidRPr="00262C83">
              <w:rPr>
                <w:rFonts w:ascii="Tahoma" w:hAnsi="Tahoma" w:cs="Tahoma"/>
                <w:color w:val="0070C0"/>
                <w:sz w:val="16"/>
                <w:szCs w:val="16"/>
              </w:rPr>
              <w:t>uota eligible student</w:t>
            </w:r>
            <w:r w:rsidR="002152F2" w:rsidRPr="00262C83">
              <w:rPr>
                <w:rFonts w:ascii="Tahoma" w:hAnsi="Tahoma" w:cs="Tahoma"/>
                <w:color w:val="0070C0"/>
                <w:sz w:val="16"/>
                <w:szCs w:val="16"/>
              </w:rPr>
              <w:t>.</w:t>
            </w:r>
            <w:r w:rsidR="001251B8" w:rsidRPr="00262C83"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</w:t>
            </w:r>
            <w:r w:rsidR="008A7886" w:rsidRPr="00262C83"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        </w:t>
            </w:r>
            <w:r w:rsidR="004E6A4C" w:rsidRPr="00262C83"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 </w:t>
            </w:r>
            <w:r w:rsidR="008A7886" w:rsidRPr="00262C83"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</w:t>
            </w:r>
            <w:r w:rsidR="004E6A4C" w:rsidRPr="00262C83"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</w:t>
            </w:r>
            <w:r w:rsidR="008A7886" w:rsidRPr="00262C83"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Initial here</w:t>
            </w:r>
            <w:r w:rsidR="00677A00" w:rsidRPr="00677A00">
              <w:rPr>
                <w:rFonts w:ascii="Tahoma" w:eastAsia="Wingdings" w:hAnsi="Tahoma" w:cs="Tahoma"/>
                <w:color w:val="0070C0"/>
                <w:sz w:val="16"/>
                <w:szCs w:val="16"/>
              </w:rPr>
              <w:sym w:font="Wingdings" w:char="F0E0"/>
            </w:r>
            <w:r w:rsidR="0093623C">
              <w:rPr>
                <w:rFonts w:ascii="Tahoma" w:eastAsia="Wingdings" w:hAnsi="Tahoma" w:cs="Tahoma"/>
                <w:color w:val="0070C0"/>
                <w:sz w:val="16"/>
                <w:szCs w:val="16"/>
              </w:rPr>
              <w:t xml:space="preserve"> </w:t>
            </w:r>
            <w:r w:rsidR="0093623C" w:rsidRPr="0093623C">
              <w:rPr>
                <w:rFonts w:ascii="Tahoma" w:eastAsia="Wingdings" w:hAnsi="Tahoma" w:cs="Tahoma"/>
                <w:color w:val="0070C0"/>
                <w:sz w:val="16"/>
                <w:szCs w:val="16"/>
                <w:highlight w:val="yellow"/>
              </w:rPr>
              <w:t>_ _</w:t>
            </w:r>
          </w:p>
        </w:tc>
        <w:tc>
          <w:tcPr>
            <w:tcW w:w="3214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541E2B" w14:textId="77777777" w:rsidR="00B95F3C" w:rsidRDefault="00B95F3C" w:rsidP="0093356D">
            <w:pPr>
              <w:pStyle w:val="Heading2"/>
              <w:rPr>
                <w:rFonts w:ascii="Tahoma" w:hAnsi="Tahoma" w:cs="Tahoma"/>
                <w:b/>
                <w:sz w:val="24"/>
                <w:szCs w:val="24"/>
              </w:rPr>
            </w:pPr>
            <w:r w:rsidRPr="00273BD2">
              <w:rPr>
                <w:rFonts w:ascii="Tahoma" w:hAnsi="Tahoma" w:cs="Tahoma"/>
                <w:b/>
                <w:sz w:val="24"/>
                <w:szCs w:val="24"/>
              </w:rPr>
              <w:t>CIMC Use Only</w:t>
            </w:r>
          </w:p>
          <w:p w14:paraId="7B1609D2" w14:textId="77777777" w:rsidR="00B01B09" w:rsidRDefault="00B01B09" w:rsidP="0093356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783B1F5" w14:textId="77777777" w:rsidR="00B01B09" w:rsidRDefault="007470CD" w:rsidP="0093356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Verify APH e</w:t>
            </w:r>
            <w:r w:rsidR="00B01B09">
              <w:rPr>
                <w:rFonts w:ascii="Tahoma" w:hAnsi="Tahoma" w:cs="Tahoma"/>
                <w:sz w:val="24"/>
                <w:szCs w:val="24"/>
              </w:rPr>
              <w:t xml:space="preserve">ligibility: </w:t>
            </w:r>
          </w:p>
          <w:p w14:paraId="324EB070" w14:textId="1C26BD4A" w:rsidR="00B01B09" w:rsidRPr="00713F62" w:rsidRDefault="00511218" w:rsidP="0093356D">
            <w:pPr>
              <w:rPr>
                <w:rFonts w:ascii="Tahoma" w:hAnsi="Tahoma" w:cs="Tahoma"/>
              </w:rPr>
            </w:pPr>
            <w:r w:rsidRPr="00713F62">
              <w:rPr>
                <w:rFonts w:ascii="Tahoma" w:hAnsi="Tahoma" w:cs="Tahoma"/>
              </w:rPr>
              <w:t>___</w:t>
            </w:r>
            <w:r w:rsidR="00713F62" w:rsidRPr="00713F62">
              <w:rPr>
                <w:rFonts w:ascii="Tahoma" w:hAnsi="Tahoma" w:cs="Tahoma"/>
              </w:rPr>
              <w:t>_</w:t>
            </w:r>
            <w:r w:rsidRPr="00713F62">
              <w:rPr>
                <w:rFonts w:ascii="Tahoma" w:hAnsi="Tahoma" w:cs="Tahoma"/>
              </w:rPr>
              <w:t xml:space="preserve"> </w:t>
            </w:r>
            <w:r w:rsidR="00B01B09" w:rsidRPr="00713F62">
              <w:rPr>
                <w:rFonts w:ascii="Tahoma" w:hAnsi="Tahoma" w:cs="Tahoma"/>
              </w:rPr>
              <w:t>Yes -</w:t>
            </w:r>
            <w:r w:rsidR="00713F62" w:rsidRPr="00713F62">
              <w:rPr>
                <w:rFonts w:ascii="Tahoma" w:hAnsi="Tahoma" w:cs="Tahoma"/>
              </w:rPr>
              <w:t xml:space="preserve"> </w:t>
            </w:r>
            <w:r w:rsidR="00B01B09" w:rsidRPr="00713F62">
              <w:rPr>
                <w:rFonts w:ascii="Tahoma" w:hAnsi="Tahoma" w:cs="Tahoma"/>
              </w:rPr>
              <w:t>proceed w/order</w:t>
            </w:r>
          </w:p>
          <w:p w14:paraId="696AF091" w14:textId="77777777" w:rsidR="00713F62" w:rsidRPr="00713F62" w:rsidRDefault="00511218" w:rsidP="0093356D">
            <w:pPr>
              <w:rPr>
                <w:rFonts w:ascii="Tahoma" w:hAnsi="Tahoma" w:cs="Tahoma"/>
              </w:rPr>
            </w:pPr>
            <w:r w:rsidRPr="00713F62">
              <w:rPr>
                <w:rFonts w:ascii="Tahoma" w:hAnsi="Tahoma" w:cs="Tahoma"/>
              </w:rPr>
              <w:t xml:space="preserve">____ </w:t>
            </w:r>
            <w:r w:rsidR="00B01B09" w:rsidRPr="00713F62">
              <w:rPr>
                <w:rFonts w:ascii="Tahoma" w:hAnsi="Tahoma" w:cs="Tahoma"/>
              </w:rPr>
              <w:t>No - student is not eligible</w:t>
            </w:r>
            <w:r w:rsidR="00713F62" w:rsidRPr="00713F62">
              <w:rPr>
                <w:rFonts w:ascii="Tahoma" w:hAnsi="Tahoma" w:cs="Tahoma"/>
              </w:rPr>
              <w:t xml:space="preserve"> </w:t>
            </w:r>
          </w:p>
          <w:p w14:paraId="08633F46" w14:textId="7D1449B8" w:rsidR="00511218" w:rsidRPr="00713F62" w:rsidRDefault="00713F62" w:rsidP="0093356D">
            <w:pPr>
              <w:rPr>
                <w:rFonts w:ascii="Tahoma" w:hAnsi="Tahoma" w:cs="Tahoma"/>
              </w:rPr>
            </w:pPr>
            <w:r w:rsidRPr="00713F62">
              <w:rPr>
                <w:rFonts w:ascii="Tahoma" w:hAnsi="Tahoma" w:cs="Tahoma"/>
              </w:rPr>
              <w:t xml:space="preserve">       </w:t>
            </w:r>
            <w:r>
              <w:rPr>
                <w:rFonts w:ascii="Tahoma" w:hAnsi="Tahoma" w:cs="Tahoma"/>
              </w:rPr>
              <w:t xml:space="preserve"> </w:t>
            </w:r>
            <w:r w:rsidR="00B01B09" w:rsidRPr="00713F62">
              <w:rPr>
                <w:rFonts w:ascii="Tahoma" w:hAnsi="Tahoma" w:cs="Tahoma"/>
              </w:rPr>
              <w:t>currently, please</w:t>
            </w:r>
            <w:r w:rsidR="00511218" w:rsidRPr="00713F62">
              <w:rPr>
                <w:rFonts w:ascii="Tahoma" w:hAnsi="Tahoma" w:cs="Tahoma"/>
              </w:rPr>
              <w:t xml:space="preserve"> </w:t>
            </w:r>
            <w:r w:rsidR="00B01B09" w:rsidRPr="00713F62">
              <w:rPr>
                <w:rFonts w:ascii="Tahoma" w:hAnsi="Tahoma" w:cs="Tahoma"/>
              </w:rPr>
              <w:t xml:space="preserve">notify </w:t>
            </w:r>
          </w:p>
          <w:p w14:paraId="196A75F2" w14:textId="2E90FB21" w:rsidR="00B01B09" w:rsidRPr="00713F62" w:rsidRDefault="00511218" w:rsidP="0093356D">
            <w:pPr>
              <w:tabs>
                <w:tab w:val="left" w:pos="406"/>
              </w:tabs>
              <w:rPr>
                <w:rFonts w:ascii="Tahoma" w:hAnsi="Tahoma" w:cs="Tahoma"/>
              </w:rPr>
            </w:pPr>
            <w:r w:rsidRPr="00713F62">
              <w:rPr>
                <w:rFonts w:ascii="Tahoma" w:hAnsi="Tahoma" w:cs="Tahoma"/>
              </w:rPr>
              <w:t xml:space="preserve">        </w:t>
            </w:r>
            <w:r w:rsidR="00B01B09" w:rsidRPr="00713F62">
              <w:rPr>
                <w:rFonts w:ascii="Tahoma" w:hAnsi="Tahoma" w:cs="Tahoma"/>
              </w:rPr>
              <w:t>TVI &amp; AU contact</w:t>
            </w:r>
          </w:p>
          <w:p w14:paraId="243B826F" w14:textId="7B8243C5" w:rsidR="00B95F3C" w:rsidRDefault="00B95F3C" w:rsidP="0093356D"/>
          <w:p w14:paraId="13EBAB3C" w14:textId="4408C04D" w:rsidR="00E06417" w:rsidRPr="00133143" w:rsidRDefault="009D2B47" w:rsidP="0093356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33143">
              <w:rPr>
                <w:rFonts w:ascii="Tahoma" w:hAnsi="Tahoma" w:cs="Tahoma"/>
                <w:b/>
                <w:bCs/>
              </w:rPr>
              <w:t>CIMC APH Order Number:</w:t>
            </w:r>
            <w:r w:rsidR="00B95F3C" w:rsidRPr="00133143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</w:p>
          <w:p w14:paraId="60A95D8C" w14:textId="292005C7" w:rsidR="00E06417" w:rsidRDefault="00E06417" w:rsidP="009335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C8A703E" wp14:editId="7DB37ADD">
                      <wp:simplePos x="0" y="0"/>
                      <wp:positionH relativeFrom="column">
                        <wp:posOffset>144146</wp:posOffset>
                      </wp:positionH>
                      <wp:positionV relativeFrom="paragraph">
                        <wp:posOffset>59055</wp:posOffset>
                      </wp:positionV>
                      <wp:extent cx="1619250" cy="413468"/>
                      <wp:effectExtent l="0" t="0" r="19050" b="24765"/>
                      <wp:wrapNone/>
                      <wp:docPr id="5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413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645A78" w14:textId="0A2648D5" w:rsidR="00E06417" w:rsidRPr="00FE74B1" w:rsidRDefault="00E06417">
                                  <w:pPr>
                                    <w:rPr>
                                      <w:rFonts w:ascii="Tahoma" w:hAnsi="Tahoma" w:cs="Tahoma"/>
                                      <w:sz w:val="36"/>
                                      <w:szCs w:val="36"/>
                                    </w:rPr>
                                  </w:pPr>
                                  <w:r w:rsidRPr="00FE74B1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#</w:t>
                                  </w:r>
                                  <w:r w:rsidR="006A7FA3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E92083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_</w:t>
                                  </w:r>
                                  <w:r w:rsidR="006A7FA3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-_ _ _ 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8A70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1.35pt;margin-top:4.65pt;width:127.5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" fillcolor="white [3201]" strokeweight=".5pt">
                      <v:textbox>
                        <w:txbxContent>
                          <w:p w14:paraId="0A645A78" w14:textId="0A2648D5" w:rsidR="00E06417" w:rsidRPr="00FE74B1" w:rsidRDefault="00E06417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FE74B1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#</w:t>
                            </w:r>
                            <w:r w:rsidR="006A7FA3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E92083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_</w:t>
                            </w:r>
                            <w:r w:rsidR="006A7FA3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-_ _ _ 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A6F839" w14:textId="77777777" w:rsidR="00E06417" w:rsidRDefault="00E06417" w:rsidP="009335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FDF54BD" w14:textId="25F46CBC" w:rsidR="00B95F3C" w:rsidRPr="005A7EBF" w:rsidRDefault="00B95F3C" w:rsidP="0093356D"/>
          <w:p w14:paraId="2CC283B2" w14:textId="63C2D965" w:rsidR="00761F82" w:rsidRPr="004574F7" w:rsidRDefault="004574F7" w:rsidP="0093356D">
            <w:pPr>
              <w:tabs>
                <w:tab w:val="left" w:pos="54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</w:t>
            </w:r>
            <w:r w:rsidR="007470CD" w:rsidRPr="004574F7">
              <w:rPr>
                <w:rFonts w:ascii="Tahoma" w:hAnsi="Tahoma" w:cs="Tahoma"/>
              </w:rPr>
              <w:t xml:space="preserve"> </w:t>
            </w:r>
            <w:r w:rsidR="00B01B09" w:rsidRPr="004574F7">
              <w:rPr>
                <w:rFonts w:ascii="Tahoma" w:hAnsi="Tahoma" w:cs="Tahoma"/>
              </w:rPr>
              <w:t>P</w:t>
            </w:r>
            <w:r w:rsidR="00B95F3C" w:rsidRPr="004574F7">
              <w:rPr>
                <w:rFonts w:ascii="Tahoma" w:hAnsi="Tahoma" w:cs="Tahoma"/>
              </w:rPr>
              <w:t>ulled from</w:t>
            </w:r>
            <w:r w:rsidR="00686585">
              <w:rPr>
                <w:rFonts w:ascii="Tahoma" w:hAnsi="Tahoma" w:cs="Tahoma"/>
              </w:rPr>
              <w:t xml:space="preserve"> CIM</w:t>
            </w:r>
            <w:r w:rsidR="002A2545">
              <w:rPr>
                <w:rFonts w:ascii="Tahoma" w:hAnsi="Tahoma" w:cs="Tahoma"/>
              </w:rPr>
              <w:t xml:space="preserve">C </w:t>
            </w:r>
            <w:r w:rsidR="00B95F3C" w:rsidRPr="004574F7">
              <w:rPr>
                <w:rFonts w:ascii="Tahoma" w:hAnsi="Tahoma" w:cs="Tahoma"/>
              </w:rPr>
              <w:t>inventory</w:t>
            </w:r>
          </w:p>
          <w:p w14:paraId="0C562227" w14:textId="77DCDFE5" w:rsidR="00761F82" w:rsidRPr="004574F7" w:rsidRDefault="00761F82" w:rsidP="0093356D">
            <w:pPr>
              <w:tabs>
                <w:tab w:val="left" w:pos="541"/>
              </w:tabs>
              <w:jc w:val="center"/>
              <w:rPr>
                <w:rFonts w:ascii="Tahoma" w:hAnsi="Tahoma" w:cs="Tahoma"/>
              </w:rPr>
            </w:pPr>
            <w:r w:rsidRPr="004574F7">
              <w:rPr>
                <w:rFonts w:ascii="Tahoma" w:hAnsi="Tahoma" w:cs="Tahoma"/>
              </w:rPr>
              <w:t>and/or</w:t>
            </w:r>
          </w:p>
          <w:p w14:paraId="2FF07374" w14:textId="1123BFFC" w:rsidR="00F670DD" w:rsidRPr="004574F7" w:rsidRDefault="00B95F3C" w:rsidP="0093356D">
            <w:pPr>
              <w:rPr>
                <w:rFonts w:ascii="Tahoma" w:hAnsi="Tahoma" w:cs="Tahoma"/>
              </w:rPr>
            </w:pPr>
            <w:r w:rsidRPr="004574F7">
              <w:rPr>
                <w:rFonts w:ascii="Tahoma" w:hAnsi="Tahoma" w:cs="Tahoma"/>
              </w:rPr>
              <w:t xml:space="preserve">____ </w:t>
            </w:r>
            <w:r w:rsidR="00B01B09" w:rsidRPr="004574F7">
              <w:rPr>
                <w:rFonts w:ascii="Tahoma" w:hAnsi="Tahoma" w:cs="Tahoma"/>
              </w:rPr>
              <w:t>O</w:t>
            </w:r>
            <w:r w:rsidRPr="004574F7">
              <w:rPr>
                <w:rFonts w:ascii="Tahoma" w:hAnsi="Tahoma" w:cs="Tahoma"/>
              </w:rPr>
              <w:t xml:space="preserve">rdered </w:t>
            </w:r>
            <w:r w:rsidR="004574F7">
              <w:rPr>
                <w:rFonts w:ascii="Tahoma" w:hAnsi="Tahoma" w:cs="Tahoma"/>
              </w:rPr>
              <w:t xml:space="preserve">from </w:t>
            </w:r>
            <w:r w:rsidRPr="004574F7">
              <w:rPr>
                <w:rFonts w:ascii="Tahoma" w:hAnsi="Tahoma" w:cs="Tahoma"/>
              </w:rPr>
              <w:t xml:space="preserve">APH.org </w:t>
            </w:r>
          </w:p>
          <w:p w14:paraId="5BC21F31" w14:textId="55D185C9" w:rsidR="00A1002B" w:rsidRDefault="005A7EBF" w:rsidP="0093356D">
            <w:pPr>
              <w:tabs>
                <w:tab w:val="left" w:pos="85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0648E2" wp14:editId="70222437">
                      <wp:simplePos x="0" y="0"/>
                      <wp:positionH relativeFrom="column">
                        <wp:posOffset>10258</wp:posOffset>
                      </wp:positionH>
                      <wp:positionV relativeFrom="paragraph">
                        <wp:posOffset>51923</wp:posOffset>
                      </wp:positionV>
                      <wp:extent cx="1876425" cy="861647"/>
                      <wp:effectExtent l="0" t="0" r="28575" b="15240"/>
                      <wp:wrapNone/>
                      <wp:docPr id="3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8616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8320B5" w14:textId="58C7282E" w:rsidR="00362003" w:rsidRPr="00C032C7" w:rsidRDefault="005A7EBF" w:rsidP="00C032C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C032C7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CIMC Purch</w:t>
                                  </w:r>
                                  <w:r w:rsidR="002673E3" w:rsidRPr="00C032C7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ase</w:t>
                                  </w:r>
                                  <w:r w:rsidRPr="00C032C7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Order</w:t>
                                  </w:r>
                                  <w:r w:rsidR="002673E3" w:rsidRPr="00C032C7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B0E5E" w:rsidRPr="00C032C7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#</w:t>
                                  </w:r>
                                </w:p>
                                <w:p w14:paraId="5E94BDFB" w14:textId="0C4A1A07" w:rsidR="00362003" w:rsidRDefault="005D6CFB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  </w:t>
                                  </w:r>
                                  <w:r w:rsidR="00E73C3F">
                                    <w:rPr>
                                      <w:rFonts w:ascii="Tahoma" w:hAnsi="Tahoma" w:cs="Tahoma"/>
                                    </w:rPr>
                                    <w:t>020-</w:t>
                                  </w:r>
                                  <w:r w:rsidR="00A5791D">
                                    <w:rPr>
                                      <w:rFonts w:ascii="Tahoma" w:hAnsi="Tahoma" w:cs="Tahoma"/>
                                    </w:rPr>
                                    <w:t>2</w:t>
                                  </w:r>
                                  <w:r w:rsidR="00E92083">
                                    <w:rPr>
                                      <w:rFonts w:ascii="Tahoma" w:hAnsi="Tahoma" w:cs="Tahoma"/>
                                    </w:rPr>
                                    <w:t>_</w:t>
                                  </w:r>
                                  <w:r w:rsidR="00A5791D">
                                    <w:rPr>
                                      <w:rFonts w:ascii="Tahoma" w:hAnsi="Tahoma" w:cs="Tahoma"/>
                                    </w:rPr>
                                    <w:t>-</w:t>
                                  </w:r>
                                </w:p>
                                <w:p w14:paraId="00C8ECA9" w14:textId="3CA1A7D5" w:rsidR="00E73C3F" w:rsidRPr="005D6CFB" w:rsidRDefault="005D6CFB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  </w:t>
                                  </w:r>
                                  <w:r w:rsidR="005A7EBF" w:rsidRPr="005D6CFB">
                                    <w:rPr>
                                      <w:rFonts w:ascii="Tahoma" w:hAnsi="Tahoma" w:cs="Tahoma"/>
                                    </w:rPr>
                                    <w:t>022-</w:t>
                                  </w:r>
                                  <w:r w:rsidR="00A5791D">
                                    <w:rPr>
                                      <w:rFonts w:ascii="Tahoma" w:hAnsi="Tahoma" w:cs="Tahoma"/>
                                    </w:rPr>
                                    <w:t>2</w:t>
                                  </w:r>
                                  <w:r w:rsidR="00E92083">
                                    <w:rPr>
                                      <w:rFonts w:ascii="Tahoma" w:hAnsi="Tahoma" w:cs="Tahoma"/>
                                    </w:rPr>
                                    <w:t>_</w:t>
                                  </w:r>
                                  <w:r w:rsidR="00A5791D">
                                    <w:rPr>
                                      <w:rFonts w:ascii="Tahoma" w:hAnsi="Tahoma" w:cs="Tahoma"/>
                                    </w:rPr>
                                    <w:t>-</w:t>
                                  </w:r>
                                </w:p>
                                <w:p w14:paraId="59AB7A03" w14:textId="29D9BC85" w:rsidR="005A7EBF" w:rsidRPr="005D6CFB" w:rsidRDefault="005D6CFB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  </w:t>
                                  </w:r>
                                  <w:r w:rsidR="00E73C3F" w:rsidRPr="005D6CFB">
                                    <w:rPr>
                                      <w:rFonts w:ascii="Tahoma" w:hAnsi="Tahoma" w:cs="Tahoma"/>
                                    </w:rPr>
                                    <w:t>023</w:t>
                                  </w:r>
                                  <w:r w:rsidR="00164B87">
                                    <w:rPr>
                                      <w:rFonts w:ascii="Tahoma" w:hAnsi="Tahoma" w:cs="Tahoma"/>
                                    </w:rPr>
                                    <w:t>-</w:t>
                                  </w:r>
                                  <w:r w:rsidR="00A5791D">
                                    <w:rPr>
                                      <w:rFonts w:ascii="Tahoma" w:hAnsi="Tahoma" w:cs="Tahoma"/>
                                    </w:rPr>
                                    <w:t>2</w:t>
                                  </w:r>
                                  <w:r w:rsidR="00E92083">
                                    <w:rPr>
                                      <w:rFonts w:ascii="Tahoma" w:hAnsi="Tahoma" w:cs="Tahoma"/>
                                    </w:rPr>
                                    <w:t>_</w:t>
                                  </w:r>
                                  <w:r w:rsidR="00A5791D">
                                    <w:rPr>
                                      <w:rFonts w:ascii="Tahoma" w:hAnsi="Tahoma" w:cs="Tahoma"/>
                                    </w:rPr>
                                    <w:t>-</w:t>
                                  </w:r>
                                </w:p>
                                <w:p w14:paraId="10EE2A31" w14:textId="37406FAF" w:rsidR="005A7EBF" w:rsidRPr="00362003" w:rsidRDefault="001B0E5E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5A7EBF" w:rsidRPr="00362003">
                                    <w:rPr>
                                      <w:rFonts w:ascii="Tahoma" w:hAnsi="Tahoma" w:cs="Tahoma"/>
                                      <w:sz w:val="14"/>
                                      <w:szCs w:val="14"/>
                                    </w:rPr>
                                    <w:t>[FQ]-[FY]</w:t>
                                  </w:r>
                                  <w:proofErr w:type="gramStart"/>
                                  <w:r w:rsidR="00C3690B" w:rsidRPr="00362003">
                                    <w:rPr>
                                      <w:rFonts w:ascii="Tahoma" w:hAnsi="Tahoma" w:cs="Tahoma"/>
                                      <w:sz w:val="14"/>
                                      <w:szCs w:val="14"/>
                                    </w:rPr>
                                    <w:t>-[</w:t>
                                  </w:r>
                                  <w:proofErr w:type="gramEnd"/>
                                  <w:r w:rsidR="005A7EBF" w:rsidRPr="00362003">
                                    <w:rPr>
                                      <w:rFonts w:ascii="Tahoma" w:hAnsi="Tahoma" w:cs="Tahoma"/>
                                      <w:sz w:val="14"/>
                                      <w:szCs w:val="14"/>
                                    </w:rPr>
                                    <w:t>KLAS code]-[Order #]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648E2" id="Text Box 2" o:spid="_x0000_s1027" type="#_x0000_t202" style="position:absolute;margin-left:.8pt;margin-top:4.1pt;width:147.75pt;height:6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" fillcolor="white [3201]" strokeweight=".5pt">
                      <v:textbox>
                        <w:txbxContent>
                          <w:p w14:paraId="608320B5" w14:textId="58C7282E" w:rsidR="00362003" w:rsidRPr="00C032C7" w:rsidRDefault="005A7EBF" w:rsidP="00C032C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032C7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CIMC Purch</w:t>
                            </w:r>
                            <w:r w:rsidR="002673E3" w:rsidRPr="00C032C7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ase</w:t>
                            </w:r>
                            <w:r w:rsidRPr="00C032C7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Order</w:t>
                            </w:r>
                            <w:r w:rsidR="002673E3" w:rsidRPr="00C032C7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B0E5E" w:rsidRPr="00C032C7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#</w:t>
                            </w:r>
                          </w:p>
                          <w:p w14:paraId="5E94BDFB" w14:textId="0C4A1A07" w:rsidR="00362003" w:rsidRDefault="005D6CFB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  <w:r w:rsidR="00E73C3F">
                              <w:rPr>
                                <w:rFonts w:ascii="Tahoma" w:hAnsi="Tahoma" w:cs="Tahoma"/>
                              </w:rPr>
                              <w:t>020-</w:t>
                            </w:r>
                            <w:r w:rsidR="00A5791D">
                              <w:rPr>
                                <w:rFonts w:ascii="Tahoma" w:hAnsi="Tahoma" w:cs="Tahoma"/>
                              </w:rPr>
                              <w:t>2</w:t>
                            </w:r>
                            <w:r w:rsidR="00E92083">
                              <w:rPr>
                                <w:rFonts w:ascii="Tahoma" w:hAnsi="Tahoma" w:cs="Tahoma"/>
                              </w:rPr>
                              <w:t>_</w:t>
                            </w:r>
                            <w:r w:rsidR="00A5791D">
                              <w:rPr>
                                <w:rFonts w:ascii="Tahoma" w:hAnsi="Tahoma" w:cs="Tahoma"/>
                              </w:rPr>
                              <w:t>-</w:t>
                            </w:r>
                          </w:p>
                          <w:p w14:paraId="00C8ECA9" w14:textId="3CA1A7D5" w:rsidR="00E73C3F" w:rsidRPr="005D6CFB" w:rsidRDefault="005D6CFB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  <w:r w:rsidR="005A7EBF" w:rsidRPr="005D6CFB">
                              <w:rPr>
                                <w:rFonts w:ascii="Tahoma" w:hAnsi="Tahoma" w:cs="Tahoma"/>
                              </w:rPr>
                              <w:t>022-</w:t>
                            </w:r>
                            <w:r w:rsidR="00A5791D">
                              <w:rPr>
                                <w:rFonts w:ascii="Tahoma" w:hAnsi="Tahoma" w:cs="Tahoma"/>
                              </w:rPr>
                              <w:t>2</w:t>
                            </w:r>
                            <w:r w:rsidR="00E92083">
                              <w:rPr>
                                <w:rFonts w:ascii="Tahoma" w:hAnsi="Tahoma" w:cs="Tahoma"/>
                              </w:rPr>
                              <w:t>_</w:t>
                            </w:r>
                            <w:r w:rsidR="00A5791D">
                              <w:rPr>
                                <w:rFonts w:ascii="Tahoma" w:hAnsi="Tahoma" w:cs="Tahoma"/>
                              </w:rPr>
                              <w:t>-</w:t>
                            </w:r>
                          </w:p>
                          <w:p w14:paraId="59AB7A03" w14:textId="29D9BC85" w:rsidR="005A7EBF" w:rsidRPr="005D6CFB" w:rsidRDefault="005D6CFB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  <w:r w:rsidR="00E73C3F" w:rsidRPr="005D6CFB">
                              <w:rPr>
                                <w:rFonts w:ascii="Tahoma" w:hAnsi="Tahoma" w:cs="Tahoma"/>
                              </w:rPr>
                              <w:t>023</w:t>
                            </w:r>
                            <w:r w:rsidR="00164B87">
                              <w:rPr>
                                <w:rFonts w:ascii="Tahoma" w:hAnsi="Tahoma" w:cs="Tahoma"/>
                              </w:rPr>
                              <w:t>-</w:t>
                            </w:r>
                            <w:r w:rsidR="00A5791D">
                              <w:rPr>
                                <w:rFonts w:ascii="Tahoma" w:hAnsi="Tahoma" w:cs="Tahoma"/>
                              </w:rPr>
                              <w:t>2</w:t>
                            </w:r>
                            <w:r w:rsidR="00E92083">
                              <w:rPr>
                                <w:rFonts w:ascii="Tahoma" w:hAnsi="Tahoma" w:cs="Tahoma"/>
                              </w:rPr>
                              <w:t>_</w:t>
                            </w:r>
                            <w:r w:rsidR="00A5791D">
                              <w:rPr>
                                <w:rFonts w:ascii="Tahoma" w:hAnsi="Tahoma" w:cs="Tahoma"/>
                              </w:rPr>
                              <w:t>-</w:t>
                            </w:r>
                          </w:p>
                          <w:p w14:paraId="10EE2A31" w14:textId="37406FAF" w:rsidR="005A7EBF" w:rsidRPr="00362003" w:rsidRDefault="001B0E5E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5A7EBF" w:rsidRPr="00362003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[FQ]-[FY]</w:t>
                            </w:r>
                            <w:proofErr w:type="gramStart"/>
                            <w:r w:rsidR="00C3690B" w:rsidRPr="00362003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-[</w:t>
                            </w:r>
                            <w:proofErr w:type="gramEnd"/>
                            <w:r w:rsidR="005A7EBF" w:rsidRPr="00362003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KLAS code]-[Order #]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D72CE8" w14:textId="77777777" w:rsidR="00A1002B" w:rsidRDefault="00A1002B" w:rsidP="0093356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6988DDD" w14:textId="291834F7" w:rsidR="00F670DD" w:rsidRPr="009608D4" w:rsidRDefault="00F670DD" w:rsidP="0093356D">
            <w:pPr>
              <w:tabs>
                <w:tab w:val="left" w:pos="856"/>
              </w:tabs>
              <w:rPr>
                <w:rFonts w:ascii="Tahoma" w:hAnsi="Tahoma" w:cs="Tahoma"/>
              </w:rPr>
            </w:pPr>
          </w:p>
          <w:p w14:paraId="15E01983" w14:textId="77777777" w:rsidR="005A7EBF" w:rsidRDefault="005A7EBF" w:rsidP="0093356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F4706FD" w14:textId="77777777" w:rsidR="00233892" w:rsidRDefault="00233892" w:rsidP="0093356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2E749CE" w14:textId="77777777" w:rsidR="00B10D74" w:rsidRDefault="00B10D74" w:rsidP="0093356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383A7A3" w14:textId="1073AA9C" w:rsidR="003B4264" w:rsidRDefault="003B4264" w:rsidP="0093356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064DAA5" wp14:editId="784110E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35560</wp:posOffset>
                      </wp:positionV>
                      <wp:extent cx="1895475" cy="514350"/>
                      <wp:effectExtent l="0" t="0" r="28575" b="19050"/>
                      <wp:wrapNone/>
                      <wp:docPr id="6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A7E695" w14:textId="265FAD61" w:rsidR="003B4264" w:rsidRPr="002D35CA" w:rsidRDefault="003B4264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D35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APH O</w:t>
                                  </w:r>
                                  <w:r w:rsidR="003209FD" w:rsidRPr="002D35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nline</w:t>
                                  </w:r>
                                  <w:r w:rsidR="00CB0FBF" w:rsidRPr="002D35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519FB" w:rsidRPr="002D35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Order </w:t>
                                  </w:r>
                                  <w:r w:rsidR="003209FD" w:rsidRPr="002D35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Conf</w:t>
                                  </w:r>
                                  <w:r w:rsidR="000E2022" w:rsidRPr="002D35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irmation</w:t>
                                  </w:r>
                                  <w:r w:rsidR="00367D1A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B150A" w:rsidRPr="002D35CA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#</w:t>
                                  </w:r>
                                </w:p>
                                <w:p w14:paraId="299BDC61" w14:textId="682991A3" w:rsidR="00C70CD3" w:rsidRPr="000E7AA9" w:rsidRDefault="00C70CD3" w:rsidP="00460E6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248717E1" w14:textId="27D637B0" w:rsidR="003209FD" w:rsidRPr="00CB0FBF" w:rsidRDefault="003209FD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4DAA5" id="Text Box 3" o:spid="_x0000_s1028" type="#_x0000_t202" style="position:absolute;margin-left:.1pt;margin-top:2.8pt;width:149.25pt;height:40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" fillcolor="white [3201]" strokeweight=".5pt">
                      <v:textbox>
                        <w:txbxContent>
                          <w:p w14:paraId="6EA7E695" w14:textId="265FAD61" w:rsidR="003B4264" w:rsidRPr="002D35CA" w:rsidRDefault="003B426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D35CA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APH O</w:t>
                            </w:r>
                            <w:r w:rsidR="003209FD" w:rsidRPr="002D35CA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nline</w:t>
                            </w:r>
                            <w:r w:rsidR="00CB0FBF" w:rsidRPr="002D35CA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19FB" w:rsidRPr="002D35CA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Order </w:t>
                            </w:r>
                            <w:r w:rsidR="003209FD" w:rsidRPr="002D35CA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Conf</w:t>
                            </w:r>
                            <w:r w:rsidR="000E2022" w:rsidRPr="002D35CA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irmation</w:t>
                            </w:r>
                            <w:r w:rsidR="00367D1A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150A" w:rsidRPr="002D35CA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#</w:t>
                            </w:r>
                          </w:p>
                          <w:p w14:paraId="299BDC61" w14:textId="682991A3" w:rsidR="00C70CD3" w:rsidRPr="000E7AA9" w:rsidRDefault="00C70CD3" w:rsidP="00460E6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248717E1" w14:textId="27D637B0" w:rsidR="003209FD" w:rsidRPr="00CB0FBF" w:rsidRDefault="003209FD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D49AE6" w14:textId="77777777" w:rsidR="003B4264" w:rsidRDefault="003B4264" w:rsidP="0093356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BD83B22" w14:textId="77777777" w:rsidR="003209FD" w:rsidRDefault="003209FD" w:rsidP="0093356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60EBC3F" w14:textId="77777777" w:rsidR="00790DD8" w:rsidRDefault="00790DD8" w:rsidP="00790DD8">
            <w:pPr>
              <w:rPr>
                <w:rFonts w:ascii="Tahoma" w:hAnsi="Tahoma" w:cs="Tahoma"/>
              </w:rPr>
            </w:pPr>
            <w:r w:rsidRPr="00B456F3">
              <w:rPr>
                <w:rFonts w:ascii="Tahoma" w:hAnsi="Tahoma" w:cs="Tahoma"/>
              </w:rPr>
              <w:t xml:space="preserve">____ Email </w:t>
            </w:r>
            <w:r>
              <w:rPr>
                <w:rFonts w:ascii="Tahoma" w:hAnsi="Tahoma" w:cs="Tahoma"/>
              </w:rPr>
              <w:t xml:space="preserve">order confirmation.          </w:t>
            </w:r>
          </w:p>
          <w:p w14:paraId="6ABA1BFC" w14:textId="77777777" w:rsidR="00A016B1" w:rsidRDefault="00790DD8" w:rsidP="00790D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 FW APH online order conf.</w:t>
            </w:r>
            <w:r w:rsidR="00A016B1" w:rsidRPr="003865A4">
              <w:rPr>
                <w:rFonts w:ascii="Tahoma" w:hAnsi="Tahoma" w:cs="Tahoma"/>
              </w:rPr>
              <w:t xml:space="preserve"> </w:t>
            </w:r>
            <w:r w:rsidR="00A016B1">
              <w:rPr>
                <w:rFonts w:ascii="Tahoma" w:hAnsi="Tahoma" w:cs="Tahoma"/>
              </w:rPr>
              <w:t xml:space="preserve">  </w:t>
            </w:r>
          </w:p>
          <w:p w14:paraId="6C43897C" w14:textId="106059D6" w:rsidR="00B20763" w:rsidRDefault="00A016B1" w:rsidP="00790D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</w:t>
            </w:r>
            <w:r w:rsidRPr="003865A4">
              <w:rPr>
                <w:rFonts w:ascii="Tahoma" w:hAnsi="Tahoma" w:cs="Tahoma"/>
              </w:rPr>
              <w:t>____back-order status</w:t>
            </w:r>
          </w:p>
          <w:p w14:paraId="180DE89B" w14:textId="176ECE0A" w:rsidR="00B95F3C" w:rsidRPr="003865A4" w:rsidRDefault="00B01B09" w:rsidP="0093356D">
            <w:pPr>
              <w:rPr>
                <w:rFonts w:ascii="Tahoma" w:hAnsi="Tahoma" w:cs="Tahoma"/>
              </w:rPr>
            </w:pPr>
            <w:r w:rsidRPr="003865A4">
              <w:rPr>
                <w:rFonts w:ascii="Tahoma" w:hAnsi="Tahoma" w:cs="Tahoma"/>
              </w:rPr>
              <w:t>____ E</w:t>
            </w:r>
            <w:r w:rsidR="00B95F3C" w:rsidRPr="003865A4">
              <w:rPr>
                <w:rFonts w:ascii="Tahoma" w:hAnsi="Tahoma" w:cs="Tahoma"/>
              </w:rPr>
              <w:t>mail AU</w:t>
            </w:r>
            <w:r w:rsidR="00A016B1">
              <w:rPr>
                <w:rFonts w:ascii="Tahoma" w:hAnsi="Tahoma" w:cs="Tahoma"/>
              </w:rPr>
              <w:t xml:space="preserve"> </w:t>
            </w:r>
            <w:r w:rsidR="00844116">
              <w:rPr>
                <w:rFonts w:ascii="Tahoma" w:hAnsi="Tahoma" w:cs="Tahoma"/>
              </w:rPr>
              <w:t xml:space="preserve">shipping </w:t>
            </w:r>
            <w:r w:rsidR="00B95F3C" w:rsidRPr="003865A4">
              <w:rPr>
                <w:rFonts w:ascii="Tahoma" w:hAnsi="Tahoma" w:cs="Tahoma"/>
              </w:rPr>
              <w:t>status</w:t>
            </w:r>
          </w:p>
          <w:p w14:paraId="541C9B0C" w14:textId="79256002" w:rsidR="006B4879" w:rsidRPr="003865A4" w:rsidRDefault="009B07A9" w:rsidP="0093356D">
            <w:pPr>
              <w:rPr>
                <w:rFonts w:ascii="Tahoma" w:hAnsi="Tahoma" w:cs="Tahoma"/>
              </w:rPr>
            </w:pPr>
            <w:r w:rsidRPr="003865A4">
              <w:rPr>
                <w:rFonts w:ascii="Tahoma" w:hAnsi="Tahoma" w:cs="Tahoma"/>
              </w:rPr>
              <w:t xml:space="preserve">           </w:t>
            </w:r>
            <w:r w:rsidR="003865A4">
              <w:rPr>
                <w:rFonts w:ascii="Tahoma" w:hAnsi="Tahoma" w:cs="Tahoma"/>
              </w:rPr>
              <w:t xml:space="preserve"> </w:t>
            </w:r>
            <w:r w:rsidR="00B456F3">
              <w:rPr>
                <w:rFonts w:ascii="Tahoma" w:hAnsi="Tahoma" w:cs="Tahoma"/>
              </w:rPr>
              <w:t xml:space="preserve"> </w:t>
            </w:r>
            <w:r w:rsidRPr="003865A4">
              <w:rPr>
                <w:rFonts w:ascii="Tahoma" w:hAnsi="Tahoma" w:cs="Tahoma"/>
              </w:rPr>
              <w:t>____</w:t>
            </w:r>
            <w:r w:rsidR="009539B4" w:rsidRPr="003865A4">
              <w:rPr>
                <w:rFonts w:ascii="Tahoma" w:hAnsi="Tahoma" w:cs="Tahoma"/>
              </w:rPr>
              <w:t>back</w:t>
            </w:r>
            <w:r w:rsidR="00B10D74" w:rsidRPr="003865A4">
              <w:rPr>
                <w:rFonts w:ascii="Tahoma" w:hAnsi="Tahoma" w:cs="Tahoma"/>
              </w:rPr>
              <w:t>-</w:t>
            </w:r>
            <w:r w:rsidR="009539B4" w:rsidRPr="003865A4">
              <w:rPr>
                <w:rFonts w:ascii="Tahoma" w:hAnsi="Tahoma" w:cs="Tahoma"/>
              </w:rPr>
              <w:t>order</w:t>
            </w:r>
            <w:r w:rsidRPr="003865A4">
              <w:rPr>
                <w:rFonts w:ascii="Tahoma" w:hAnsi="Tahoma" w:cs="Tahoma"/>
              </w:rPr>
              <w:t xml:space="preserve"> status</w:t>
            </w:r>
          </w:p>
          <w:p w14:paraId="5827F48C" w14:textId="7C4A78C8" w:rsidR="00DC23E6" w:rsidRPr="003865A4" w:rsidRDefault="00DC23E6" w:rsidP="0093356D">
            <w:pPr>
              <w:rPr>
                <w:rFonts w:ascii="Tahoma" w:hAnsi="Tahoma" w:cs="Tahoma"/>
              </w:rPr>
            </w:pPr>
            <w:r w:rsidRPr="003865A4">
              <w:rPr>
                <w:rFonts w:ascii="Tahoma" w:hAnsi="Tahoma" w:cs="Tahoma"/>
              </w:rPr>
              <w:t xml:space="preserve">            </w:t>
            </w:r>
            <w:r w:rsidR="00B456F3">
              <w:rPr>
                <w:rFonts w:ascii="Tahoma" w:hAnsi="Tahoma" w:cs="Tahoma"/>
              </w:rPr>
              <w:t xml:space="preserve"> </w:t>
            </w:r>
            <w:r w:rsidRPr="003865A4">
              <w:rPr>
                <w:rFonts w:ascii="Tahoma" w:hAnsi="Tahoma" w:cs="Tahoma"/>
              </w:rPr>
              <w:t>____</w:t>
            </w:r>
            <w:r w:rsidR="00005010" w:rsidRPr="003865A4">
              <w:rPr>
                <w:rFonts w:ascii="Tahoma" w:hAnsi="Tahoma" w:cs="Tahoma"/>
              </w:rPr>
              <w:t>receipt reminder</w:t>
            </w:r>
          </w:p>
          <w:p w14:paraId="68A13A5A" w14:textId="29E1388B" w:rsidR="00B95F3C" w:rsidRPr="003865A4" w:rsidRDefault="00B95F3C" w:rsidP="0093356D">
            <w:pPr>
              <w:rPr>
                <w:rFonts w:ascii="Tahoma" w:hAnsi="Tahoma" w:cs="Tahoma"/>
              </w:rPr>
            </w:pPr>
            <w:r w:rsidRPr="003865A4">
              <w:rPr>
                <w:rFonts w:ascii="Tahoma" w:hAnsi="Tahoma" w:cs="Tahoma"/>
              </w:rPr>
              <w:t xml:space="preserve">____ </w:t>
            </w:r>
            <w:r w:rsidR="00B01B09" w:rsidRPr="003865A4">
              <w:rPr>
                <w:rFonts w:ascii="Tahoma" w:hAnsi="Tahoma" w:cs="Tahoma"/>
              </w:rPr>
              <w:t>E</w:t>
            </w:r>
            <w:r w:rsidRPr="003865A4">
              <w:rPr>
                <w:rFonts w:ascii="Tahoma" w:hAnsi="Tahoma" w:cs="Tahoma"/>
              </w:rPr>
              <w:t>nter CDE database</w:t>
            </w:r>
          </w:p>
          <w:p w14:paraId="387EC7E3" w14:textId="4043043D" w:rsidR="00EC7931" w:rsidRDefault="00B95F3C" w:rsidP="0093356D">
            <w:pPr>
              <w:rPr>
                <w:rFonts w:ascii="Tahoma" w:hAnsi="Tahoma" w:cs="Tahoma"/>
              </w:rPr>
            </w:pPr>
            <w:r w:rsidRPr="003865A4">
              <w:rPr>
                <w:rFonts w:ascii="Tahoma" w:hAnsi="Tahoma" w:cs="Tahoma"/>
              </w:rPr>
              <w:t xml:space="preserve">____ </w:t>
            </w:r>
            <w:r w:rsidR="00B01B09" w:rsidRPr="003865A4">
              <w:rPr>
                <w:rFonts w:ascii="Tahoma" w:hAnsi="Tahoma" w:cs="Tahoma"/>
              </w:rPr>
              <w:t>F</w:t>
            </w:r>
            <w:r w:rsidRPr="003865A4">
              <w:rPr>
                <w:rFonts w:ascii="Tahoma" w:hAnsi="Tahoma" w:cs="Tahoma"/>
              </w:rPr>
              <w:t>ile in open order</w:t>
            </w:r>
            <w:r w:rsidR="00EC7931">
              <w:rPr>
                <w:rFonts w:ascii="Tahoma" w:hAnsi="Tahoma" w:cs="Tahoma"/>
              </w:rPr>
              <w:t>s</w:t>
            </w:r>
          </w:p>
          <w:p w14:paraId="5D326CE5" w14:textId="66066688" w:rsidR="00EC7931" w:rsidRPr="00EC7931" w:rsidRDefault="00EC7931" w:rsidP="009335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 Closed in database</w:t>
            </w:r>
          </w:p>
        </w:tc>
      </w:tr>
      <w:tr w:rsidR="00BD01A9" w:rsidRPr="00273BD2" w14:paraId="611A62EA" w14:textId="77777777" w:rsidTr="00621D36">
        <w:trPr>
          <w:cantSplit/>
          <w:trHeight w:val="406"/>
        </w:trPr>
        <w:tc>
          <w:tcPr>
            <w:tcW w:w="7940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14:paraId="6AD858FB" w14:textId="7B2B664B" w:rsidR="00224265" w:rsidRPr="003B3CBB" w:rsidRDefault="003B3CBB" w:rsidP="009335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                                                                       </w:t>
            </w:r>
            <w:r>
              <w:rPr>
                <w:rFonts w:ascii="Tahoma" w:hAnsi="Tahoma" w:cs="Tahoma"/>
              </w:rPr>
              <w:t>Pl</w:t>
            </w:r>
            <w:r w:rsidR="00200C80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>ase line up</w:t>
            </w:r>
            <w:r w:rsidR="002905BF">
              <w:rPr>
                <w:rFonts w:ascii="Tahoma" w:hAnsi="Tahoma" w:cs="Tahoma"/>
              </w:rPr>
              <w:t xml:space="preserve"> responses below:</w:t>
            </w:r>
          </w:p>
          <w:p w14:paraId="76164D60" w14:textId="7696FA06" w:rsidR="001E1FFF" w:rsidRPr="00200C80" w:rsidRDefault="00B8505C" w:rsidP="0093356D">
            <w:pPr>
              <w:rPr>
                <w:rFonts w:ascii="Tahoma" w:hAnsi="Tahoma" w:cs="Tahoma"/>
                <w:color w:val="C00000"/>
              </w:rPr>
            </w:pPr>
            <w:r w:rsidRPr="00B8505C">
              <w:rPr>
                <w:rFonts w:ascii="Tahoma" w:hAnsi="Tahoma" w:cs="Tahoma"/>
                <w:b/>
                <w:bCs/>
              </w:rPr>
              <w:t>(</w:t>
            </w:r>
            <w:r w:rsidR="00784FD8">
              <w:rPr>
                <w:rFonts w:ascii="Tahoma" w:hAnsi="Tahoma" w:cs="Tahoma"/>
                <w:b/>
                <w:bCs/>
              </w:rPr>
              <w:t>5</w:t>
            </w:r>
            <w:r w:rsidRPr="00B8505C">
              <w:rPr>
                <w:rFonts w:ascii="Tahoma" w:hAnsi="Tahoma" w:cs="Tahoma"/>
                <w:b/>
                <w:bCs/>
              </w:rPr>
              <w:t>)</w:t>
            </w:r>
            <w:r>
              <w:rPr>
                <w:rFonts w:ascii="Tahoma" w:hAnsi="Tahoma" w:cs="Tahoma"/>
              </w:rPr>
              <w:t xml:space="preserve"> </w:t>
            </w:r>
            <w:r w:rsidR="007926C5">
              <w:rPr>
                <w:rFonts w:ascii="Tahoma" w:hAnsi="Tahoma" w:cs="Tahoma"/>
              </w:rPr>
              <w:t xml:space="preserve"> </w:t>
            </w:r>
            <w:r w:rsidR="004E06C0">
              <w:rPr>
                <w:rFonts w:ascii="Tahoma" w:hAnsi="Tahoma" w:cs="Tahoma"/>
              </w:rPr>
              <w:t xml:space="preserve">   </w:t>
            </w:r>
            <w:r w:rsidR="007926C5">
              <w:rPr>
                <w:rFonts w:ascii="Tahoma" w:hAnsi="Tahoma" w:cs="Tahoma"/>
              </w:rPr>
              <w:t xml:space="preserve"> </w:t>
            </w:r>
            <w:r w:rsidR="00E43708" w:rsidRPr="00273BD2">
              <w:rPr>
                <w:rFonts w:ascii="Tahoma" w:hAnsi="Tahoma" w:cs="Tahoma"/>
              </w:rPr>
              <w:t>A</w:t>
            </w:r>
            <w:r w:rsidR="006C1099">
              <w:rPr>
                <w:rFonts w:ascii="Tahoma" w:hAnsi="Tahoma" w:cs="Tahoma"/>
              </w:rPr>
              <w:t xml:space="preserve">dministrative </w:t>
            </w:r>
            <w:r w:rsidR="00E43708" w:rsidRPr="00273BD2">
              <w:rPr>
                <w:rFonts w:ascii="Tahoma" w:hAnsi="Tahoma" w:cs="Tahoma"/>
              </w:rPr>
              <w:t>U</w:t>
            </w:r>
            <w:r w:rsidR="006C1099">
              <w:rPr>
                <w:rFonts w:ascii="Tahoma" w:hAnsi="Tahoma" w:cs="Tahoma"/>
              </w:rPr>
              <w:t>nit</w:t>
            </w:r>
            <w:r w:rsidR="001251B8">
              <w:rPr>
                <w:rFonts w:ascii="Tahoma" w:hAnsi="Tahoma" w:cs="Tahoma"/>
              </w:rPr>
              <w:t xml:space="preserve"> or B</w:t>
            </w:r>
            <w:r w:rsidR="00BC3868">
              <w:rPr>
                <w:rFonts w:ascii="Tahoma" w:hAnsi="Tahoma" w:cs="Tahoma"/>
              </w:rPr>
              <w:t>.</w:t>
            </w:r>
            <w:r w:rsidR="001251B8">
              <w:rPr>
                <w:rFonts w:ascii="Tahoma" w:hAnsi="Tahoma" w:cs="Tahoma"/>
              </w:rPr>
              <w:t>O</w:t>
            </w:r>
            <w:r w:rsidR="00BC3868">
              <w:rPr>
                <w:rFonts w:ascii="Tahoma" w:hAnsi="Tahoma" w:cs="Tahoma"/>
              </w:rPr>
              <w:t>.</w:t>
            </w:r>
            <w:r w:rsidR="001251B8">
              <w:rPr>
                <w:rFonts w:ascii="Tahoma" w:hAnsi="Tahoma" w:cs="Tahoma"/>
              </w:rPr>
              <w:t>C</w:t>
            </w:r>
            <w:r w:rsidR="00BC3868">
              <w:rPr>
                <w:rFonts w:ascii="Tahoma" w:hAnsi="Tahoma" w:cs="Tahoma"/>
              </w:rPr>
              <w:t>.</w:t>
            </w:r>
            <w:r w:rsidR="001251B8">
              <w:rPr>
                <w:rFonts w:ascii="Tahoma" w:hAnsi="Tahoma" w:cs="Tahoma"/>
              </w:rPr>
              <w:t>E</w:t>
            </w:r>
            <w:r w:rsidR="00BC3868">
              <w:rPr>
                <w:rFonts w:ascii="Tahoma" w:hAnsi="Tahoma" w:cs="Tahoma"/>
              </w:rPr>
              <w:t>.</w:t>
            </w:r>
            <w:r w:rsidR="001251B8">
              <w:rPr>
                <w:rFonts w:ascii="Tahoma" w:hAnsi="Tahoma" w:cs="Tahoma"/>
              </w:rPr>
              <w:t>S</w:t>
            </w:r>
            <w:r w:rsidR="00BC3868">
              <w:rPr>
                <w:rFonts w:ascii="Tahoma" w:hAnsi="Tahoma" w:cs="Tahoma"/>
              </w:rPr>
              <w:t>.</w:t>
            </w:r>
            <w:r w:rsidR="001251B8">
              <w:rPr>
                <w:rFonts w:ascii="Tahoma" w:hAnsi="Tahoma" w:cs="Tahoma"/>
              </w:rPr>
              <w:t xml:space="preserve"> </w:t>
            </w:r>
            <w:r w:rsidR="004308E1">
              <w:rPr>
                <w:rFonts w:ascii="Tahoma" w:hAnsi="Tahoma" w:cs="Tahoma"/>
              </w:rPr>
              <w:t>n</w:t>
            </w:r>
            <w:r w:rsidR="001251B8">
              <w:rPr>
                <w:rFonts w:ascii="Tahoma" w:hAnsi="Tahoma" w:cs="Tahoma"/>
              </w:rPr>
              <w:t>ame:</w:t>
            </w:r>
            <w:r w:rsidR="0071228E">
              <w:rPr>
                <w:rFonts w:ascii="Tahoma" w:hAnsi="Tahoma" w:cs="Tahoma"/>
              </w:rPr>
              <w:t xml:space="preserve">  </w:t>
            </w:r>
            <w:r w:rsidR="00E50366">
              <w:rPr>
                <w:rFonts w:ascii="Tahoma" w:hAnsi="Tahoma" w:cs="Tahoma"/>
              </w:rPr>
              <w:t xml:space="preserve"> </w:t>
            </w:r>
            <w:r w:rsidR="0093623C">
              <w:rPr>
                <w:rFonts w:ascii="Tahoma" w:hAnsi="Tahoma" w:cs="Tahoma"/>
              </w:rPr>
              <w:t xml:space="preserve">           </w:t>
            </w:r>
            <w:r w:rsidR="00200C80">
              <w:rPr>
                <w:rFonts w:ascii="Tahoma" w:hAnsi="Tahoma" w:cs="Tahoma"/>
              </w:rPr>
              <w:t xml:space="preserve"> </w:t>
            </w:r>
          </w:p>
          <w:p w14:paraId="50A3625F" w14:textId="713DD39C" w:rsidR="003A0F3A" w:rsidRPr="00867A79" w:rsidRDefault="007C0CF8" w:rsidP="0093356D">
            <w:pPr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784FD8">
              <w:rPr>
                <w:rFonts w:ascii="Tahoma" w:hAnsi="Tahoma" w:cs="Tahoma"/>
                <w:b/>
                <w:bCs/>
              </w:rPr>
              <w:t>6</w:t>
            </w:r>
            <w:r>
              <w:rPr>
                <w:rFonts w:ascii="Tahoma" w:hAnsi="Tahoma" w:cs="Tahoma"/>
                <w:b/>
                <w:bCs/>
              </w:rPr>
              <w:t>)</w:t>
            </w:r>
            <w:r w:rsidR="007926C5">
              <w:rPr>
                <w:rFonts w:ascii="Tahoma" w:hAnsi="Tahoma" w:cs="Tahoma"/>
                <w:b/>
                <w:bCs/>
              </w:rPr>
              <w:t xml:space="preserve"> </w:t>
            </w:r>
            <w:r w:rsidR="003A0F3A">
              <w:rPr>
                <w:rFonts w:ascii="Tahoma" w:hAnsi="Tahoma" w:cs="Tahoma"/>
              </w:rPr>
              <w:t xml:space="preserve">Your </w:t>
            </w:r>
            <w:r w:rsidR="00953CD1">
              <w:rPr>
                <w:rFonts w:ascii="Tahoma" w:hAnsi="Tahoma" w:cs="Tahoma"/>
              </w:rPr>
              <w:t xml:space="preserve">5-digit </w:t>
            </w:r>
            <w:r w:rsidR="003A0F3A" w:rsidRPr="00BC3868">
              <w:rPr>
                <w:rFonts w:ascii="Tahoma" w:hAnsi="Tahoma" w:cs="Tahoma"/>
                <w:b/>
                <w:bCs/>
              </w:rPr>
              <w:t xml:space="preserve">KLAS </w:t>
            </w:r>
            <w:r w:rsidR="004308E1" w:rsidRPr="00BC3868">
              <w:rPr>
                <w:rFonts w:ascii="Tahoma" w:hAnsi="Tahoma" w:cs="Tahoma"/>
                <w:b/>
                <w:bCs/>
              </w:rPr>
              <w:t>c</w:t>
            </w:r>
            <w:r w:rsidR="003A0F3A" w:rsidRPr="00BC3868">
              <w:rPr>
                <w:rFonts w:ascii="Tahoma" w:hAnsi="Tahoma" w:cs="Tahoma"/>
                <w:b/>
                <w:bCs/>
              </w:rPr>
              <w:t>ode</w:t>
            </w:r>
            <w:r w:rsidR="00F45EE8">
              <w:rPr>
                <w:rFonts w:ascii="Tahoma" w:hAnsi="Tahoma" w:cs="Tahoma"/>
              </w:rPr>
              <w:t xml:space="preserve"> (library database)</w:t>
            </w:r>
            <w:r w:rsidR="00677A00">
              <w:rPr>
                <w:rFonts w:ascii="Tahoma" w:hAnsi="Tahoma" w:cs="Tahoma"/>
              </w:rPr>
              <w:t>:</w:t>
            </w:r>
            <w:r w:rsidR="004D0D19">
              <w:rPr>
                <w:rFonts w:ascii="Tahoma" w:hAnsi="Tahoma" w:cs="Tahoma"/>
                <w:color w:val="C45911" w:themeColor="accent2" w:themeShade="BF"/>
              </w:rPr>
              <w:t xml:space="preserve"> </w:t>
            </w:r>
            <w:r w:rsidR="00867A79">
              <w:rPr>
                <w:rFonts w:ascii="Tahoma" w:hAnsi="Tahoma" w:cs="Tahoma"/>
                <w:color w:val="C00000"/>
              </w:rPr>
              <w:t>#_ _ _ _ _</w:t>
            </w:r>
          </w:p>
          <w:p w14:paraId="2701B227" w14:textId="175465C4" w:rsidR="001251B8" w:rsidRPr="00200C80" w:rsidRDefault="007C0CF8" w:rsidP="0093356D">
            <w:pPr>
              <w:rPr>
                <w:rFonts w:ascii="Tahoma" w:hAnsi="Tahoma" w:cs="Tahoma"/>
                <w:color w:val="C00000"/>
              </w:rPr>
            </w:pPr>
            <w:r w:rsidRPr="007C0CF8">
              <w:rPr>
                <w:rFonts w:ascii="Tahoma" w:hAnsi="Tahoma" w:cs="Tahoma"/>
                <w:b/>
                <w:bCs/>
              </w:rPr>
              <w:t>(</w:t>
            </w:r>
            <w:r w:rsidR="00784FD8">
              <w:rPr>
                <w:rFonts w:ascii="Tahoma" w:hAnsi="Tahoma" w:cs="Tahoma"/>
                <w:b/>
                <w:bCs/>
              </w:rPr>
              <w:t>7</w:t>
            </w:r>
            <w:r w:rsidRPr="007C0CF8">
              <w:rPr>
                <w:rFonts w:ascii="Tahoma" w:hAnsi="Tahoma" w:cs="Tahoma"/>
                <w:b/>
                <w:bCs/>
              </w:rPr>
              <w:t>)</w:t>
            </w:r>
            <w:r>
              <w:rPr>
                <w:rFonts w:ascii="Tahoma" w:hAnsi="Tahoma" w:cs="Tahoma"/>
              </w:rPr>
              <w:t xml:space="preserve"> </w:t>
            </w:r>
            <w:r w:rsidR="007926C5">
              <w:rPr>
                <w:rFonts w:ascii="Tahoma" w:hAnsi="Tahoma" w:cs="Tahoma"/>
              </w:rPr>
              <w:t xml:space="preserve">  </w:t>
            </w:r>
            <w:r w:rsidR="00200C80">
              <w:rPr>
                <w:rFonts w:ascii="Tahoma" w:hAnsi="Tahoma" w:cs="Tahoma"/>
              </w:rPr>
              <w:t xml:space="preserve">                       </w:t>
            </w:r>
            <w:r w:rsidR="003A0F3A">
              <w:rPr>
                <w:rFonts w:ascii="Tahoma" w:hAnsi="Tahoma" w:cs="Tahoma"/>
              </w:rPr>
              <w:t xml:space="preserve">Your </w:t>
            </w:r>
            <w:r w:rsidR="004308E1">
              <w:rPr>
                <w:rFonts w:ascii="Tahoma" w:hAnsi="Tahoma" w:cs="Tahoma"/>
              </w:rPr>
              <w:t>s</w:t>
            </w:r>
            <w:r w:rsidR="003A0F3A">
              <w:rPr>
                <w:rFonts w:ascii="Tahoma" w:hAnsi="Tahoma" w:cs="Tahoma"/>
              </w:rPr>
              <w:t xml:space="preserve">chool </w:t>
            </w:r>
            <w:r w:rsidR="004308E1">
              <w:rPr>
                <w:rFonts w:ascii="Tahoma" w:hAnsi="Tahoma" w:cs="Tahoma"/>
              </w:rPr>
              <w:t>d</w:t>
            </w:r>
            <w:r w:rsidR="000D0E9A">
              <w:rPr>
                <w:rFonts w:ascii="Tahoma" w:hAnsi="Tahoma" w:cs="Tahoma"/>
              </w:rPr>
              <w:t>istrict</w:t>
            </w:r>
            <w:r w:rsidR="003A0F3A">
              <w:rPr>
                <w:rFonts w:ascii="Tahoma" w:hAnsi="Tahoma" w:cs="Tahoma"/>
              </w:rPr>
              <w:t xml:space="preserve"> </w:t>
            </w:r>
            <w:r w:rsidR="004308E1">
              <w:rPr>
                <w:rFonts w:ascii="Tahoma" w:hAnsi="Tahoma" w:cs="Tahoma"/>
              </w:rPr>
              <w:t>n</w:t>
            </w:r>
            <w:r w:rsidR="003A0F3A">
              <w:rPr>
                <w:rFonts w:ascii="Tahoma" w:hAnsi="Tahoma" w:cs="Tahoma"/>
              </w:rPr>
              <w:t>ame</w:t>
            </w:r>
            <w:r w:rsidR="000D0E9A">
              <w:rPr>
                <w:rFonts w:ascii="Tahoma" w:hAnsi="Tahoma" w:cs="Tahoma"/>
              </w:rPr>
              <w:t>:</w:t>
            </w:r>
            <w:r w:rsidR="00C67410">
              <w:rPr>
                <w:rFonts w:ascii="Tahoma" w:hAnsi="Tahoma" w:cs="Tahoma"/>
              </w:rPr>
              <w:t xml:space="preserve">               </w:t>
            </w:r>
            <w:r w:rsidR="003B2EC7">
              <w:rPr>
                <w:rFonts w:ascii="Tahoma" w:hAnsi="Tahoma" w:cs="Tahoma"/>
              </w:rPr>
              <w:t xml:space="preserve">   </w:t>
            </w:r>
            <w:r w:rsidR="004818BD">
              <w:rPr>
                <w:rFonts w:ascii="Tahoma" w:hAnsi="Tahoma" w:cs="Tahoma"/>
                <w:color w:val="C45911" w:themeColor="accent2" w:themeShade="BF"/>
              </w:rPr>
              <w:t xml:space="preserve"> </w:t>
            </w:r>
            <w:r w:rsidR="00D92B86">
              <w:rPr>
                <w:rFonts w:ascii="Tahoma" w:hAnsi="Tahoma" w:cs="Tahoma"/>
                <w:color w:val="C45911" w:themeColor="accent2" w:themeShade="BF"/>
              </w:rPr>
              <w:t xml:space="preserve">               </w:t>
            </w:r>
          </w:p>
        </w:tc>
        <w:tc>
          <w:tcPr>
            <w:tcW w:w="3214" w:type="dxa"/>
            <w:gridSpan w:val="3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71C3B44" w14:textId="77777777" w:rsidR="00BD01A9" w:rsidRPr="00273BD2" w:rsidRDefault="00BD01A9" w:rsidP="009335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51B8" w:rsidRPr="00273BD2" w14:paraId="7F38AC6F" w14:textId="77777777" w:rsidTr="00621D36">
        <w:trPr>
          <w:cantSplit/>
          <w:trHeight w:val="406"/>
        </w:trPr>
        <w:tc>
          <w:tcPr>
            <w:tcW w:w="7940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C518239" w14:textId="77777777" w:rsidR="00FE126B" w:rsidRPr="007C0CF8" w:rsidRDefault="00FE126B" w:rsidP="0093356D">
            <w:pPr>
              <w:rPr>
                <w:rFonts w:ascii="Tahoma" w:hAnsi="Tahoma" w:cs="Tahoma"/>
                <w:b/>
                <w:bCs/>
              </w:rPr>
            </w:pPr>
          </w:p>
          <w:p w14:paraId="0095F7B3" w14:textId="1A34145A" w:rsidR="001251B8" w:rsidRDefault="007C0CF8" w:rsidP="0093356D">
            <w:pPr>
              <w:rPr>
                <w:rFonts w:ascii="Tahoma" w:hAnsi="Tahoma" w:cs="Tahoma"/>
              </w:rPr>
            </w:pPr>
            <w:r w:rsidRPr="007C0CF8">
              <w:rPr>
                <w:rFonts w:ascii="Tahoma" w:hAnsi="Tahoma" w:cs="Tahoma"/>
                <w:b/>
                <w:bCs/>
              </w:rPr>
              <w:t>(</w:t>
            </w:r>
            <w:r w:rsidR="00784FD8">
              <w:rPr>
                <w:rFonts w:ascii="Tahoma" w:hAnsi="Tahoma" w:cs="Tahoma"/>
                <w:b/>
                <w:bCs/>
              </w:rPr>
              <w:t>8</w:t>
            </w:r>
            <w:r w:rsidRPr="007C0CF8">
              <w:rPr>
                <w:rFonts w:ascii="Tahoma" w:hAnsi="Tahoma" w:cs="Tahoma"/>
                <w:b/>
                <w:bCs/>
              </w:rPr>
              <w:t>)</w:t>
            </w:r>
            <w:r w:rsidRPr="007C0CF8">
              <w:rPr>
                <w:rFonts w:ascii="Tahoma" w:hAnsi="Tahoma" w:cs="Tahoma"/>
              </w:rPr>
              <w:t xml:space="preserve"> </w:t>
            </w:r>
            <w:r w:rsidR="007926C5">
              <w:rPr>
                <w:rFonts w:ascii="Tahoma" w:hAnsi="Tahoma" w:cs="Tahoma"/>
              </w:rPr>
              <w:t xml:space="preserve">  </w:t>
            </w:r>
            <w:r w:rsidR="00200C80">
              <w:rPr>
                <w:rFonts w:ascii="Tahoma" w:hAnsi="Tahoma" w:cs="Tahoma"/>
              </w:rPr>
              <w:t xml:space="preserve">                      </w:t>
            </w:r>
            <w:r w:rsidRPr="007C0CF8">
              <w:rPr>
                <w:rFonts w:ascii="Tahoma" w:hAnsi="Tahoma" w:cs="Tahoma"/>
              </w:rPr>
              <w:t>Name of TVI for this order:</w:t>
            </w:r>
            <w:r w:rsidR="00C67410">
              <w:rPr>
                <w:rFonts w:ascii="Tahoma" w:hAnsi="Tahoma" w:cs="Tahoma"/>
              </w:rPr>
              <w:t xml:space="preserve">                  </w:t>
            </w:r>
          </w:p>
          <w:p w14:paraId="4EA1AAB5" w14:textId="52C6F3C9" w:rsidR="007C0CF8" w:rsidRPr="007C0CF8" w:rsidRDefault="007C0CF8" w:rsidP="009335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784FD8">
              <w:rPr>
                <w:rFonts w:ascii="Tahoma" w:hAnsi="Tahoma" w:cs="Tahoma"/>
                <w:b/>
                <w:bCs/>
              </w:rPr>
              <w:t>9</w:t>
            </w:r>
            <w:r>
              <w:rPr>
                <w:rFonts w:ascii="Tahoma" w:hAnsi="Tahoma" w:cs="Tahoma"/>
                <w:b/>
                <w:bCs/>
              </w:rPr>
              <w:t xml:space="preserve">) </w:t>
            </w:r>
            <w:r w:rsidR="007926C5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200C80">
              <w:rPr>
                <w:rFonts w:ascii="Tahoma" w:hAnsi="Tahoma" w:cs="Tahoma"/>
                <w:b/>
                <w:bCs/>
              </w:rPr>
              <w:t xml:space="preserve">                                                 </w:t>
            </w:r>
            <w:r w:rsidRPr="007C0CF8">
              <w:rPr>
                <w:rFonts w:ascii="Tahoma" w:hAnsi="Tahoma" w:cs="Tahoma"/>
              </w:rPr>
              <w:t>TVI</w:t>
            </w:r>
            <w:r>
              <w:rPr>
                <w:rFonts w:ascii="Tahoma" w:hAnsi="Tahoma" w:cs="Tahoma"/>
              </w:rPr>
              <w:t xml:space="preserve"> </w:t>
            </w:r>
            <w:r w:rsidR="004308E1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>mail:</w:t>
            </w:r>
            <w:r w:rsidR="00C67410">
              <w:rPr>
                <w:rFonts w:ascii="Tahoma" w:hAnsi="Tahoma" w:cs="Tahoma"/>
              </w:rPr>
              <w:t xml:space="preserve">                       </w:t>
            </w:r>
          </w:p>
          <w:p w14:paraId="4C6AD49A" w14:textId="2B51B9B8" w:rsidR="00DE3699" w:rsidRDefault="007C0CF8" w:rsidP="0093356D">
            <w:pPr>
              <w:rPr>
                <w:rFonts w:ascii="Tahoma" w:hAnsi="Tahoma" w:cs="Tahoma"/>
                <w:color w:val="C45911" w:themeColor="accent2" w:themeShade="BF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784FD8">
              <w:rPr>
                <w:rFonts w:ascii="Tahoma" w:hAnsi="Tahoma" w:cs="Tahoma"/>
                <w:b/>
                <w:bCs/>
              </w:rPr>
              <w:t>10</w:t>
            </w:r>
            <w:r>
              <w:rPr>
                <w:rFonts w:ascii="Tahoma" w:hAnsi="Tahoma" w:cs="Tahoma"/>
                <w:b/>
                <w:bCs/>
              </w:rPr>
              <w:t xml:space="preserve">) </w:t>
            </w:r>
            <w:r w:rsidR="00200C80">
              <w:rPr>
                <w:rFonts w:ascii="Tahoma" w:hAnsi="Tahoma" w:cs="Tahoma"/>
                <w:b/>
                <w:bCs/>
              </w:rPr>
              <w:t xml:space="preserve">                                   </w:t>
            </w:r>
            <w:r w:rsidRPr="007C0CF8">
              <w:rPr>
                <w:rFonts w:ascii="Tahoma" w:hAnsi="Tahoma" w:cs="Tahoma"/>
              </w:rPr>
              <w:t xml:space="preserve">TVI </w:t>
            </w:r>
            <w:r w:rsidR="004308E1">
              <w:rPr>
                <w:rFonts w:ascii="Tahoma" w:hAnsi="Tahoma" w:cs="Tahoma"/>
              </w:rPr>
              <w:t>p</w:t>
            </w:r>
            <w:r w:rsidRPr="007C0CF8">
              <w:rPr>
                <w:rFonts w:ascii="Tahoma" w:hAnsi="Tahoma" w:cs="Tahoma"/>
              </w:rPr>
              <w:t xml:space="preserve">hone </w:t>
            </w:r>
            <w:r w:rsidR="00F45EE8">
              <w:rPr>
                <w:rFonts w:ascii="Tahoma" w:hAnsi="Tahoma" w:cs="Tahoma"/>
              </w:rPr>
              <w:t>n</w:t>
            </w:r>
            <w:r w:rsidRPr="007C0CF8">
              <w:rPr>
                <w:rFonts w:ascii="Tahoma" w:hAnsi="Tahoma" w:cs="Tahoma"/>
              </w:rPr>
              <w:t>umber:</w:t>
            </w:r>
            <w:r w:rsidR="008E092B">
              <w:rPr>
                <w:rFonts w:ascii="Tahoma" w:hAnsi="Tahoma" w:cs="Tahoma"/>
              </w:rPr>
              <w:t xml:space="preserve">                      </w:t>
            </w:r>
          </w:p>
          <w:p w14:paraId="32FD60B0" w14:textId="1C678408" w:rsidR="007C0CF8" w:rsidRPr="00922C90" w:rsidRDefault="007C0CF8" w:rsidP="0093356D">
            <w:pPr>
              <w:rPr>
                <w:rFonts w:ascii="Tahoma" w:hAnsi="Tahoma" w:cs="Tahoma"/>
                <w:b/>
                <w:bCs/>
                <w:color w:val="C00000"/>
              </w:rPr>
            </w:pPr>
            <w:r w:rsidRPr="007C0CF8">
              <w:rPr>
                <w:rFonts w:ascii="Tahoma" w:hAnsi="Tahoma" w:cs="Tahoma"/>
                <w:b/>
                <w:bCs/>
              </w:rPr>
              <w:t>(1</w:t>
            </w:r>
            <w:r w:rsidR="00784FD8">
              <w:rPr>
                <w:rFonts w:ascii="Tahoma" w:hAnsi="Tahoma" w:cs="Tahoma"/>
                <w:b/>
                <w:bCs/>
              </w:rPr>
              <w:t>1</w:t>
            </w:r>
            <w:r w:rsidRPr="007C0CF8">
              <w:rPr>
                <w:rFonts w:ascii="Tahoma" w:hAnsi="Tahoma" w:cs="Tahoma"/>
                <w:b/>
                <w:bCs/>
              </w:rPr>
              <w:t>)</w:t>
            </w:r>
            <w:r>
              <w:rPr>
                <w:rFonts w:ascii="Tahoma" w:hAnsi="Tahoma" w:cs="Tahoma"/>
              </w:rPr>
              <w:t xml:space="preserve"> </w:t>
            </w:r>
            <w:r w:rsidR="002905BF">
              <w:rPr>
                <w:rFonts w:ascii="Tahoma" w:hAnsi="Tahoma" w:cs="Tahoma"/>
              </w:rPr>
              <w:t xml:space="preserve"> </w:t>
            </w:r>
            <w:r w:rsidR="002905BF">
              <w:rPr>
                <w:rFonts w:ascii="Tahoma" w:hAnsi="Tahoma" w:cs="Tahoma"/>
                <w:sz w:val="18"/>
                <w:szCs w:val="18"/>
              </w:rPr>
              <w:t>P</w:t>
            </w:r>
            <w:r w:rsidRPr="0071228E">
              <w:rPr>
                <w:rFonts w:ascii="Tahoma" w:hAnsi="Tahoma" w:cs="Tahoma"/>
                <w:sz w:val="18"/>
                <w:szCs w:val="18"/>
              </w:rPr>
              <w:t xml:space="preserve">erson placing </w:t>
            </w:r>
            <w:r w:rsidR="002905BF">
              <w:rPr>
                <w:rFonts w:ascii="Tahoma" w:hAnsi="Tahoma" w:cs="Tahoma"/>
                <w:sz w:val="18"/>
                <w:szCs w:val="18"/>
              </w:rPr>
              <w:t xml:space="preserve">this </w:t>
            </w:r>
            <w:r w:rsidRPr="0071228E">
              <w:rPr>
                <w:rFonts w:ascii="Tahoma" w:hAnsi="Tahoma" w:cs="Tahoma"/>
                <w:sz w:val="18"/>
                <w:szCs w:val="18"/>
              </w:rPr>
              <w:t>order, if differen</w:t>
            </w:r>
            <w:r w:rsidR="004E06C0">
              <w:rPr>
                <w:rFonts w:ascii="Tahoma" w:hAnsi="Tahoma" w:cs="Tahoma"/>
                <w:sz w:val="18"/>
                <w:szCs w:val="18"/>
              </w:rPr>
              <w:t>t than</w:t>
            </w:r>
            <w:r w:rsidR="002905BF">
              <w:rPr>
                <w:rFonts w:ascii="Tahoma" w:hAnsi="Tahoma" w:cs="Tahoma"/>
                <w:sz w:val="18"/>
                <w:szCs w:val="18"/>
              </w:rPr>
              <w:t xml:space="preserve"> TVI:</w:t>
            </w:r>
          </w:p>
        </w:tc>
        <w:tc>
          <w:tcPr>
            <w:tcW w:w="3214" w:type="dxa"/>
            <w:gridSpan w:val="3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D72FBF5" w14:textId="77777777" w:rsidR="001251B8" w:rsidRPr="00273BD2" w:rsidRDefault="001251B8" w:rsidP="009335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6993" w:rsidRPr="00273BD2" w14:paraId="33655B5D" w14:textId="77777777" w:rsidTr="00621D36">
        <w:trPr>
          <w:cantSplit/>
          <w:trHeight w:val="406"/>
        </w:trPr>
        <w:tc>
          <w:tcPr>
            <w:tcW w:w="7940" w:type="dxa"/>
            <w:gridSpan w:val="5"/>
            <w:tcBorders>
              <w:top w:val="single" w:sz="4" w:space="0" w:color="auto"/>
              <w:right w:val="double" w:sz="4" w:space="0" w:color="auto"/>
            </w:tcBorders>
          </w:tcPr>
          <w:p w14:paraId="459A5B85" w14:textId="77777777" w:rsidR="00E072C1" w:rsidRDefault="00E072C1" w:rsidP="0093356D">
            <w:pPr>
              <w:rPr>
                <w:rFonts w:ascii="Tahoma" w:hAnsi="Tahoma" w:cs="Tahoma"/>
                <w:b/>
                <w:bCs/>
              </w:rPr>
            </w:pPr>
          </w:p>
          <w:p w14:paraId="205F3594" w14:textId="5B757F1D" w:rsidR="007C2D6A" w:rsidRPr="009011AC" w:rsidRDefault="007C0CF8" w:rsidP="0093356D">
            <w:pPr>
              <w:rPr>
                <w:rFonts w:ascii="Tahoma" w:hAnsi="Tahoma" w:cs="Tahoma"/>
                <w:i/>
                <w:color w:val="0070C0"/>
              </w:rPr>
            </w:pPr>
            <w:r w:rsidRPr="007C0CF8">
              <w:rPr>
                <w:rFonts w:ascii="Tahoma" w:hAnsi="Tahoma" w:cs="Tahoma"/>
                <w:b/>
                <w:bCs/>
              </w:rPr>
              <w:t>(1</w:t>
            </w:r>
            <w:r w:rsidR="00784FD8">
              <w:rPr>
                <w:rFonts w:ascii="Tahoma" w:hAnsi="Tahoma" w:cs="Tahoma"/>
                <w:b/>
                <w:bCs/>
              </w:rPr>
              <w:t>2</w:t>
            </w:r>
            <w:r w:rsidRPr="007C0CF8">
              <w:rPr>
                <w:rFonts w:ascii="Tahoma" w:hAnsi="Tahoma" w:cs="Tahoma"/>
                <w:b/>
                <w:bCs/>
              </w:rPr>
              <w:t>)</w:t>
            </w:r>
            <w:r>
              <w:rPr>
                <w:rFonts w:ascii="Tahoma" w:hAnsi="Tahoma" w:cs="Tahoma"/>
              </w:rPr>
              <w:t xml:space="preserve"> </w:t>
            </w:r>
            <w:r w:rsidR="007C006F">
              <w:rPr>
                <w:rFonts w:ascii="Tahoma" w:hAnsi="Tahoma" w:cs="Tahoma"/>
              </w:rPr>
              <w:t>S</w:t>
            </w:r>
            <w:r w:rsidR="00B01B09">
              <w:rPr>
                <w:rFonts w:ascii="Tahoma" w:hAnsi="Tahoma" w:cs="Tahoma"/>
              </w:rPr>
              <w:t>hip</w:t>
            </w:r>
            <w:r w:rsidR="00F45EE8">
              <w:rPr>
                <w:rFonts w:ascii="Tahoma" w:hAnsi="Tahoma" w:cs="Tahoma"/>
              </w:rPr>
              <w:t>ping</w:t>
            </w:r>
            <w:r w:rsidR="00B01B09">
              <w:rPr>
                <w:rFonts w:ascii="Tahoma" w:hAnsi="Tahoma" w:cs="Tahoma"/>
              </w:rPr>
              <w:t xml:space="preserve"> </w:t>
            </w:r>
            <w:r w:rsidR="00E55F2F">
              <w:rPr>
                <w:rFonts w:ascii="Tahoma" w:hAnsi="Tahoma" w:cs="Tahoma"/>
              </w:rPr>
              <w:t>i</w:t>
            </w:r>
            <w:r w:rsidR="00F45EE8">
              <w:rPr>
                <w:rFonts w:ascii="Tahoma" w:hAnsi="Tahoma" w:cs="Tahoma"/>
              </w:rPr>
              <w:t>nformation</w:t>
            </w:r>
            <w:r w:rsidR="00B01B09">
              <w:rPr>
                <w:rFonts w:ascii="Tahoma" w:hAnsi="Tahoma" w:cs="Tahoma"/>
              </w:rPr>
              <w:t>:</w:t>
            </w:r>
            <w:r w:rsidR="00D55CF7" w:rsidRPr="006105C8">
              <w:rPr>
                <w:rFonts w:ascii="Tahoma" w:hAnsi="Tahoma" w:cs="Tahoma"/>
                <w:i/>
                <w:color w:val="C45911" w:themeColor="accent2" w:themeShade="BF"/>
                <w:sz w:val="22"/>
                <w:szCs w:val="22"/>
              </w:rPr>
              <w:t xml:space="preserve"> </w:t>
            </w:r>
            <w:r w:rsidR="00D55CF7" w:rsidRPr="009011AC">
              <w:rPr>
                <w:rFonts w:ascii="Tahoma" w:hAnsi="Tahoma" w:cs="Tahoma"/>
                <w:i/>
                <w:color w:val="0070C0"/>
              </w:rPr>
              <w:t xml:space="preserve">According to CIMC procedures, we can only ship to </w:t>
            </w:r>
            <w:r w:rsidR="007C2D6A" w:rsidRPr="009011AC">
              <w:rPr>
                <w:rFonts w:ascii="Tahoma" w:hAnsi="Tahoma" w:cs="Tahoma"/>
                <w:i/>
                <w:color w:val="0070C0"/>
              </w:rPr>
              <w:t xml:space="preserve">        </w:t>
            </w:r>
          </w:p>
          <w:p w14:paraId="7E9DCA98" w14:textId="01323FCB" w:rsidR="00FB13AF" w:rsidRPr="00922C90" w:rsidRDefault="007C2D6A" w:rsidP="0093356D">
            <w:pPr>
              <w:rPr>
                <w:rFonts w:ascii="Tahoma" w:hAnsi="Tahoma" w:cs="Tahoma"/>
                <w:i/>
                <w:color w:val="C00000"/>
              </w:rPr>
            </w:pPr>
            <w:r w:rsidRPr="009011AC">
              <w:rPr>
                <w:rFonts w:ascii="Tahoma" w:hAnsi="Tahoma" w:cs="Tahoma"/>
                <w:i/>
                <w:color w:val="0070C0"/>
              </w:rPr>
              <w:t xml:space="preserve">       </w:t>
            </w:r>
            <w:r w:rsidR="00D55CF7" w:rsidRPr="009011AC">
              <w:rPr>
                <w:rFonts w:ascii="Tahoma" w:hAnsi="Tahoma" w:cs="Tahoma"/>
                <w:i/>
                <w:color w:val="0070C0"/>
              </w:rPr>
              <w:t>school/admin</w:t>
            </w:r>
            <w:r w:rsidR="00A215E8" w:rsidRPr="009011AC">
              <w:rPr>
                <w:rFonts w:ascii="Tahoma" w:hAnsi="Tahoma" w:cs="Tahoma"/>
                <w:i/>
                <w:color w:val="0070C0"/>
              </w:rPr>
              <w:t>istration</w:t>
            </w:r>
            <w:r w:rsidR="00D55CF7" w:rsidRPr="009011AC">
              <w:rPr>
                <w:rFonts w:ascii="Tahoma" w:hAnsi="Tahoma" w:cs="Tahoma"/>
                <w:i/>
                <w:color w:val="0070C0"/>
              </w:rPr>
              <w:t xml:space="preserve"> addresses. Please call the CIMC if you have any questions</w:t>
            </w:r>
            <w:r w:rsidR="00AB1940" w:rsidRPr="009011AC">
              <w:rPr>
                <w:rFonts w:ascii="Tahoma" w:hAnsi="Tahoma" w:cs="Tahoma"/>
                <w:i/>
                <w:color w:val="0070C0"/>
              </w:rPr>
              <w:t>.</w:t>
            </w:r>
            <w:r w:rsidR="00F13667">
              <w:rPr>
                <w:rFonts w:ascii="Tahoma" w:hAnsi="Tahoma" w:cs="Tahoma"/>
              </w:rPr>
              <w:br/>
            </w:r>
            <w:r w:rsidR="002C07F0">
              <w:rPr>
                <w:rFonts w:ascii="Tahoma" w:hAnsi="Tahoma" w:cs="Tahoma"/>
                <w:b/>
                <w:bCs/>
              </w:rPr>
              <w:t xml:space="preserve">         </w:t>
            </w:r>
            <w:proofErr w:type="gramStart"/>
            <w:r w:rsidR="00F45EE8" w:rsidRPr="00F45EE8">
              <w:rPr>
                <w:rFonts w:ascii="Tahoma" w:hAnsi="Tahoma" w:cs="Tahoma"/>
                <w:b/>
                <w:bCs/>
              </w:rPr>
              <w:t>a)</w:t>
            </w:r>
            <w:r w:rsidR="00F45EE8">
              <w:rPr>
                <w:rFonts w:ascii="Tahoma" w:hAnsi="Tahoma" w:cs="Tahoma"/>
              </w:rPr>
              <w:t xml:space="preserve"> </w:t>
            </w:r>
            <w:r w:rsidR="00400A81">
              <w:rPr>
                <w:rFonts w:ascii="Tahoma" w:hAnsi="Tahoma" w:cs="Tahoma"/>
              </w:rPr>
              <w:t xml:space="preserve">  </w:t>
            </w:r>
            <w:proofErr w:type="gramEnd"/>
            <w:r w:rsidR="00400A81">
              <w:rPr>
                <w:rFonts w:ascii="Tahoma" w:hAnsi="Tahoma" w:cs="Tahoma"/>
              </w:rPr>
              <w:t xml:space="preserve">     </w:t>
            </w:r>
            <w:r w:rsidR="00953CD1">
              <w:rPr>
                <w:rFonts w:ascii="Tahoma" w:hAnsi="Tahoma" w:cs="Tahoma"/>
              </w:rPr>
              <w:t>Name of person receiving delivery:</w:t>
            </w:r>
          </w:p>
          <w:p w14:paraId="1635DF78" w14:textId="186C2E07" w:rsidR="00B01B09" w:rsidRDefault="00FB13AF" w:rsidP="0093356D">
            <w:pPr>
              <w:ind w:left="495" w:hanging="4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r w:rsidR="00A758A1" w:rsidRPr="00F45EE8">
              <w:rPr>
                <w:rFonts w:ascii="Tahoma" w:hAnsi="Tahoma" w:cs="Tahoma"/>
                <w:b/>
                <w:bCs/>
              </w:rPr>
              <w:t>b)</w:t>
            </w:r>
            <w:r w:rsidR="00400A81">
              <w:rPr>
                <w:rFonts w:ascii="Tahoma" w:hAnsi="Tahoma" w:cs="Tahoma"/>
                <w:b/>
                <w:bCs/>
              </w:rPr>
              <w:t xml:space="preserve">            </w:t>
            </w:r>
            <w:r w:rsidR="005814AD">
              <w:rPr>
                <w:rFonts w:ascii="Tahoma" w:hAnsi="Tahoma" w:cs="Tahoma"/>
              </w:rPr>
              <w:t xml:space="preserve"> N</w:t>
            </w:r>
            <w:r w:rsidR="005814AD" w:rsidRPr="005814AD">
              <w:rPr>
                <w:rFonts w:ascii="Tahoma" w:hAnsi="Tahoma" w:cs="Tahoma"/>
              </w:rPr>
              <w:t>ame of school/admin building:</w:t>
            </w:r>
            <w:r w:rsidR="00F13667">
              <w:rPr>
                <w:rFonts w:ascii="Tahoma" w:hAnsi="Tahoma" w:cs="Tahoma"/>
              </w:rPr>
              <w:br/>
            </w:r>
            <w:r w:rsidR="00F45EE8" w:rsidRPr="00F45EE8">
              <w:rPr>
                <w:rFonts w:ascii="Tahoma" w:hAnsi="Tahoma" w:cs="Tahoma"/>
                <w:b/>
                <w:bCs/>
              </w:rPr>
              <w:t>c)</w:t>
            </w:r>
            <w:r w:rsidR="00F45EE8">
              <w:rPr>
                <w:rFonts w:ascii="Tahoma" w:hAnsi="Tahoma" w:cs="Tahoma"/>
              </w:rPr>
              <w:t xml:space="preserve"> </w:t>
            </w:r>
            <w:r w:rsidR="00400A81">
              <w:rPr>
                <w:rFonts w:ascii="Tahoma" w:hAnsi="Tahoma" w:cs="Tahoma"/>
              </w:rPr>
              <w:t xml:space="preserve">                                    </w:t>
            </w:r>
            <w:r w:rsidR="005C6993" w:rsidRPr="006C1099">
              <w:rPr>
                <w:rFonts w:ascii="Tahoma" w:hAnsi="Tahoma" w:cs="Tahoma"/>
              </w:rPr>
              <w:t>Address line 2:</w:t>
            </w:r>
            <w:r w:rsidR="00DE3699">
              <w:rPr>
                <w:rFonts w:ascii="Tahoma" w:hAnsi="Tahoma" w:cs="Tahoma"/>
              </w:rPr>
              <w:t xml:space="preserve">                                      </w:t>
            </w:r>
            <w:r w:rsidR="005324DF">
              <w:rPr>
                <w:rFonts w:ascii="Tahoma" w:hAnsi="Tahoma" w:cs="Tahoma"/>
              </w:rPr>
              <w:t xml:space="preserve">     </w:t>
            </w:r>
            <w:r w:rsidR="00F13667">
              <w:rPr>
                <w:rFonts w:ascii="Tahoma" w:hAnsi="Tahoma" w:cs="Tahoma"/>
              </w:rPr>
              <w:br/>
            </w:r>
            <w:r w:rsidR="00F45EE8" w:rsidRPr="00F45EE8">
              <w:rPr>
                <w:rFonts w:ascii="Tahoma" w:hAnsi="Tahoma" w:cs="Tahoma"/>
                <w:b/>
                <w:bCs/>
              </w:rPr>
              <w:t>d)</w:t>
            </w:r>
            <w:r w:rsidR="00C33066">
              <w:rPr>
                <w:rFonts w:ascii="Tahoma" w:hAnsi="Tahoma" w:cs="Tahoma"/>
              </w:rPr>
              <w:t xml:space="preserve"> </w:t>
            </w:r>
            <w:r w:rsidR="00400A81">
              <w:rPr>
                <w:rFonts w:ascii="Tahoma" w:hAnsi="Tahoma" w:cs="Tahoma"/>
              </w:rPr>
              <w:t xml:space="preserve">                                   </w:t>
            </w:r>
            <w:r w:rsidR="00401E40">
              <w:rPr>
                <w:rFonts w:ascii="Tahoma" w:hAnsi="Tahoma" w:cs="Tahoma"/>
              </w:rPr>
              <w:t>City</w:t>
            </w:r>
            <w:r w:rsidR="00A30C45">
              <w:rPr>
                <w:rFonts w:ascii="Tahoma" w:hAnsi="Tahoma" w:cs="Tahoma"/>
              </w:rPr>
              <w:t>, State, Zip:</w:t>
            </w:r>
            <w:r w:rsidR="00720A73">
              <w:rPr>
                <w:rFonts w:ascii="Tahoma" w:hAnsi="Tahoma" w:cs="Tahoma"/>
              </w:rPr>
              <w:t xml:space="preserve">                                                          </w:t>
            </w:r>
          </w:p>
          <w:p w14:paraId="67F083DC" w14:textId="76167813" w:rsidR="00F45EE8" w:rsidRPr="00273BD2" w:rsidRDefault="00F45EE8" w:rsidP="0093356D">
            <w:pPr>
              <w:ind w:left="495" w:hanging="4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r w:rsidRPr="00F45EE8">
              <w:rPr>
                <w:rFonts w:ascii="Tahoma" w:hAnsi="Tahoma" w:cs="Tahoma"/>
                <w:b/>
                <w:bCs/>
              </w:rPr>
              <w:t>e)</w:t>
            </w:r>
            <w:r>
              <w:rPr>
                <w:rFonts w:ascii="Tahoma" w:hAnsi="Tahoma" w:cs="Tahoma"/>
              </w:rPr>
              <w:t xml:space="preserve"> </w:t>
            </w:r>
            <w:r w:rsidR="009D0FFC">
              <w:rPr>
                <w:rFonts w:ascii="Tahoma" w:hAnsi="Tahoma" w:cs="Tahoma"/>
              </w:rPr>
              <w:t xml:space="preserve">                       </w:t>
            </w:r>
            <w:r>
              <w:rPr>
                <w:rFonts w:ascii="Tahoma" w:hAnsi="Tahoma" w:cs="Tahoma"/>
              </w:rPr>
              <w:t xml:space="preserve"> for </w:t>
            </w:r>
            <w:r w:rsidRPr="008C4520">
              <w:rPr>
                <w:rFonts w:ascii="Tahoma" w:hAnsi="Tahoma" w:cs="Tahoma"/>
                <w:b/>
                <w:bCs/>
                <w:i/>
                <w:iCs/>
              </w:rPr>
              <w:t>delivery</w:t>
            </w:r>
            <w:r w:rsidRPr="008C4520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</w:rPr>
              <w:t>purposes:</w:t>
            </w:r>
            <w:r w:rsidR="009D0FFC">
              <w:rPr>
                <w:rFonts w:ascii="Tahoma" w:hAnsi="Tahoma" w:cs="Tahoma"/>
              </w:rPr>
              <w:t xml:space="preserve"> (__</w:t>
            </w:r>
            <w:proofErr w:type="gramStart"/>
            <w:r w:rsidR="009D0FFC">
              <w:rPr>
                <w:rFonts w:ascii="Tahoma" w:hAnsi="Tahoma" w:cs="Tahoma"/>
              </w:rPr>
              <w:t>_)_</w:t>
            </w:r>
            <w:proofErr w:type="gramEnd"/>
            <w:r w:rsidR="009D0FFC">
              <w:rPr>
                <w:rFonts w:ascii="Tahoma" w:hAnsi="Tahoma" w:cs="Tahoma"/>
              </w:rPr>
              <w:t>__-____</w:t>
            </w:r>
            <w:r w:rsidR="000119F7">
              <w:rPr>
                <w:rFonts w:ascii="Tahoma" w:hAnsi="Tahoma" w:cs="Tahoma"/>
              </w:rPr>
              <w:t>(</w:t>
            </w:r>
            <w:r w:rsidR="000119F7" w:rsidRPr="00400A81">
              <w:rPr>
                <w:rFonts w:ascii="Tahoma" w:hAnsi="Tahoma" w:cs="Tahoma"/>
                <w:b/>
                <w:bCs/>
              </w:rPr>
              <w:t>do</w:t>
            </w:r>
            <w:r w:rsidR="009D0FFC">
              <w:rPr>
                <w:rFonts w:ascii="Tahoma" w:hAnsi="Tahoma" w:cs="Tahoma"/>
                <w:b/>
                <w:bCs/>
              </w:rPr>
              <w:t xml:space="preserve"> no</w:t>
            </w:r>
            <w:r w:rsidR="000119F7" w:rsidRPr="00400A81">
              <w:rPr>
                <w:rFonts w:ascii="Tahoma" w:hAnsi="Tahoma" w:cs="Tahoma"/>
                <w:b/>
                <w:bCs/>
              </w:rPr>
              <w:t>t leave blank</w:t>
            </w:r>
            <w:r w:rsidR="00E220B4">
              <w:rPr>
                <w:rFonts w:ascii="Tahoma" w:hAnsi="Tahoma" w:cs="Tahoma"/>
              </w:rPr>
              <w:t>)</w:t>
            </w:r>
          </w:p>
        </w:tc>
        <w:tc>
          <w:tcPr>
            <w:tcW w:w="3214" w:type="dxa"/>
            <w:gridSpan w:val="3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0FF762D" w14:textId="77777777" w:rsidR="005C6993" w:rsidRPr="00273BD2" w:rsidRDefault="005C6993" w:rsidP="009335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6993" w:rsidRPr="00273BD2" w14:paraId="2AB9041B" w14:textId="77777777" w:rsidTr="00621D36">
        <w:trPr>
          <w:trHeight w:val="1837"/>
        </w:trPr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B2A66B" w14:textId="03358F1F" w:rsidR="00224265" w:rsidRPr="00715377" w:rsidRDefault="00B524C9" w:rsidP="0093356D">
            <w:pPr>
              <w:spacing w:before="240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(1</w:t>
            </w:r>
            <w:r w:rsidR="00784FD8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) Optional: </w:t>
            </w:r>
            <w:r w:rsidR="005552CE" w:rsidRPr="00574F17">
              <w:rPr>
                <w:rFonts w:ascii="Tahoma" w:hAnsi="Tahoma" w:cs="Tahoma"/>
                <w:i/>
                <w:sz w:val="18"/>
                <w:szCs w:val="18"/>
              </w:rPr>
              <w:t>Please</w:t>
            </w:r>
            <w:r w:rsidR="0045659D" w:rsidRPr="00574F17">
              <w:rPr>
                <w:rFonts w:ascii="Tahoma" w:hAnsi="Tahoma" w:cs="Tahoma"/>
                <w:i/>
                <w:sz w:val="18"/>
                <w:szCs w:val="18"/>
              </w:rPr>
              <w:t xml:space="preserve"> type any a</w:t>
            </w:r>
            <w:r w:rsidR="00F051BA" w:rsidRPr="00574F17">
              <w:rPr>
                <w:rFonts w:ascii="Tahoma" w:hAnsi="Tahoma" w:cs="Tahoma"/>
                <w:i/>
                <w:sz w:val="18"/>
                <w:szCs w:val="18"/>
              </w:rPr>
              <w:t xml:space="preserve">dditional </w:t>
            </w:r>
            <w:r w:rsidR="00BC02CA" w:rsidRPr="00574F17">
              <w:rPr>
                <w:rFonts w:ascii="Tahoma" w:hAnsi="Tahoma" w:cs="Tahoma"/>
                <w:i/>
                <w:sz w:val="18"/>
                <w:szCs w:val="18"/>
              </w:rPr>
              <w:t>i</w:t>
            </w:r>
            <w:r w:rsidR="00F051BA" w:rsidRPr="00574F17">
              <w:rPr>
                <w:rFonts w:ascii="Tahoma" w:hAnsi="Tahoma" w:cs="Tahoma"/>
                <w:i/>
                <w:sz w:val="18"/>
                <w:szCs w:val="18"/>
              </w:rPr>
              <w:t xml:space="preserve">nformation </w:t>
            </w:r>
            <w:r w:rsidR="00F051BA" w:rsidRPr="00574F17">
              <w:rPr>
                <w:rFonts w:ascii="Tahoma" w:hAnsi="Tahoma" w:cs="Tahoma"/>
                <w:i/>
                <w:color w:val="0070C0"/>
                <w:sz w:val="18"/>
                <w:szCs w:val="18"/>
              </w:rPr>
              <w:t xml:space="preserve">from </w:t>
            </w:r>
            <w:r w:rsidR="00F051BA" w:rsidRPr="00574F17">
              <w:rPr>
                <w:rFonts w:ascii="Tahoma" w:hAnsi="Tahoma" w:cs="Tahoma"/>
                <w:i/>
                <w:color w:val="0070C0"/>
                <w:sz w:val="18"/>
                <w:szCs w:val="18"/>
                <w:u w:val="single"/>
              </w:rPr>
              <w:t>YOU</w:t>
            </w:r>
            <w:r w:rsidR="00F051BA" w:rsidRPr="00574F17">
              <w:rPr>
                <w:rFonts w:ascii="Tahoma" w:hAnsi="Tahoma" w:cs="Tahoma"/>
                <w:i/>
                <w:color w:val="0070C0"/>
                <w:sz w:val="18"/>
                <w:szCs w:val="18"/>
              </w:rPr>
              <w:t xml:space="preserve"> </w:t>
            </w:r>
            <w:r w:rsidR="00F051BA" w:rsidRPr="00574F17">
              <w:rPr>
                <w:rFonts w:ascii="Tahoma" w:hAnsi="Tahoma" w:cs="Tahoma"/>
                <w:i/>
                <w:sz w:val="18"/>
                <w:szCs w:val="18"/>
              </w:rPr>
              <w:t>to the CIMC</w:t>
            </w:r>
            <w:r w:rsidR="005552CE" w:rsidRPr="00574F17">
              <w:rPr>
                <w:rFonts w:ascii="Tahoma" w:hAnsi="Tahoma" w:cs="Tahoma"/>
                <w:i/>
                <w:sz w:val="18"/>
                <w:szCs w:val="18"/>
              </w:rPr>
              <w:t xml:space="preserve"> staff</w:t>
            </w:r>
            <w:r w:rsidR="00F051BA" w:rsidRPr="00574F17">
              <w:rPr>
                <w:rFonts w:ascii="Tahoma" w:hAnsi="Tahoma" w:cs="Tahoma"/>
                <w:i/>
                <w:sz w:val="18"/>
                <w:szCs w:val="18"/>
              </w:rPr>
              <w:t xml:space="preserve"> to help us process this order</w:t>
            </w:r>
            <w:r w:rsidR="00715377" w:rsidRPr="00574F17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1DD3E912" w14:textId="618D069E" w:rsidR="00574F17" w:rsidRPr="00574F17" w:rsidRDefault="00574F17" w:rsidP="0093356D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21B873A7" w14:textId="77777777" w:rsidR="00F051BA" w:rsidRDefault="00F051BA" w:rsidP="0093356D">
            <w:pPr>
              <w:rPr>
                <w:rFonts w:ascii="Tahoma" w:hAnsi="Tahoma" w:cs="Tahoma"/>
                <w:i/>
                <w:color w:val="5C0000"/>
                <w:sz w:val="22"/>
                <w:szCs w:val="22"/>
              </w:rPr>
            </w:pPr>
          </w:p>
          <w:p w14:paraId="01C9EDCA" w14:textId="200D1ECB" w:rsidR="00F051BA" w:rsidRPr="00AB1940" w:rsidRDefault="00715377" w:rsidP="0093356D">
            <w:pPr>
              <w:rPr>
                <w:rFonts w:ascii="Tahoma" w:hAnsi="Tahoma" w:cs="Tahoma"/>
                <w:i/>
                <w:color w:val="C45911" w:themeColor="accent2" w:themeShade="BF"/>
                <w:sz w:val="18"/>
                <w:szCs w:val="18"/>
              </w:rPr>
            </w:pPr>
            <w:r w:rsidRPr="009011AC">
              <w:rPr>
                <w:rFonts w:ascii="Tahoma" w:hAnsi="Tahoma" w:cs="Tahoma"/>
                <w:i/>
                <w:color w:val="0070C0"/>
                <w:sz w:val="18"/>
                <w:szCs w:val="18"/>
              </w:rPr>
              <w:t>Please Order Responsibly. Remember</w:t>
            </w:r>
            <w:r w:rsidR="00BC02CA" w:rsidRPr="009011AC">
              <w:rPr>
                <w:rFonts w:ascii="Tahoma" w:hAnsi="Tahoma" w:cs="Tahoma"/>
                <w:i/>
                <w:color w:val="0070C0"/>
                <w:sz w:val="18"/>
                <w:szCs w:val="18"/>
              </w:rPr>
              <w:t>,</w:t>
            </w:r>
            <w:r w:rsidRPr="009011AC">
              <w:rPr>
                <w:rFonts w:ascii="Tahoma" w:hAnsi="Tahoma" w:cs="Tahoma"/>
                <w:i/>
                <w:color w:val="0070C0"/>
                <w:sz w:val="18"/>
                <w:szCs w:val="18"/>
              </w:rPr>
              <w:t xml:space="preserve"> </w:t>
            </w:r>
            <w:r w:rsidR="00BC02CA" w:rsidRPr="009011AC">
              <w:rPr>
                <w:rFonts w:ascii="Tahoma" w:hAnsi="Tahoma" w:cs="Tahoma"/>
                <w:i/>
                <w:color w:val="0070C0"/>
                <w:sz w:val="18"/>
                <w:szCs w:val="18"/>
              </w:rPr>
              <w:t>q</w:t>
            </w:r>
            <w:r w:rsidRPr="009011AC">
              <w:rPr>
                <w:rFonts w:ascii="Tahoma" w:hAnsi="Tahoma" w:cs="Tahoma"/>
                <w:i/>
                <w:color w:val="0070C0"/>
                <w:sz w:val="18"/>
                <w:szCs w:val="18"/>
              </w:rPr>
              <w:t>uota funds are finite. Districts have agreed to ask</w:t>
            </w:r>
            <w:r w:rsidR="006F16F8" w:rsidRPr="009011AC">
              <w:rPr>
                <w:rFonts w:ascii="Tahoma" w:hAnsi="Tahoma" w:cs="Tahoma"/>
                <w:i/>
                <w:color w:val="0070C0"/>
                <w:sz w:val="18"/>
                <w:szCs w:val="18"/>
              </w:rPr>
              <w:t xml:space="preserve"> admini</w:t>
            </w:r>
            <w:r w:rsidR="00366FC9" w:rsidRPr="009011AC">
              <w:rPr>
                <w:rFonts w:ascii="Tahoma" w:hAnsi="Tahoma" w:cs="Tahoma"/>
                <w:i/>
                <w:color w:val="0070C0"/>
                <w:sz w:val="18"/>
                <w:szCs w:val="18"/>
              </w:rPr>
              <w:t>strators for funding to purchase</w:t>
            </w:r>
            <w:r w:rsidR="00FB4826" w:rsidRPr="009011AC">
              <w:rPr>
                <w:rFonts w:ascii="Tahoma" w:hAnsi="Tahoma" w:cs="Tahoma"/>
                <w:i/>
                <w:color w:val="0070C0"/>
                <w:sz w:val="18"/>
                <w:szCs w:val="18"/>
              </w:rPr>
              <w:t xml:space="preserve"> products,</w:t>
            </w:r>
            <w:r w:rsidR="00366FC9" w:rsidRPr="009011AC">
              <w:rPr>
                <w:rFonts w:ascii="Tahoma" w:hAnsi="Tahoma" w:cs="Tahoma"/>
                <w:i/>
                <w:color w:val="0070C0"/>
                <w:sz w:val="18"/>
                <w:szCs w:val="18"/>
              </w:rPr>
              <w:t xml:space="preserve"> </w:t>
            </w:r>
            <w:r w:rsidR="00E725FE" w:rsidRPr="009011AC">
              <w:rPr>
                <w:rFonts w:ascii="Tahoma" w:hAnsi="Tahoma" w:cs="Tahoma"/>
                <w:i/>
                <w:color w:val="0070C0"/>
                <w:sz w:val="18"/>
                <w:szCs w:val="18"/>
              </w:rPr>
              <w:t xml:space="preserve">including consumable </w:t>
            </w:r>
            <w:r w:rsidR="00B451AF" w:rsidRPr="009011AC">
              <w:rPr>
                <w:rFonts w:ascii="Tahoma" w:hAnsi="Tahoma" w:cs="Tahoma"/>
                <w:i/>
                <w:color w:val="0070C0"/>
                <w:sz w:val="18"/>
                <w:szCs w:val="18"/>
              </w:rPr>
              <w:t xml:space="preserve">materials, </w:t>
            </w:r>
            <w:r w:rsidR="00366FC9" w:rsidRPr="009011AC">
              <w:rPr>
                <w:rFonts w:ascii="Tahoma" w:hAnsi="Tahoma" w:cs="Tahoma"/>
                <w:i/>
                <w:color w:val="0070C0"/>
                <w:sz w:val="18"/>
                <w:szCs w:val="18"/>
              </w:rPr>
              <w:t xml:space="preserve">from </w:t>
            </w:r>
            <w:r w:rsidR="00B451AF" w:rsidRPr="009011AC">
              <w:rPr>
                <w:rFonts w:ascii="Tahoma" w:hAnsi="Tahoma" w:cs="Tahoma"/>
                <w:i/>
                <w:color w:val="0070C0"/>
                <w:sz w:val="18"/>
                <w:szCs w:val="18"/>
              </w:rPr>
              <w:t>www.</w:t>
            </w:r>
            <w:r w:rsidR="00366FC9" w:rsidRPr="009011AC">
              <w:rPr>
                <w:rFonts w:ascii="Tahoma" w:hAnsi="Tahoma" w:cs="Tahoma"/>
                <w:i/>
                <w:color w:val="0070C0"/>
                <w:sz w:val="18"/>
                <w:szCs w:val="18"/>
              </w:rPr>
              <w:t>aph.org using district funds.</w:t>
            </w:r>
          </w:p>
        </w:tc>
        <w:tc>
          <w:tcPr>
            <w:tcW w:w="3214" w:type="dxa"/>
            <w:gridSpan w:val="3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AB41C93" w14:textId="77777777" w:rsidR="005C6993" w:rsidRPr="00273BD2" w:rsidRDefault="005C6993" w:rsidP="009335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288E" w:rsidRPr="00273BD2" w14:paraId="7708AEE0" w14:textId="77777777" w:rsidTr="00D63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4FB182" w14:textId="455CD55E" w:rsidR="00F56495" w:rsidRDefault="00677B50" w:rsidP="0093356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(1</w:t>
            </w:r>
            <w:r w:rsidR="00784FD8">
              <w:rPr>
                <w:rFonts w:ascii="Tahoma" w:hAnsi="Tahoma" w:cs="Tahoma"/>
                <w:b/>
                <w:bCs/>
              </w:rPr>
              <w:t>4</w:t>
            </w:r>
            <w:r>
              <w:rPr>
                <w:rFonts w:ascii="Tahoma" w:hAnsi="Tahoma" w:cs="Tahoma"/>
                <w:b/>
                <w:bCs/>
              </w:rPr>
              <w:t xml:space="preserve">) </w:t>
            </w:r>
            <w:r w:rsidR="00F56495" w:rsidRPr="00711DE1">
              <w:rPr>
                <w:rFonts w:ascii="Tahoma" w:hAnsi="Tahoma" w:cs="Tahoma"/>
                <w:b/>
                <w:bCs/>
              </w:rPr>
              <w:t>P</w:t>
            </w:r>
            <w:r w:rsidR="00D07D8B">
              <w:rPr>
                <w:rFonts w:ascii="Tahoma" w:hAnsi="Tahoma" w:cs="Tahoma"/>
                <w:b/>
                <w:bCs/>
              </w:rPr>
              <w:t>roduct</w:t>
            </w:r>
            <w:r w:rsidR="00F56495" w:rsidRPr="00711DE1">
              <w:rPr>
                <w:rFonts w:ascii="Tahoma" w:hAnsi="Tahoma" w:cs="Tahoma"/>
                <w:b/>
                <w:bCs/>
              </w:rPr>
              <w:t xml:space="preserve"> N</w:t>
            </w:r>
            <w:r w:rsidR="00D07D8B">
              <w:rPr>
                <w:rFonts w:ascii="Tahoma" w:hAnsi="Tahoma" w:cs="Tahoma"/>
                <w:b/>
                <w:bCs/>
              </w:rPr>
              <w:t>ame:</w:t>
            </w:r>
          </w:p>
          <w:p w14:paraId="46B14F06" w14:textId="77777777" w:rsidR="00D11A6E" w:rsidRDefault="00D11A6E" w:rsidP="0093356D">
            <w:pPr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  <w:p w14:paraId="50CED2BE" w14:textId="77777777" w:rsidR="00D11A6E" w:rsidRDefault="00D11A6E" w:rsidP="0093356D">
            <w:pPr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  <w:p w14:paraId="47FDC937" w14:textId="7801A803" w:rsidR="008504FD" w:rsidRPr="008504FD" w:rsidRDefault="00393C59" w:rsidP="0093356D">
            <w:pPr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EXACTLY as</w:t>
            </w:r>
            <w:r w:rsidR="009464B0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</w:t>
            </w:r>
            <w:r w:rsidR="00060869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it </w:t>
            </w:r>
            <w:r w:rsidR="009464B0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appears </w:t>
            </w:r>
            <w:r w:rsidR="00DA6EC8">
              <w:rPr>
                <w:rFonts w:ascii="Tahoma" w:hAnsi="Tahoma" w:cs="Tahoma"/>
                <w:bCs/>
                <w:i/>
                <w:sz w:val="18"/>
                <w:szCs w:val="18"/>
              </w:rPr>
              <w:t>i</w:t>
            </w:r>
            <w:r w:rsidR="009464B0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n </w:t>
            </w:r>
            <w:r w:rsidR="00DA6EC8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the </w:t>
            </w:r>
            <w:r w:rsidR="00060869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APH </w:t>
            </w:r>
            <w:r w:rsidR="00DA6EC8">
              <w:rPr>
                <w:rFonts w:ascii="Tahoma" w:hAnsi="Tahoma" w:cs="Tahoma"/>
                <w:bCs/>
                <w:i/>
                <w:sz w:val="18"/>
                <w:szCs w:val="18"/>
              </w:rPr>
              <w:t>catalog o</w:t>
            </w:r>
            <w:r w:rsidR="008504FD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r </w:t>
            </w:r>
            <w:r w:rsidR="00DA6EC8">
              <w:rPr>
                <w:rFonts w:ascii="Tahoma" w:hAnsi="Tahoma" w:cs="Tahoma"/>
                <w:bCs/>
                <w:i/>
                <w:sz w:val="18"/>
                <w:szCs w:val="18"/>
              </w:rPr>
              <w:t>o</w:t>
            </w:r>
            <w:r w:rsidR="008504FD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n the APH </w:t>
            </w:r>
            <w:r w:rsidR="00DA6EC8">
              <w:rPr>
                <w:rFonts w:ascii="Tahoma" w:hAnsi="Tahoma" w:cs="Tahoma"/>
                <w:bCs/>
                <w:i/>
                <w:sz w:val="18"/>
                <w:szCs w:val="18"/>
              </w:rPr>
              <w:t>website</w:t>
            </w:r>
          </w:p>
          <w:p w14:paraId="00B1231A" w14:textId="26451ABE" w:rsidR="00530881" w:rsidRPr="004C466D" w:rsidRDefault="00530881" w:rsidP="009335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484CCC" w14:textId="4CAC24E6" w:rsidR="00D11A6E" w:rsidRDefault="00485CA5" w:rsidP="00CB5F8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Catalog Number</w:t>
            </w:r>
            <w:r w:rsidR="00F56495">
              <w:rPr>
                <w:rFonts w:ascii="Tahoma" w:hAnsi="Tahoma" w:cs="Tahoma"/>
                <w:b/>
                <w:bCs/>
              </w:rPr>
              <w:t>:</w:t>
            </w:r>
          </w:p>
          <w:p w14:paraId="255C98E5" w14:textId="77777777" w:rsidR="00CB5F89" w:rsidRPr="00F90EE0" w:rsidRDefault="00CB5F89" w:rsidP="00CB5F89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2DECB61" w14:textId="77777777" w:rsidR="00F56495" w:rsidRDefault="00314202" w:rsidP="0093356D">
            <w:pPr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E4511C">
              <w:rPr>
                <w:rFonts w:ascii="Tahoma" w:hAnsi="Tahoma" w:cs="Tahoma"/>
                <w:bCs/>
                <w:i/>
                <w:sz w:val="18"/>
                <w:szCs w:val="18"/>
              </w:rPr>
              <w:t>I</w:t>
            </w:r>
            <w:r w:rsidR="00F56495" w:rsidRPr="00E4511C">
              <w:rPr>
                <w:rFonts w:ascii="Tahoma" w:hAnsi="Tahoma" w:cs="Tahoma"/>
                <w:bCs/>
                <w:i/>
                <w:sz w:val="18"/>
                <w:szCs w:val="18"/>
              </w:rPr>
              <w:t>nclude</w:t>
            </w:r>
            <w:r w:rsidRPr="00E4511C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</w:t>
            </w:r>
            <w:r w:rsidR="00F56495" w:rsidRPr="00E4511C">
              <w:rPr>
                <w:rFonts w:ascii="Tahoma" w:hAnsi="Tahoma" w:cs="Tahoma"/>
                <w:bCs/>
                <w:i/>
                <w:sz w:val="18"/>
                <w:szCs w:val="18"/>
              </w:rPr>
              <w:t>dashes</w:t>
            </w:r>
          </w:p>
          <w:p w14:paraId="5AE1F9FE" w14:textId="06E0A321" w:rsidR="00E4511C" w:rsidRPr="004C466D" w:rsidRDefault="00E4511C" w:rsidP="0093356D">
            <w:pPr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BFE4F3" w14:textId="77777777" w:rsidR="00F56495" w:rsidRDefault="00F56495" w:rsidP="0093356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3667">
              <w:rPr>
                <w:rFonts w:ascii="Tahoma" w:hAnsi="Tahoma" w:cs="Tahoma"/>
                <w:b/>
                <w:bCs/>
              </w:rPr>
              <w:t>Q</w:t>
            </w:r>
            <w:r w:rsidR="00471067">
              <w:rPr>
                <w:rFonts w:ascii="Tahoma" w:hAnsi="Tahoma" w:cs="Tahoma"/>
                <w:b/>
                <w:bCs/>
              </w:rPr>
              <w:t>ty</w:t>
            </w:r>
            <w:r w:rsidRPr="00F13667">
              <w:rPr>
                <w:rFonts w:ascii="Tahoma" w:hAnsi="Tahoma" w:cs="Tahoma"/>
                <w:b/>
                <w:bCs/>
              </w:rPr>
              <w:t>.</w:t>
            </w:r>
          </w:p>
          <w:p w14:paraId="6AC52BCD" w14:textId="77777777" w:rsidR="00D07D8B" w:rsidRDefault="00D07D8B" w:rsidP="0093356D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0064F1D" w14:textId="77777777" w:rsidR="00D07D8B" w:rsidRDefault="00D07D8B" w:rsidP="0093356D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1162C845" w14:textId="77777777" w:rsidR="00D07D8B" w:rsidRDefault="00D07D8B" w:rsidP="0093356D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2A406CE7" w14:textId="3D1608F7" w:rsidR="00D07D8B" w:rsidRPr="00711DE1" w:rsidRDefault="00D07D8B" w:rsidP="0093356D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956A" w14:textId="4638A203" w:rsidR="00F56495" w:rsidRDefault="00F56495" w:rsidP="0093356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11DE1">
              <w:rPr>
                <w:rFonts w:ascii="Tahoma" w:hAnsi="Tahoma" w:cs="Tahoma"/>
                <w:b/>
                <w:bCs/>
              </w:rPr>
              <w:t>C</w:t>
            </w:r>
            <w:r w:rsidR="00471067">
              <w:rPr>
                <w:rFonts w:ascii="Tahoma" w:hAnsi="Tahoma" w:cs="Tahoma"/>
                <w:b/>
                <w:bCs/>
              </w:rPr>
              <w:t>ost</w:t>
            </w:r>
            <w:r w:rsidRPr="00711DE1">
              <w:rPr>
                <w:rFonts w:ascii="Tahoma" w:hAnsi="Tahoma" w:cs="Tahoma"/>
                <w:b/>
                <w:bCs/>
              </w:rPr>
              <w:t xml:space="preserve"> E</w:t>
            </w:r>
            <w:r>
              <w:rPr>
                <w:rFonts w:ascii="Tahoma" w:hAnsi="Tahoma" w:cs="Tahoma"/>
                <w:b/>
                <w:bCs/>
              </w:rPr>
              <w:t>ach</w:t>
            </w:r>
          </w:p>
          <w:p w14:paraId="137E647B" w14:textId="77777777" w:rsidR="00F56495" w:rsidRDefault="00F56495" w:rsidP="0093356D">
            <w:pPr>
              <w:rPr>
                <w:rFonts w:ascii="Tahoma" w:hAnsi="Tahoma" w:cs="Tahoma"/>
                <w:b/>
                <w:bCs/>
              </w:rPr>
            </w:pPr>
          </w:p>
          <w:p w14:paraId="07811B5F" w14:textId="77777777" w:rsidR="00D07D8B" w:rsidRDefault="00D07D8B" w:rsidP="0093356D">
            <w:pPr>
              <w:rPr>
                <w:rFonts w:ascii="Tahoma" w:hAnsi="Tahoma" w:cs="Tahoma"/>
                <w:b/>
                <w:bCs/>
              </w:rPr>
            </w:pPr>
          </w:p>
          <w:p w14:paraId="72E16C44" w14:textId="1F6B5CC3" w:rsidR="00420407" w:rsidRPr="00711DE1" w:rsidRDefault="00420407" w:rsidP="009335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37C9F7D" w14:textId="04DAAA62" w:rsidR="00F56495" w:rsidRDefault="00F56495" w:rsidP="00D6342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fr-FR"/>
              </w:rPr>
              <w:t>District Use :</w:t>
            </w:r>
          </w:p>
          <w:p w14:paraId="7F6D378D" w14:textId="77777777" w:rsidR="002B1DC5" w:rsidRPr="005C6993" w:rsidRDefault="002B1DC5" w:rsidP="009335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FR"/>
              </w:rPr>
            </w:pPr>
          </w:p>
          <w:p w14:paraId="41C3E047" w14:textId="398BA811" w:rsidR="00060869" w:rsidRDefault="00F56495" w:rsidP="0093356D">
            <w:pPr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  <w:lang w:val="fr-FR"/>
              </w:rPr>
            </w:pPr>
            <w:r w:rsidRPr="00060869">
              <w:rPr>
                <w:rFonts w:ascii="Tahoma" w:hAnsi="Tahoma" w:cs="Tahoma"/>
                <w:bCs/>
                <w:i/>
                <w:iCs/>
                <w:sz w:val="18"/>
                <w:szCs w:val="18"/>
                <w:lang w:val="fr-FR"/>
              </w:rPr>
              <w:t>Date</w:t>
            </w:r>
          </w:p>
          <w:p w14:paraId="7DB58C35" w14:textId="367FA093" w:rsidR="00F56495" w:rsidRPr="00060869" w:rsidRDefault="00345C18" w:rsidP="0093356D">
            <w:pPr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  <w:lang w:val="fr-FR"/>
              </w:rPr>
            </w:pPr>
            <w:proofErr w:type="gramStart"/>
            <w:r>
              <w:rPr>
                <w:rFonts w:ascii="Tahoma" w:hAnsi="Tahoma" w:cs="Tahoma"/>
                <w:bCs/>
                <w:i/>
                <w:iCs/>
                <w:sz w:val="18"/>
                <w:szCs w:val="18"/>
                <w:lang w:val="fr-FR"/>
              </w:rPr>
              <w:t>r</w:t>
            </w:r>
            <w:r w:rsidR="0084473A">
              <w:rPr>
                <w:rFonts w:ascii="Tahoma" w:hAnsi="Tahoma" w:cs="Tahoma"/>
                <w:bCs/>
                <w:i/>
                <w:iCs/>
                <w:sz w:val="18"/>
                <w:szCs w:val="18"/>
                <w:lang w:val="fr-FR"/>
              </w:rPr>
              <w:t>eceive</w:t>
            </w:r>
            <w:r w:rsidR="0085381F">
              <w:rPr>
                <w:rFonts w:ascii="Tahoma" w:hAnsi="Tahoma" w:cs="Tahoma"/>
                <w:bCs/>
                <w:i/>
                <w:iCs/>
                <w:sz w:val="18"/>
                <w:szCs w:val="18"/>
                <w:lang w:val="fr-FR"/>
              </w:rPr>
              <w:t>d</w:t>
            </w:r>
            <w:proofErr w:type="gramEnd"/>
          </w:p>
          <w:p w14:paraId="442E0C3F" w14:textId="4FD6C7A3" w:rsidR="002B1DC5" w:rsidRPr="002B1DC5" w:rsidRDefault="002B1DC5" w:rsidP="0093356D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fr-FR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5FB946" w14:textId="29B09294" w:rsidR="00F56495" w:rsidRDefault="00F56495" w:rsidP="0093356D">
            <w:pPr>
              <w:jc w:val="center"/>
              <w:rPr>
                <w:rFonts w:ascii="Tahoma" w:eastAsia="Arial Unicode MS" w:hAnsi="Tahoma" w:cs="Tahoma"/>
                <w:b/>
                <w:bCs/>
                <w:sz w:val="16"/>
                <w:szCs w:val="16"/>
                <w:lang w:val="fr-FR"/>
              </w:rPr>
            </w:pPr>
            <w:r w:rsidRPr="005C6993">
              <w:rPr>
                <w:rFonts w:ascii="Tahoma" w:eastAsia="Arial Unicode MS" w:hAnsi="Tahoma" w:cs="Tahoma"/>
                <w:b/>
                <w:bCs/>
                <w:sz w:val="16"/>
                <w:szCs w:val="16"/>
                <w:lang w:val="fr-FR"/>
              </w:rPr>
              <w:t>CIMC use only</w:t>
            </w:r>
          </w:p>
          <w:p w14:paraId="2CA817C3" w14:textId="77777777" w:rsidR="00D07D8B" w:rsidRPr="006526F2" w:rsidRDefault="00D07D8B" w:rsidP="0093356D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  <w:lang w:val="fr-FR"/>
              </w:rPr>
            </w:pPr>
          </w:p>
          <w:p w14:paraId="5B0CAF34" w14:textId="195391AB" w:rsidR="00F56495" w:rsidRPr="00B77227" w:rsidRDefault="00F56495" w:rsidP="0093356D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  <w:lang w:val="fr-FR"/>
              </w:rPr>
              <w:t>Pulled from CIMC inventory</w:t>
            </w:r>
            <w:r w:rsidRPr="00711DE1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607FB6D" w14:textId="77777777" w:rsidR="00F56495" w:rsidRDefault="00F56495" w:rsidP="0093356D">
            <w:pPr>
              <w:jc w:val="center"/>
              <w:rPr>
                <w:rFonts w:ascii="Tahoma" w:eastAsia="Arial Unicode MS" w:hAnsi="Tahoma" w:cs="Tahoma"/>
                <w:b/>
                <w:bCs/>
                <w:sz w:val="16"/>
                <w:szCs w:val="16"/>
                <w:lang w:val="fr-FR"/>
              </w:rPr>
            </w:pPr>
            <w:r w:rsidRPr="005C6993">
              <w:rPr>
                <w:rFonts w:ascii="Tahoma" w:eastAsia="Arial Unicode MS" w:hAnsi="Tahoma" w:cs="Tahoma"/>
                <w:b/>
                <w:bCs/>
                <w:sz w:val="16"/>
                <w:szCs w:val="16"/>
                <w:lang w:val="fr-FR"/>
              </w:rPr>
              <w:t>CIMC use only</w:t>
            </w:r>
          </w:p>
          <w:p w14:paraId="6B45682D" w14:textId="77777777" w:rsidR="00F56495" w:rsidRDefault="00F56495" w:rsidP="0093356D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  <w:lang w:val="fr-FR"/>
              </w:rPr>
            </w:pPr>
          </w:p>
          <w:p w14:paraId="226E0D5A" w14:textId="60BA6F8C" w:rsidR="00F56495" w:rsidRPr="00273BD2" w:rsidRDefault="00F56495" w:rsidP="0093356D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  <w:lang w:val="fr-FR"/>
              </w:rPr>
              <w:t>Ordered from APH website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62898" w14:textId="77777777" w:rsidR="00F56495" w:rsidRPr="005C6993" w:rsidRDefault="00F56495" w:rsidP="0093356D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  <w:lang w:val="fr-FR"/>
              </w:rPr>
            </w:pPr>
            <w:r w:rsidRPr="005C6993">
              <w:rPr>
                <w:rFonts w:ascii="Tahoma" w:eastAsia="Arial Unicode MS" w:hAnsi="Tahoma" w:cs="Tahoma"/>
                <w:b/>
                <w:bCs/>
                <w:sz w:val="16"/>
                <w:szCs w:val="16"/>
                <w:lang w:val="fr-FR"/>
              </w:rPr>
              <w:t>CIMC use only</w:t>
            </w:r>
          </w:p>
          <w:p w14:paraId="02A37FF9" w14:textId="77777777" w:rsidR="006D579B" w:rsidRDefault="006D579B" w:rsidP="006D579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32787256" w14:textId="6E8575DA" w:rsidR="006D579B" w:rsidRDefault="002662F6" w:rsidP="006D579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APH</w:t>
            </w:r>
            <w:r w:rsidR="006D579B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60690F">
              <w:rPr>
                <w:rFonts w:ascii="Tahoma" w:hAnsi="Tahoma" w:cs="Tahoma"/>
                <w:bCs/>
                <w:sz w:val="16"/>
                <w:szCs w:val="16"/>
              </w:rPr>
              <w:t>to</w:t>
            </w:r>
            <w:r w:rsidR="006D579B">
              <w:rPr>
                <w:rFonts w:ascii="Tahoma" w:hAnsi="Tahoma" w:cs="Tahoma"/>
                <w:bCs/>
                <w:sz w:val="16"/>
                <w:szCs w:val="16"/>
              </w:rPr>
              <w:t xml:space="preserve"> ship -or-</w:t>
            </w:r>
          </w:p>
          <w:p w14:paraId="2CCAB183" w14:textId="71DFD197" w:rsidR="004F0F2A" w:rsidRPr="00273BD2" w:rsidRDefault="006D579B" w:rsidP="006D579B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date shipped out of CIMC</w:t>
            </w:r>
          </w:p>
        </w:tc>
      </w:tr>
      <w:tr w:rsidR="00D47DB1" w:rsidRPr="00273BD2" w14:paraId="05795B0B" w14:textId="77777777" w:rsidTr="00820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561CF9" w14:textId="77777777" w:rsidR="005C6993" w:rsidRPr="006C5039" w:rsidRDefault="64C85D1A" w:rsidP="0093356D">
            <w:pPr>
              <w:rPr>
                <w:rFonts w:ascii="Tahoma" w:hAnsi="Tahoma" w:cs="Tahoma"/>
              </w:rPr>
            </w:pPr>
            <w:r w:rsidRPr="006C5039">
              <w:rPr>
                <w:rFonts w:ascii="Tahoma" w:hAnsi="Tahoma" w:cs="Tahoma"/>
              </w:rPr>
              <w:t>a)</w:t>
            </w:r>
          </w:p>
          <w:p w14:paraId="7589E6A9" w14:textId="47A371EB" w:rsidR="00E30CE1" w:rsidRPr="006C5039" w:rsidRDefault="00E30CE1" w:rsidP="0093356D">
            <w:pPr>
              <w:rPr>
                <w:rFonts w:ascii="Tahoma" w:hAnsi="Tahoma" w:cs="Tahoma"/>
              </w:rPr>
            </w:pP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2EA70" w14:textId="77777777" w:rsidR="005C6993" w:rsidRPr="00000DED" w:rsidRDefault="005C6993" w:rsidP="0093356D">
            <w:pPr>
              <w:rPr>
                <w:rFonts w:ascii="Tahoma" w:hAnsi="Tahoma" w:cs="Tahoma"/>
              </w:rPr>
            </w:pP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8AD11" w14:textId="77777777" w:rsidR="005C6993" w:rsidRPr="00000DED" w:rsidRDefault="005C6993" w:rsidP="0093356D">
            <w:pPr>
              <w:rPr>
                <w:rFonts w:ascii="Tahoma" w:hAnsi="Tahoma" w:cs="Tahoma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451F9" w14:textId="77777777" w:rsidR="005C6993" w:rsidRPr="00000DED" w:rsidRDefault="003A0F3A" w:rsidP="0093356D">
            <w:pPr>
              <w:rPr>
                <w:rFonts w:ascii="Tahoma" w:hAnsi="Tahoma" w:cs="Tahoma"/>
              </w:rPr>
            </w:pPr>
            <w:r w:rsidRPr="00000DED">
              <w:rPr>
                <w:rFonts w:ascii="Tahoma" w:hAnsi="Tahoma" w:cs="Tahoma"/>
              </w:rPr>
              <w:t>$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06E98D69" w14:textId="5C9696E9" w:rsidR="005C6993" w:rsidRPr="00000DED" w:rsidRDefault="005C6993" w:rsidP="0093356D">
            <w:pPr>
              <w:rPr>
                <w:rFonts w:ascii="Tahoma" w:hAnsi="Tahoma" w:cs="Tahom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E2A15A" w14:textId="77777777" w:rsidR="005C6993" w:rsidRPr="006430FF" w:rsidRDefault="005C6993" w:rsidP="006430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54D9FB" w14:textId="77777777" w:rsidR="005C6993" w:rsidRPr="006430FF" w:rsidRDefault="005C6993" w:rsidP="0093356D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3B3553" w14:textId="77777777" w:rsidR="005C6993" w:rsidRPr="006430FF" w:rsidRDefault="005C6993" w:rsidP="0093356D">
            <w:pPr>
              <w:rPr>
                <w:rFonts w:ascii="Arial" w:hAnsi="Arial" w:cs="Arial"/>
              </w:rPr>
            </w:pPr>
          </w:p>
        </w:tc>
      </w:tr>
      <w:tr w:rsidR="006430FF" w:rsidRPr="00273BD2" w14:paraId="06FE309C" w14:textId="77777777" w:rsidTr="00820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1C003" w14:textId="77777777" w:rsidR="006430FF" w:rsidRPr="006C5039" w:rsidRDefault="006430FF" w:rsidP="0093356D">
            <w:pPr>
              <w:rPr>
                <w:rFonts w:ascii="Tahoma" w:hAnsi="Tahoma" w:cs="Tahoma"/>
              </w:rPr>
            </w:pPr>
            <w:r w:rsidRPr="006C5039">
              <w:rPr>
                <w:rFonts w:ascii="Tahoma" w:hAnsi="Tahoma" w:cs="Tahoma"/>
              </w:rPr>
              <w:t>b)</w:t>
            </w:r>
          </w:p>
          <w:p w14:paraId="05534C69" w14:textId="56A26176" w:rsidR="00E30CE1" w:rsidRPr="006C5039" w:rsidRDefault="00E30CE1" w:rsidP="0093356D">
            <w:pPr>
              <w:rPr>
                <w:rFonts w:ascii="Tahoma" w:hAnsi="Tahoma" w:cs="Tahoma"/>
              </w:rPr>
            </w:pP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A70E64" w14:textId="77777777" w:rsidR="006430FF" w:rsidRPr="00000DED" w:rsidRDefault="006430FF" w:rsidP="0093356D">
            <w:pPr>
              <w:rPr>
                <w:rFonts w:ascii="Tahoma" w:hAnsi="Tahoma" w:cs="Tahoma"/>
              </w:rPr>
            </w:pP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FFFA7" w14:textId="77777777" w:rsidR="006430FF" w:rsidRPr="00000DED" w:rsidRDefault="006430FF" w:rsidP="0093356D">
            <w:pPr>
              <w:rPr>
                <w:rFonts w:ascii="Tahoma" w:hAnsi="Tahoma" w:cs="Tahoma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F5DAB" w14:textId="13EAB9F7" w:rsidR="006430FF" w:rsidRPr="00000DED" w:rsidRDefault="00000DED" w:rsidP="009335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5F994535" w14:textId="50B54273" w:rsidR="006430FF" w:rsidRPr="00000DED" w:rsidRDefault="006430FF" w:rsidP="0093356D">
            <w:pPr>
              <w:rPr>
                <w:rFonts w:ascii="Tahoma" w:hAnsi="Tahoma" w:cs="Tahom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00E52A" w14:textId="77777777" w:rsidR="006430FF" w:rsidRPr="006430FF" w:rsidRDefault="006430FF" w:rsidP="006430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6426BE" w14:textId="77777777" w:rsidR="006430FF" w:rsidRPr="006430FF" w:rsidRDefault="006430FF" w:rsidP="0093356D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2F207E" w14:textId="77777777" w:rsidR="006430FF" w:rsidRPr="006430FF" w:rsidRDefault="006430FF" w:rsidP="0093356D">
            <w:pPr>
              <w:rPr>
                <w:rFonts w:ascii="Arial" w:hAnsi="Arial" w:cs="Arial"/>
              </w:rPr>
            </w:pPr>
          </w:p>
        </w:tc>
      </w:tr>
      <w:tr w:rsidR="00D47DB1" w:rsidRPr="00273BD2" w14:paraId="670FA46F" w14:textId="77777777" w:rsidTr="00820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6D2F94B" w14:textId="77777777" w:rsidR="005C6993" w:rsidRPr="006C5039" w:rsidRDefault="64C85D1A" w:rsidP="0093356D">
            <w:pPr>
              <w:rPr>
                <w:rFonts w:ascii="Tahoma" w:hAnsi="Tahoma" w:cs="Tahoma"/>
              </w:rPr>
            </w:pPr>
            <w:r w:rsidRPr="006C5039">
              <w:rPr>
                <w:rFonts w:ascii="Tahoma" w:hAnsi="Tahoma" w:cs="Tahoma"/>
              </w:rPr>
              <w:t>c)</w:t>
            </w:r>
          </w:p>
          <w:p w14:paraId="52C3CFA5" w14:textId="42B00C41" w:rsidR="00E30CE1" w:rsidRPr="006C5039" w:rsidRDefault="00E30CE1" w:rsidP="0093356D">
            <w:pPr>
              <w:rPr>
                <w:rFonts w:ascii="Tahoma" w:hAnsi="Tahoma" w:cs="Tahoma"/>
              </w:rPr>
            </w:pP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01D8B0" w14:textId="77777777" w:rsidR="005C6993" w:rsidRPr="00000DED" w:rsidRDefault="005C6993" w:rsidP="0093356D">
            <w:pPr>
              <w:rPr>
                <w:rFonts w:ascii="Tahoma" w:hAnsi="Tahoma" w:cs="Tahoma"/>
              </w:rPr>
            </w:pP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2B96C" w14:textId="77777777" w:rsidR="005C6993" w:rsidRPr="00000DED" w:rsidRDefault="005C6993" w:rsidP="0093356D">
            <w:pPr>
              <w:rPr>
                <w:rFonts w:ascii="Tahoma" w:hAnsi="Tahoma" w:cs="Tahoma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23C6" w14:textId="77777777" w:rsidR="005C6993" w:rsidRPr="00000DED" w:rsidRDefault="003A0F3A" w:rsidP="0093356D">
            <w:pPr>
              <w:rPr>
                <w:rFonts w:ascii="Tahoma" w:hAnsi="Tahoma" w:cs="Tahoma"/>
              </w:rPr>
            </w:pPr>
            <w:r w:rsidRPr="00000DED">
              <w:rPr>
                <w:rFonts w:ascii="Tahoma" w:hAnsi="Tahoma" w:cs="Tahoma"/>
              </w:rPr>
              <w:t>$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35993DF8" w14:textId="1F147A99" w:rsidR="005C6993" w:rsidRPr="00000DED" w:rsidRDefault="005C6993" w:rsidP="0093356D">
            <w:pPr>
              <w:rPr>
                <w:rFonts w:ascii="Tahoma" w:hAnsi="Tahoma" w:cs="Tahom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EB212B" w14:textId="77777777" w:rsidR="005C6993" w:rsidRPr="007E0E0C" w:rsidRDefault="005C6993" w:rsidP="006430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6452CD" w14:textId="77777777" w:rsidR="005C6993" w:rsidRPr="007E0E0C" w:rsidRDefault="005C6993" w:rsidP="0093356D">
            <w:pPr>
              <w:rPr>
                <w:rFonts w:ascii="Tahoma" w:hAnsi="Tahoma" w:cs="Tahom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C956B2" w14:textId="77777777" w:rsidR="005C6993" w:rsidRPr="007E0E0C" w:rsidRDefault="005C6993" w:rsidP="0093356D">
            <w:pPr>
              <w:rPr>
                <w:rFonts w:ascii="Tahoma" w:hAnsi="Tahoma" w:cs="Tahoma"/>
              </w:rPr>
            </w:pPr>
          </w:p>
        </w:tc>
      </w:tr>
      <w:tr w:rsidR="006A26B4" w:rsidRPr="00273BD2" w14:paraId="6D0B4403" w14:textId="77777777" w:rsidTr="00820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31345E2" w14:textId="4D00EDBC" w:rsidR="006A26B4" w:rsidRPr="006C5039" w:rsidRDefault="00D15F24" w:rsidP="0093356D">
            <w:pPr>
              <w:rPr>
                <w:rFonts w:ascii="Tahoma" w:hAnsi="Tahoma" w:cs="Tahoma"/>
              </w:rPr>
            </w:pPr>
            <w:r w:rsidRPr="006C5039">
              <w:rPr>
                <w:rFonts w:ascii="Tahoma" w:hAnsi="Tahoma" w:cs="Tahoma"/>
              </w:rPr>
              <w:t>d</w:t>
            </w:r>
            <w:r w:rsidR="00840D47" w:rsidRPr="006C5039">
              <w:rPr>
                <w:rFonts w:ascii="Tahoma" w:hAnsi="Tahoma" w:cs="Tahoma"/>
              </w:rPr>
              <w:t>)</w:t>
            </w:r>
            <w:r w:rsidR="00840D47" w:rsidRPr="006C5039">
              <w:rPr>
                <w:rFonts w:ascii="Tahoma" w:hAnsi="Tahoma" w:cs="Tahoma"/>
                <w:i/>
                <w:color w:val="0070C0"/>
                <w:sz w:val="14"/>
                <w:szCs w:val="14"/>
              </w:rPr>
              <w:t xml:space="preserve"> </w:t>
            </w:r>
            <w:r w:rsidR="00204A5E" w:rsidRPr="006C5039">
              <w:rPr>
                <w:rFonts w:ascii="Tahoma" w:hAnsi="Tahoma" w:cs="Tahoma"/>
                <w:i/>
                <w:color w:val="0070C0"/>
                <w:sz w:val="14"/>
                <w:szCs w:val="14"/>
              </w:rPr>
              <w:t xml:space="preserve">(Right click, “insert rows below” as </w:t>
            </w:r>
            <w:proofErr w:type="gramStart"/>
            <w:r w:rsidR="00204A5E" w:rsidRPr="006C5039">
              <w:rPr>
                <w:rFonts w:ascii="Tahoma" w:hAnsi="Tahoma" w:cs="Tahoma"/>
                <w:i/>
                <w:color w:val="0070C0"/>
                <w:sz w:val="14"/>
                <w:szCs w:val="14"/>
              </w:rPr>
              <w:t>needed)</w:t>
            </w:r>
            <w:r w:rsidR="00204A5E" w:rsidRPr="006C5039">
              <w:rPr>
                <w:rFonts w:ascii="Arial" w:hAnsi="Arial" w:cs="Arial"/>
                <w:i/>
                <w:iCs/>
              </w:rPr>
              <w:t xml:space="preserve">   </w:t>
            </w:r>
            <w:proofErr w:type="gramEnd"/>
            <w:r w:rsidR="00204A5E" w:rsidRPr="006C5039">
              <w:rPr>
                <w:rFonts w:ascii="Arial" w:hAnsi="Arial" w:cs="Arial"/>
                <w:i/>
                <w:iCs/>
              </w:rPr>
              <w:t xml:space="preserve">                                  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6CC26D" w14:textId="77777777" w:rsidR="006A26B4" w:rsidRPr="00000DED" w:rsidRDefault="006A26B4" w:rsidP="0093356D">
            <w:pPr>
              <w:rPr>
                <w:rFonts w:ascii="Tahoma" w:hAnsi="Tahoma" w:cs="Tahoma"/>
              </w:rPr>
            </w:pP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B827A" w14:textId="77777777" w:rsidR="006A26B4" w:rsidRPr="00000DED" w:rsidRDefault="006A26B4" w:rsidP="0093356D">
            <w:pPr>
              <w:rPr>
                <w:rFonts w:ascii="Tahoma" w:hAnsi="Tahoma" w:cs="Tahoma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9429D" w14:textId="4E599A35" w:rsidR="006A26B4" w:rsidRPr="00000DED" w:rsidRDefault="006A26B4" w:rsidP="009335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39FD2EAB" w14:textId="468ABEFA" w:rsidR="006A26B4" w:rsidRPr="00000DED" w:rsidRDefault="006A26B4" w:rsidP="0093356D">
            <w:pPr>
              <w:rPr>
                <w:rFonts w:ascii="Tahoma" w:hAnsi="Tahoma" w:cs="Tahom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F42159" w14:textId="77777777" w:rsidR="006A26B4" w:rsidRPr="007E0E0C" w:rsidRDefault="006A26B4" w:rsidP="006430F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B03B41" w14:textId="77777777" w:rsidR="006A26B4" w:rsidRPr="007E0E0C" w:rsidRDefault="006A26B4" w:rsidP="0093356D">
            <w:pPr>
              <w:rPr>
                <w:rFonts w:ascii="Tahoma" w:hAnsi="Tahoma" w:cs="Tahom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DE2A58" w14:textId="77777777" w:rsidR="006A26B4" w:rsidRPr="007E0E0C" w:rsidRDefault="006A26B4" w:rsidP="0093356D">
            <w:pPr>
              <w:rPr>
                <w:rFonts w:ascii="Tahoma" w:hAnsi="Tahoma" w:cs="Tahoma"/>
              </w:rPr>
            </w:pPr>
          </w:p>
        </w:tc>
      </w:tr>
      <w:tr w:rsidR="007E6E5F" w:rsidRPr="00273BD2" w14:paraId="32EBC125" w14:textId="77777777" w:rsidTr="001B3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4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4CCF4AE" w14:textId="7028D5C2" w:rsidR="003F7564" w:rsidRPr="00400EF4" w:rsidRDefault="007E6E5F" w:rsidP="00F944DB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(15) </w:t>
            </w:r>
            <w:r w:rsidRPr="002636DF">
              <w:rPr>
                <w:rFonts w:ascii="Arial" w:hAnsi="Arial" w:cs="Arial"/>
                <w:b/>
                <w:bCs/>
                <w:i/>
                <w:iCs/>
              </w:rPr>
              <w:t>T</w:t>
            </w:r>
            <w:r w:rsidR="00380347">
              <w:rPr>
                <w:rFonts w:ascii="Arial" w:hAnsi="Arial" w:cs="Arial"/>
                <w:b/>
                <w:bCs/>
                <w:i/>
                <w:iCs/>
              </w:rPr>
              <w:t>otals</w:t>
            </w:r>
            <w:r w:rsidRPr="002636DF">
              <w:rPr>
                <w:rFonts w:ascii="Arial" w:hAnsi="Arial" w:cs="Arial"/>
                <w:b/>
                <w:bCs/>
                <w:i/>
                <w:iCs/>
              </w:rPr>
              <w:t xml:space="preserve"> pleas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e </w:t>
            </w:r>
            <w:r w:rsidRPr="0022358B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953DF" w14:textId="77777777" w:rsidR="007E6E5F" w:rsidRDefault="00C8487C" w:rsidP="007E6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Qty:</w:t>
            </w:r>
          </w:p>
          <w:p w14:paraId="25D3AF66" w14:textId="784B5142" w:rsidR="00C8487C" w:rsidRPr="00000DED" w:rsidRDefault="00C8487C" w:rsidP="007E6E5F">
            <w:pPr>
              <w:rPr>
                <w:rFonts w:ascii="Tahoma" w:hAnsi="Tahoma" w:cs="Tahoma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40CC8" w14:textId="77777777" w:rsidR="007E6E5F" w:rsidRDefault="00C8487C" w:rsidP="007E6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</w:p>
          <w:p w14:paraId="44FC9D04" w14:textId="481F148C" w:rsidR="00C8487C" w:rsidRDefault="00C8487C" w:rsidP="007E6E5F">
            <w:pPr>
              <w:rPr>
                <w:rFonts w:ascii="Tahoma" w:hAnsi="Tahoma" w:cs="Tahom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noWrap/>
          </w:tcPr>
          <w:p w14:paraId="2A208ECD" w14:textId="2B6578FB" w:rsidR="007E6E5F" w:rsidRPr="00000DED" w:rsidRDefault="00E30CE1" w:rsidP="007E6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Email </w:t>
            </w:r>
            <w:r w:rsidR="00D63421">
              <w:rPr>
                <w:rFonts w:ascii="Tahoma" w:hAnsi="Tahoma" w:cs="Tahoma"/>
                <w:sz w:val="16"/>
                <w:szCs w:val="16"/>
              </w:rPr>
              <w:t>CIMC</w:t>
            </w:r>
            <w:r w:rsidR="00E137EE">
              <w:rPr>
                <w:rFonts w:ascii="Tahoma" w:hAnsi="Tahoma" w:cs="Tahoma"/>
                <w:sz w:val="16"/>
                <w:szCs w:val="16"/>
              </w:rPr>
              <w:t xml:space="preserve"> order rec’d complete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951513B" w14:textId="77777777" w:rsidR="007E6E5F" w:rsidRPr="006430FF" w:rsidRDefault="007E6E5F" w:rsidP="007E6E5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6434" behindDoc="0" locked="0" layoutInCell="1" allowOverlap="1" wp14:anchorId="31910FD4" wp14:editId="2518FCF4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34925</wp:posOffset>
                      </wp:positionV>
                      <wp:extent cx="428625" cy="24765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021E4E" w14:textId="77777777" w:rsidR="007E6E5F" w:rsidRDefault="007E6E5F" w:rsidP="007E6E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10FD4" id="Text Box 9" o:spid="_x0000_s1029" type="#_x0000_t202" style="position:absolute;margin-left:116.25pt;margin-top:2.75pt;width:33.75pt;height:19.5pt;z-index:2516664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" fillcolor="white [3201]" strokeweight=".5pt">
                      <v:textbox>
                        <w:txbxContent>
                          <w:p w14:paraId="01021E4E" w14:textId="77777777" w:rsidR="007E6E5F" w:rsidRDefault="007E6E5F" w:rsidP="007E6E5F"/>
                        </w:txbxContent>
                      </v:textbox>
                    </v:shape>
                  </w:pict>
                </mc:Fallback>
              </mc:AlternateContent>
            </w:r>
            <w:r w:rsidRPr="006430FF">
              <w:rPr>
                <w:rFonts w:ascii="Tahoma" w:hAnsi="Tahoma" w:cs="Tahoma"/>
                <w:sz w:val="19"/>
                <w:szCs w:val="19"/>
              </w:rPr>
              <w:t>Date district confirmed</w:t>
            </w:r>
          </w:p>
          <w:p w14:paraId="2E5CA326" w14:textId="4FA6156E" w:rsidR="007E6E5F" w:rsidRPr="007E0E0C" w:rsidRDefault="007E6E5F" w:rsidP="007E6E5F">
            <w:pPr>
              <w:rPr>
                <w:rFonts w:ascii="Tahoma" w:hAnsi="Tahoma" w:cs="Tahoma"/>
              </w:rPr>
            </w:pPr>
            <w:r w:rsidRPr="006430FF">
              <w:rPr>
                <w:rFonts w:ascii="Tahoma" w:hAnsi="Tahoma" w:cs="Tahoma"/>
                <w:sz w:val="19"/>
                <w:szCs w:val="19"/>
              </w:rPr>
              <w:t>rec</w:t>
            </w:r>
            <w:r>
              <w:rPr>
                <w:rFonts w:ascii="Tahoma" w:hAnsi="Tahoma" w:cs="Tahoma"/>
                <w:sz w:val="19"/>
                <w:szCs w:val="19"/>
              </w:rPr>
              <w:t>e</w:t>
            </w:r>
            <w:r w:rsidRPr="006430FF">
              <w:rPr>
                <w:rFonts w:ascii="Tahoma" w:hAnsi="Tahoma" w:cs="Tahoma"/>
                <w:sz w:val="19"/>
                <w:szCs w:val="19"/>
              </w:rPr>
              <w:t>ipt of completed ord</w:t>
            </w:r>
            <w:r>
              <w:rPr>
                <w:rFonts w:ascii="Tahoma" w:hAnsi="Tahoma" w:cs="Tahoma"/>
                <w:sz w:val="19"/>
                <w:szCs w:val="19"/>
              </w:rPr>
              <w:t>e</w:t>
            </w:r>
            <w:r w:rsidRPr="006430FF">
              <w:rPr>
                <w:rFonts w:ascii="Tahoma" w:hAnsi="Tahoma" w:cs="Tahoma"/>
                <w:sz w:val="19"/>
                <w:szCs w:val="19"/>
              </w:rPr>
              <w:t>r</w:t>
            </w:r>
          </w:p>
        </w:tc>
      </w:tr>
    </w:tbl>
    <w:p w14:paraId="6A1F4F17" w14:textId="28237106" w:rsidR="00F13667" w:rsidRPr="00273BD2" w:rsidRDefault="00273BD2" w:rsidP="00AA2A80">
      <w:pPr>
        <w:tabs>
          <w:tab w:val="left" w:pos="7830"/>
          <w:tab w:val="left" w:pos="9360"/>
        </w:tabs>
        <w:rPr>
          <w:rFonts w:ascii="Californian FB" w:hAnsi="Californian FB"/>
          <w:i/>
          <w:color w:val="CC0000"/>
          <w:sz w:val="12"/>
          <w:szCs w:val="12"/>
        </w:rPr>
      </w:pPr>
      <w:r w:rsidRPr="00502AA6">
        <w:rPr>
          <w:rFonts w:ascii="Arial" w:hAnsi="Arial" w:cs="Arial"/>
          <w:bCs/>
          <w:sz w:val="22"/>
          <w:szCs w:val="22"/>
        </w:rPr>
        <w:t>Colorado Instructional Materials Center (CIMC): 1015 East Hi</w:t>
      </w:r>
      <w:r w:rsidR="005153BF" w:rsidRPr="00502AA6">
        <w:rPr>
          <w:rFonts w:ascii="Arial" w:hAnsi="Arial" w:cs="Arial"/>
          <w:bCs/>
          <w:sz w:val="22"/>
          <w:szCs w:val="22"/>
        </w:rPr>
        <w:t>gh Street, Colorado Springs, CO</w:t>
      </w:r>
      <w:r w:rsidRPr="00502AA6">
        <w:rPr>
          <w:rFonts w:ascii="Arial" w:hAnsi="Arial" w:cs="Arial"/>
          <w:bCs/>
          <w:sz w:val="22"/>
          <w:szCs w:val="22"/>
        </w:rPr>
        <w:t xml:space="preserve">  80903</w:t>
      </w:r>
      <w:r w:rsidR="00541E27" w:rsidRPr="00502AA6">
        <w:rPr>
          <w:rFonts w:ascii="Arial" w:hAnsi="Arial" w:cs="Arial"/>
          <w:bCs/>
          <w:noProof/>
        </w:rPr>
        <w:t xml:space="preserve"> </w:t>
      </w:r>
      <w:r w:rsidR="00F31D4D" w:rsidRPr="00502AA6">
        <w:rPr>
          <w:rFonts w:ascii="Arial" w:hAnsi="Arial" w:cs="Arial"/>
          <w:bCs/>
          <w:noProof/>
        </w:rPr>
        <w:t xml:space="preserve"> </w:t>
      </w:r>
      <w:r w:rsidR="00F31D4D">
        <w:rPr>
          <w:rFonts w:ascii="Arial" w:hAnsi="Arial" w:cs="Arial"/>
          <w:b/>
          <w:noProof/>
        </w:rPr>
        <w:t xml:space="preserve">   </w:t>
      </w:r>
      <w:r w:rsidR="00C153E7">
        <w:rPr>
          <w:noProof/>
        </w:rPr>
        <w:drawing>
          <wp:inline distT="0" distB="0" distL="0" distR="0" wp14:anchorId="4FAB1720" wp14:editId="5D0BBB9B">
            <wp:extent cx="816769" cy="333375"/>
            <wp:effectExtent l="0" t="0" r="254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412" cy="34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667">
        <w:rPr>
          <w:rFonts w:ascii="Arial" w:hAnsi="Arial" w:cs="Arial"/>
          <w:b/>
          <w:noProof/>
        </w:rPr>
        <w:tab/>
      </w:r>
      <w:r w:rsidR="00306EE9">
        <w:rPr>
          <w:rFonts w:ascii="Arial" w:hAnsi="Arial" w:cs="Arial"/>
          <w:b/>
          <w:noProof/>
        </w:rPr>
        <w:t xml:space="preserve">                         </w:t>
      </w:r>
      <w:r w:rsidR="005A71B9">
        <w:rPr>
          <w:rFonts w:ascii="Arial" w:hAnsi="Arial" w:cs="Arial"/>
          <w:b/>
          <w:noProof/>
        </w:rPr>
        <w:t xml:space="preserve">      </w:t>
      </w:r>
      <w:r w:rsidR="00306EE9">
        <w:rPr>
          <w:rFonts w:ascii="Arial" w:hAnsi="Arial" w:cs="Arial"/>
          <w:b/>
          <w:noProof/>
        </w:rPr>
        <w:t xml:space="preserve">  </w:t>
      </w:r>
      <w:r w:rsidR="00D16B33" w:rsidRPr="00273BD2">
        <w:rPr>
          <w:noProof/>
        </w:rPr>
        <w:drawing>
          <wp:inline distT="0" distB="0" distL="0" distR="0" wp14:anchorId="3B170DD7" wp14:editId="7E7AC8D8">
            <wp:extent cx="609600" cy="438150"/>
            <wp:effectExtent l="0" t="0" r="0" b="0"/>
            <wp:docPr id="2" name="Picture 4" descr="CSDB Logo 2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DB Logo 2 co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A15E6" w14:textId="77777777" w:rsidR="00B95F3C" w:rsidRPr="008F4CE5" w:rsidRDefault="00B95F3C" w:rsidP="008F4CE5">
      <w:pPr>
        <w:jc w:val="right"/>
        <w:rPr>
          <w:rFonts w:ascii="Californian FB" w:hAnsi="Californian FB"/>
          <w:i/>
          <w:color w:val="CC0000"/>
          <w:sz w:val="12"/>
          <w:szCs w:val="12"/>
        </w:rPr>
      </w:pPr>
      <w:r w:rsidRPr="00273BD2">
        <w:rPr>
          <w:rFonts w:ascii="Californian FB" w:hAnsi="Californian FB"/>
          <w:i/>
          <w:color w:val="CC0000"/>
          <w:sz w:val="12"/>
          <w:szCs w:val="12"/>
        </w:rPr>
        <w:t>…Learning, Thriving, Leading</w:t>
      </w:r>
    </w:p>
    <w:p w14:paraId="679FD04B" w14:textId="5EDD5D18" w:rsidR="00B4648A" w:rsidRPr="00A80401" w:rsidRDefault="00B4648A" w:rsidP="00A80401">
      <w:pPr>
        <w:ind w:left="7920"/>
        <w:jc w:val="right"/>
        <w:rPr>
          <w:rFonts w:ascii="Tahoma" w:hAnsi="Tahoma" w:cs="Tahoma"/>
          <w:sz w:val="10"/>
          <w:szCs w:val="10"/>
        </w:rPr>
      </w:pPr>
      <w:r w:rsidRPr="00A80401">
        <w:rPr>
          <w:rFonts w:ascii="Tahoma" w:hAnsi="Tahoma" w:cs="Tahoma"/>
          <w:sz w:val="10"/>
          <w:szCs w:val="10"/>
        </w:rPr>
        <w:t xml:space="preserve">CSDB, </w:t>
      </w:r>
      <w:r w:rsidR="00B95F3C" w:rsidRPr="00A80401">
        <w:rPr>
          <w:rFonts w:ascii="Tahoma" w:hAnsi="Tahoma" w:cs="Tahoma"/>
          <w:sz w:val="10"/>
          <w:szCs w:val="10"/>
        </w:rPr>
        <w:t>33 N. Institute Street, Colorado Springs, CO 80903</w:t>
      </w:r>
      <w:r w:rsidRPr="00A80401">
        <w:rPr>
          <w:rFonts w:ascii="Tahoma" w:hAnsi="Tahoma" w:cs="Tahoma"/>
          <w:sz w:val="10"/>
          <w:szCs w:val="10"/>
        </w:rPr>
        <w:t>,</w:t>
      </w:r>
      <w:r w:rsidR="00B95F3C" w:rsidRPr="00A80401">
        <w:rPr>
          <w:rFonts w:ascii="Tahoma" w:hAnsi="Tahoma" w:cs="Tahoma"/>
          <w:sz w:val="10"/>
          <w:szCs w:val="10"/>
        </w:rPr>
        <w:t xml:space="preserve"> </w:t>
      </w:r>
      <w:r w:rsidRPr="00A80401">
        <w:rPr>
          <w:rFonts w:ascii="Tahoma" w:hAnsi="Tahoma" w:cs="Tahoma"/>
          <w:sz w:val="10"/>
          <w:szCs w:val="10"/>
        </w:rPr>
        <w:t>(</w:t>
      </w:r>
      <w:r w:rsidR="00B95F3C" w:rsidRPr="00A80401">
        <w:rPr>
          <w:rFonts w:ascii="Tahoma" w:hAnsi="Tahoma" w:cs="Tahoma"/>
          <w:sz w:val="10"/>
          <w:szCs w:val="10"/>
        </w:rPr>
        <w:t>719</w:t>
      </w:r>
      <w:r w:rsidRPr="00A80401">
        <w:rPr>
          <w:rFonts w:ascii="Tahoma" w:hAnsi="Tahoma" w:cs="Tahoma"/>
          <w:sz w:val="10"/>
          <w:szCs w:val="10"/>
        </w:rPr>
        <w:t>)</w:t>
      </w:r>
      <w:r w:rsidR="00B95F3C" w:rsidRPr="00A80401">
        <w:rPr>
          <w:rFonts w:ascii="Tahoma" w:hAnsi="Tahoma" w:cs="Tahoma"/>
          <w:sz w:val="10"/>
          <w:szCs w:val="10"/>
        </w:rPr>
        <w:t>578-2100</w:t>
      </w:r>
      <w:r w:rsidRPr="00A80401">
        <w:rPr>
          <w:rFonts w:ascii="Tahoma" w:hAnsi="Tahoma" w:cs="Tahoma"/>
          <w:sz w:val="10"/>
          <w:szCs w:val="10"/>
        </w:rPr>
        <w:t xml:space="preserve">, </w:t>
      </w:r>
      <w:r w:rsidR="00B95F3C" w:rsidRPr="00A80401">
        <w:rPr>
          <w:rFonts w:ascii="Tahoma" w:hAnsi="Tahoma" w:cs="Tahoma"/>
          <w:sz w:val="10"/>
          <w:szCs w:val="10"/>
        </w:rPr>
        <w:t>www.csdb.or</w:t>
      </w:r>
      <w:r w:rsidRPr="00A80401">
        <w:rPr>
          <w:rFonts w:ascii="Tahoma" w:hAnsi="Tahoma" w:cs="Tahoma"/>
          <w:sz w:val="10"/>
          <w:szCs w:val="10"/>
        </w:rPr>
        <w:t xml:space="preserve">g </w:t>
      </w:r>
      <w:r w:rsidR="002B1B33">
        <w:rPr>
          <w:rFonts w:ascii="Tahoma" w:hAnsi="Tahoma" w:cs="Tahoma"/>
          <w:sz w:val="10"/>
          <w:szCs w:val="10"/>
        </w:rPr>
        <w:t xml:space="preserve">- </w:t>
      </w:r>
      <w:r w:rsidRPr="00A80401">
        <w:rPr>
          <w:rFonts w:ascii="Tahoma" w:hAnsi="Tahoma" w:cs="Tahoma"/>
          <w:sz w:val="10"/>
          <w:szCs w:val="10"/>
        </w:rPr>
        <w:t xml:space="preserve">Revised </w:t>
      </w:r>
      <w:r w:rsidR="00313572">
        <w:rPr>
          <w:rFonts w:ascii="Tahoma" w:hAnsi="Tahoma" w:cs="Tahoma"/>
          <w:sz w:val="10"/>
          <w:szCs w:val="10"/>
        </w:rPr>
        <w:t>3/17</w:t>
      </w:r>
      <w:r w:rsidRPr="00A80401">
        <w:rPr>
          <w:rFonts w:ascii="Tahoma" w:hAnsi="Tahoma" w:cs="Tahoma"/>
          <w:sz w:val="10"/>
          <w:szCs w:val="10"/>
        </w:rPr>
        <w:t>/2</w:t>
      </w:r>
      <w:r w:rsidR="00313572">
        <w:rPr>
          <w:rFonts w:ascii="Tahoma" w:hAnsi="Tahoma" w:cs="Tahoma"/>
          <w:sz w:val="10"/>
          <w:szCs w:val="10"/>
        </w:rPr>
        <w:t>3_</w:t>
      </w:r>
      <w:r w:rsidRPr="00A80401">
        <w:rPr>
          <w:rFonts w:ascii="Tahoma" w:hAnsi="Tahoma" w:cs="Tahoma"/>
          <w:sz w:val="10"/>
          <w:szCs w:val="10"/>
        </w:rPr>
        <w:t>JO</w:t>
      </w:r>
    </w:p>
    <w:sectPr w:rsidR="00B4648A" w:rsidRPr="00A80401" w:rsidSect="008957BE">
      <w:pgSz w:w="12240" w:h="15840" w:code="1"/>
      <w:pgMar w:top="720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C6DE9"/>
    <w:multiLevelType w:val="hybridMultilevel"/>
    <w:tmpl w:val="AB58D7A2"/>
    <w:lvl w:ilvl="0" w:tplc="3340ACB8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7D77C94"/>
    <w:multiLevelType w:val="hybridMultilevel"/>
    <w:tmpl w:val="91CA8812"/>
    <w:lvl w:ilvl="0" w:tplc="0E5667A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37007">
    <w:abstractNumId w:val="1"/>
  </w:num>
  <w:num w:numId="2" w16cid:durableId="948897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4E8"/>
    <w:rsid w:val="00000DED"/>
    <w:rsid w:val="00002F78"/>
    <w:rsid w:val="00005010"/>
    <w:rsid w:val="000053A2"/>
    <w:rsid w:val="000119F7"/>
    <w:rsid w:val="00013C2D"/>
    <w:rsid w:val="00044F4C"/>
    <w:rsid w:val="00053594"/>
    <w:rsid w:val="000577A8"/>
    <w:rsid w:val="0005787E"/>
    <w:rsid w:val="0005788B"/>
    <w:rsid w:val="00060869"/>
    <w:rsid w:val="00061098"/>
    <w:rsid w:val="00062086"/>
    <w:rsid w:val="00062F9F"/>
    <w:rsid w:val="000739EF"/>
    <w:rsid w:val="000A093D"/>
    <w:rsid w:val="000A3EF3"/>
    <w:rsid w:val="000B32FE"/>
    <w:rsid w:val="000B4A62"/>
    <w:rsid w:val="000D0E9A"/>
    <w:rsid w:val="000D3415"/>
    <w:rsid w:val="000D4870"/>
    <w:rsid w:val="000D55B9"/>
    <w:rsid w:val="000D7B19"/>
    <w:rsid w:val="000E2022"/>
    <w:rsid w:val="000E7AA9"/>
    <w:rsid w:val="000F36E2"/>
    <w:rsid w:val="000F511F"/>
    <w:rsid w:val="000F6383"/>
    <w:rsid w:val="00101CE5"/>
    <w:rsid w:val="00102F37"/>
    <w:rsid w:val="0012111F"/>
    <w:rsid w:val="001251B8"/>
    <w:rsid w:val="001304EE"/>
    <w:rsid w:val="0013053E"/>
    <w:rsid w:val="001322F6"/>
    <w:rsid w:val="00133143"/>
    <w:rsid w:val="00134EA7"/>
    <w:rsid w:val="001361FC"/>
    <w:rsid w:val="00143C75"/>
    <w:rsid w:val="00143F57"/>
    <w:rsid w:val="001461A4"/>
    <w:rsid w:val="0015587E"/>
    <w:rsid w:val="00155F25"/>
    <w:rsid w:val="00161433"/>
    <w:rsid w:val="00164B87"/>
    <w:rsid w:val="00165205"/>
    <w:rsid w:val="001720B7"/>
    <w:rsid w:val="00176F37"/>
    <w:rsid w:val="00184676"/>
    <w:rsid w:val="00186204"/>
    <w:rsid w:val="001868E5"/>
    <w:rsid w:val="00191AD5"/>
    <w:rsid w:val="00192B95"/>
    <w:rsid w:val="00194068"/>
    <w:rsid w:val="001A3CC7"/>
    <w:rsid w:val="001B0E5E"/>
    <w:rsid w:val="001B3652"/>
    <w:rsid w:val="001B4BCC"/>
    <w:rsid w:val="001C7B96"/>
    <w:rsid w:val="001D4A5F"/>
    <w:rsid w:val="001D577F"/>
    <w:rsid w:val="001E1FFF"/>
    <w:rsid w:val="001F0A84"/>
    <w:rsid w:val="00200C80"/>
    <w:rsid w:val="00201391"/>
    <w:rsid w:val="00204A5E"/>
    <w:rsid w:val="00211A0F"/>
    <w:rsid w:val="002146F9"/>
    <w:rsid w:val="002152F2"/>
    <w:rsid w:val="00220367"/>
    <w:rsid w:val="0022149A"/>
    <w:rsid w:val="0022358B"/>
    <w:rsid w:val="00224265"/>
    <w:rsid w:val="00226AEA"/>
    <w:rsid w:val="00233145"/>
    <w:rsid w:val="00233892"/>
    <w:rsid w:val="00244F05"/>
    <w:rsid w:val="00262C83"/>
    <w:rsid w:val="002636DF"/>
    <w:rsid w:val="002662F6"/>
    <w:rsid w:val="002673E3"/>
    <w:rsid w:val="00270741"/>
    <w:rsid w:val="00273BD2"/>
    <w:rsid w:val="002754BA"/>
    <w:rsid w:val="0027759B"/>
    <w:rsid w:val="00281A83"/>
    <w:rsid w:val="002905BF"/>
    <w:rsid w:val="00293B9C"/>
    <w:rsid w:val="0029753A"/>
    <w:rsid w:val="002A1A2F"/>
    <w:rsid w:val="002A2545"/>
    <w:rsid w:val="002A2E1C"/>
    <w:rsid w:val="002A6D61"/>
    <w:rsid w:val="002B1B33"/>
    <w:rsid w:val="002B1DC5"/>
    <w:rsid w:val="002C07F0"/>
    <w:rsid w:val="002C2F8E"/>
    <w:rsid w:val="002D3461"/>
    <w:rsid w:val="002D35CA"/>
    <w:rsid w:val="002E0983"/>
    <w:rsid w:val="002E7050"/>
    <w:rsid w:val="002F03A4"/>
    <w:rsid w:val="002F59F8"/>
    <w:rsid w:val="00306EE9"/>
    <w:rsid w:val="0031356E"/>
    <w:rsid w:val="00313572"/>
    <w:rsid w:val="00314202"/>
    <w:rsid w:val="0032045C"/>
    <w:rsid w:val="003209FD"/>
    <w:rsid w:val="00323BF0"/>
    <w:rsid w:val="00335B1B"/>
    <w:rsid w:val="0033706D"/>
    <w:rsid w:val="00340B18"/>
    <w:rsid w:val="0034202F"/>
    <w:rsid w:val="00345C18"/>
    <w:rsid w:val="0035193E"/>
    <w:rsid w:val="003520E9"/>
    <w:rsid w:val="00360DA1"/>
    <w:rsid w:val="00360DAB"/>
    <w:rsid w:val="00361B67"/>
    <w:rsid w:val="00362003"/>
    <w:rsid w:val="003629B9"/>
    <w:rsid w:val="00364771"/>
    <w:rsid w:val="00366FC9"/>
    <w:rsid w:val="00367D1A"/>
    <w:rsid w:val="00367F76"/>
    <w:rsid w:val="00371FA1"/>
    <w:rsid w:val="00377D45"/>
    <w:rsid w:val="00380347"/>
    <w:rsid w:val="003865A4"/>
    <w:rsid w:val="00392531"/>
    <w:rsid w:val="0039371A"/>
    <w:rsid w:val="00393C59"/>
    <w:rsid w:val="00397E8A"/>
    <w:rsid w:val="003A0F3A"/>
    <w:rsid w:val="003A24E8"/>
    <w:rsid w:val="003B2EC7"/>
    <w:rsid w:val="003B3CBB"/>
    <w:rsid w:val="003B4264"/>
    <w:rsid w:val="003B58D0"/>
    <w:rsid w:val="003B6502"/>
    <w:rsid w:val="003C21F7"/>
    <w:rsid w:val="003D627E"/>
    <w:rsid w:val="003F0578"/>
    <w:rsid w:val="003F2601"/>
    <w:rsid w:val="003F6969"/>
    <w:rsid w:val="003F7456"/>
    <w:rsid w:val="003F7564"/>
    <w:rsid w:val="003F7C4C"/>
    <w:rsid w:val="003F7ED3"/>
    <w:rsid w:val="00400A81"/>
    <w:rsid w:val="00400EF4"/>
    <w:rsid w:val="00400F39"/>
    <w:rsid w:val="00401E40"/>
    <w:rsid w:val="00402B01"/>
    <w:rsid w:val="00417589"/>
    <w:rsid w:val="00420108"/>
    <w:rsid w:val="00420407"/>
    <w:rsid w:val="004232A3"/>
    <w:rsid w:val="00423F74"/>
    <w:rsid w:val="004263A9"/>
    <w:rsid w:val="004308E1"/>
    <w:rsid w:val="00430A50"/>
    <w:rsid w:val="00444664"/>
    <w:rsid w:val="0044720F"/>
    <w:rsid w:val="00455B10"/>
    <w:rsid w:val="0045659D"/>
    <w:rsid w:val="004574F7"/>
    <w:rsid w:val="00457EE1"/>
    <w:rsid w:val="00460E6A"/>
    <w:rsid w:val="00471067"/>
    <w:rsid w:val="0047413B"/>
    <w:rsid w:val="00480DE6"/>
    <w:rsid w:val="004818BD"/>
    <w:rsid w:val="00483790"/>
    <w:rsid w:val="00485CA5"/>
    <w:rsid w:val="00486E5E"/>
    <w:rsid w:val="00487A22"/>
    <w:rsid w:val="004928E2"/>
    <w:rsid w:val="0049315C"/>
    <w:rsid w:val="00496A65"/>
    <w:rsid w:val="004A73FD"/>
    <w:rsid w:val="004B4947"/>
    <w:rsid w:val="004C466D"/>
    <w:rsid w:val="004C478A"/>
    <w:rsid w:val="004C4E47"/>
    <w:rsid w:val="004D0D19"/>
    <w:rsid w:val="004D1763"/>
    <w:rsid w:val="004D2117"/>
    <w:rsid w:val="004D43E7"/>
    <w:rsid w:val="004D5C76"/>
    <w:rsid w:val="004E06C0"/>
    <w:rsid w:val="004E3C56"/>
    <w:rsid w:val="004E6A4C"/>
    <w:rsid w:val="004E7A69"/>
    <w:rsid w:val="004F0F2A"/>
    <w:rsid w:val="00502AA6"/>
    <w:rsid w:val="00511218"/>
    <w:rsid w:val="00514651"/>
    <w:rsid w:val="005153BF"/>
    <w:rsid w:val="00516C51"/>
    <w:rsid w:val="00530881"/>
    <w:rsid w:val="005324DF"/>
    <w:rsid w:val="00541E27"/>
    <w:rsid w:val="00542DB9"/>
    <w:rsid w:val="0054743F"/>
    <w:rsid w:val="005542C8"/>
    <w:rsid w:val="00554DDA"/>
    <w:rsid w:val="005552CE"/>
    <w:rsid w:val="00560850"/>
    <w:rsid w:val="00560FDE"/>
    <w:rsid w:val="00561665"/>
    <w:rsid w:val="005708B3"/>
    <w:rsid w:val="00573C64"/>
    <w:rsid w:val="00574F17"/>
    <w:rsid w:val="00575B2C"/>
    <w:rsid w:val="005814AD"/>
    <w:rsid w:val="00586F8B"/>
    <w:rsid w:val="005A212C"/>
    <w:rsid w:val="005A45CC"/>
    <w:rsid w:val="005A6447"/>
    <w:rsid w:val="005A71B9"/>
    <w:rsid w:val="005A7EBF"/>
    <w:rsid w:val="005B536F"/>
    <w:rsid w:val="005C0506"/>
    <w:rsid w:val="005C63D5"/>
    <w:rsid w:val="005C6993"/>
    <w:rsid w:val="005C6CCD"/>
    <w:rsid w:val="005D1A3E"/>
    <w:rsid w:val="005D4C24"/>
    <w:rsid w:val="005D6CFB"/>
    <w:rsid w:val="005E7AAA"/>
    <w:rsid w:val="005E7ABF"/>
    <w:rsid w:val="005F0851"/>
    <w:rsid w:val="005F3205"/>
    <w:rsid w:val="0060690F"/>
    <w:rsid w:val="006105C8"/>
    <w:rsid w:val="00621D36"/>
    <w:rsid w:val="00630D8F"/>
    <w:rsid w:val="00636FEE"/>
    <w:rsid w:val="006430FF"/>
    <w:rsid w:val="00644516"/>
    <w:rsid w:val="00650D4E"/>
    <w:rsid w:val="006525D6"/>
    <w:rsid w:val="006526F2"/>
    <w:rsid w:val="00656EEB"/>
    <w:rsid w:val="00660FAE"/>
    <w:rsid w:val="00666188"/>
    <w:rsid w:val="00670B4A"/>
    <w:rsid w:val="006730E8"/>
    <w:rsid w:val="00674E4E"/>
    <w:rsid w:val="00677A00"/>
    <w:rsid w:val="00677B50"/>
    <w:rsid w:val="00681537"/>
    <w:rsid w:val="00686585"/>
    <w:rsid w:val="00693EDC"/>
    <w:rsid w:val="006A26B4"/>
    <w:rsid w:val="006A4909"/>
    <w:rsid w:val="006A7FA3"/>
    <w:rsid w:val="006B4879"/>
    <w:rsid w:val="006B6DF4"/>
    <w:rsid w:val="006C1099"/>
    <w:rsid w:val="006C5039"/>
    <w:rsid w:val="006D4A7E"/>
    <w:rsid w:val="006D579B"/>
    <w:rsid w:val="006D6622"/>
    <w:rsid w:val="006E331F"/>
    <w:rsid w:val="006E4C36"/>
    <w:rsid w:val="006F16F8"/>
    <w:rsid w:val="00711DE1"/>
    <w:rsid w:val="0071228E"/>
    <w:rsid w:val="0071288E"/>
    <w:rsid w:val="00713F62"/>
    <w:rsid w:val="0071460D"/>
    <w:rsid w:val="00715377"/>
    <w:rsid w:val="00720A73"/>
    <w:rsid w:val="00724290"/>
    <w:rsid w:val="00727900"/>
    <w:rsid w:val="00733803"/>
    <w:rsid w:val="0073498F"/>
    <w:rsid w:val="0074260B"/>
    <w:rsid w:val="0074358E"/>
    <w:rsid w:val="00746A4B"/>
    <w:rsid w:val="007470CD"/>
    <w:rsid w:val="00761F82"/>
    <w:rsid w:val="00776FB5"/>
    <w:rsid w:val="007829E8"/>
    <w:rsid w:val="00784FD8"/>
    <w:rsid w:val="00790DD8"/>
    <w:rsid w:val="007926C5"/>
    <w:rsid w:val="007B10DE"/>
    <w:rsid w:val="007B7C22"/>
    <w:rsid w:val="007C006F"/>
    <w:rsid w:val="007C0CF8"/>
    <w:rsid w:val="007C2D6A"/>
    <w:rsid w:val="007C580F"/>
    <w:rsid w:val="007E0E0C"/>
    <w:rsid w:val="007E2CB3"/>
    <w:rsid w:val="007E6E5F"/>
    <w:rsid w:val="007E7DEE"/>
    <w:rsid w:val="007F2B39"/>
    <w:rsid w:val="007F6B30"/>
    <w:rsid w:val="00804493"/>
    <w:rsid w:val="00815810"/>
    <w:rsid w:val="008204D5"/>
    <w:rsid w:val="008242CE"/>
    <w:rsid w:val="00840D47"/>
    <w:rsid w:val="00844116"/>
    <w:rsid w:val="0084473A"/>
    <w:rsid w:val="008504FD"/>
    <w:rsid w:val="0085381F"/>
    <w:rsid w:val="00853C41"/>
    <w:rsid w:val="008579DA"/>
    <w:rsid w:val="00861835"/>
    <w:rsid w:val="00866E0A"/>
    <w:rsid w:val="00867A79"/>
    <w:rsid w:val="00880C37"/>
    <w:rsid w:val="0088626A"/>
    <w:rsid w:val="00887827"/>
    <w:rsid w:val="008904A8"/>
    <w:rsid w:val="008957BE"/>
    <w:rsid w:val="008A26F2"/>
    <w:rsid w:val="008A7886"/>
    <w:rsid w:val="008A7E91"/>
    <w:rsid w:val="008B150A"/>
    <w:rsid w:val="008B2F48"/>
    <w:rsid w:val="008B7B43"/>
    <w:rsid w:val="008C4520"/>
    <w:rsid w:val="008D245D"/>
    <w:rsid w:val="008D2C66"/>
    <w:rsid w:val="008D4F8F"/>
    <w:rsid w:val="008E092B"/>
    <w:rsid w:val="008F135C"/>
    <w:rsid w:val="008F1C3C"/>
    <w:rsid w:val="008F2DEB"/>
    <w:rsid w:val="008F3AEC"/>
    <w:rsid w:val="008F4CE5"/>
    <w:rsid w:val="008F5214"/>
    <w:rsid w:val="00900E34"/>
    <w:rsid w:val="009011AC"/>
    <w:rsid w:val="00907021"/>
    <w:rsid w:val="009116A9"/>
    <w:rsid w:val="00922C90"/>
    <w:rsid w:val="009268B8"/>
    <w:rsid w:val="009308C5"/>
    <w:rsid w:val="0093356D"/>
    <w:rsid w:val="009341B9"/>
    <w:rsid w:val="0093623C"/>
    <w:rsid w:val="00936A62"/>
    <w:rsid w:val="00936E4D"/>
    <w:rsid w:val="0094176A"/>
    <w:rsid w:val="009464B0"/>
    <w:rsid w:val="0095208C"/>
    <w:rsid w:val="009539B4"/>
    <w:rsid w:val="00953CD1"/>
    <w:rsid w:val="0095600C"/>
    <w:rsid w:val="009608D4"/>
    <w:rsid w:val="009612CE"/>
    <w:rsid w:val="0096542A"/>
    <w:rsid w:val="0097377A"/>
    <w:rsid w:val="009738F4"/>
    <w:rsid w:val="009821EC"/>
    <w:rsid w:val="009A4698"/>
    <w:rsid w:val="009A7503"/>
    <w:rsid w:val="009A7EA3"/>
    <w:rsid w:val="009B07A9"/>
    <w:rsid w:val="009C38C3"/>
    <w:rsid w:val="009D0FFC"/>
    <w:rsid w:val="009D20E4"/>
    <w:rsid w:val="009D2B47"/>
    <w:rsid w:val="009E3E60"/>
    <w:rsid w:val="009E583F"/>
    <w:rsid w:val="00A00FB4"/>
    <w:rsid w:val="00A016B1"/>
    <w:rsid w:val="00A1002B"/>
    <w:rsid w:val="00A131B9"/>
    <w:rsid w:val="00A215E8"/>
    <w:rsid w:val="00A25449"/>
    <w:rsid w:val="00A30BD9"/>
    <w:rsid w:val="00A30C45"/>
    <w:rsid w:val="00A30F11"/>
    <w:rsid w:val="00A315FC"/>
    <w:rsid w:val="00A35BE7"/>
    <w:rsid w:val="00A4049B"/>
    <w:rsid w:val="00A45CAB"/>
    <w:rsid w:val="00A519FB"/>
    <w:rsid w:val="00A5791D"/>
    <w:rsid w:val="00A6259C"/>
    <w:rsid w:val="00A758A1"/>
    <w:rsid w:val="00A76248"/>
    <w:rsid w:val="00A80401"/>
    <w:rsid w:val="00A93303"/>
    <w:rsid w:val="00A96324"/>
    <w:rsid w:val="00A964FD"/>
    <w:rsid w:val="00AA2A80"/>
    <w:rsid w:val="00AA7279"/>
    <w:rsid w:val="00AB1940"/>
    <w:rsid w:val="00AC0D94"/>
    <w:rsid w:val="00AD0A07"/>
    <w:rsid w:val="00AD1B67"/>
    <w:rsid w:val="00AD1E64"/>
    <w:rsid w:val="00AD2032"/>
    <w:rsid w:val="00AD37E8"/>
    <w:rsid w:val="00AD74CA"/>
    <w:rsid w:val="00AF16EA"/>
    <w:rsid w:val="00AF3C3F"/>
    <w:rsid w:val="00AF4B7D"/>
    <w:rsid w:val="00B01B09"/>
    <w:rsid w:val="00B03F3E"/>
    <w:rsid w:val="00B10D74"/>
    <w:rsid w:val="00B2067D"/>
    <w:rsid w:val="00B20763"/>
    <w:rsid w:val="00B252C5"/>
    <w:rsid w:val="00B363F8"/>
    <w:rsid w:val="00B37347"/>
    <w:rsid w:val="00B42240"/>
    <w:rsid w:val="00B42AC4"/>
    <w:rsid w:val="00B446D2"/>
    <w:rsid w:val="00B451AF"/>
    <w:rsid w:val="00B456F3"/>
    <w:rsid w:val="00B4648A"/>
    <w:rsid w:val="00B524C9"/>
    <w:rsid w:val="00B75F60"/>
    <w:rsid w:val="00B77227"/>
    <w:rsid w:val="00B81FE1"/>
    <w:rsid w:val="00B84F2B"/>
    <w:rsid w:val="00B8505C"/>
    <w:rsid w:val="00B920F3"/>
    <w:rsid w:val="00B933D1"/>
    <w:rsid w:val="00B95F3C"/>
    <w:rsid w:val="00BA66BD"/>
    <w:rsid w:val="00BA7077"/>
    <w:rsid w:val="00BB114E"/>
    <w:rsid w:val="00BB51C4"/>
    <w:rsid w:val="00BC02CA"/>
    <w:rsid w:val="00BC1EDE"/>
    <w:rsid w:val="00BC2B9B"/>
    <w:rsid w:val="00BC3868"/>
    <w:rsid w:val="00BC5630"/>
    <w:rsid w:val="00BD01A9"/>
    <w:rsid w:val="00BD1AB8"/>
    <w:rsid w:val="00BD652B"/>
    <w:rsid w:val="00BE7F01"/>
    <w:rsid w:val="00C03226"/>
    <w:rsid w:val="00C032C7"/>
    <w:rsid w:val="00C153E7"/>
    <w:rsid w:val="00C233A7"/>
    <w:rsid w:val="00C33066"/>
    <w:rsid w:val="00C362E4"/>
    <w:rsid w:val="00C3690B"/>
    <w:rsid w:val="00C37A36"/>
    <w:rsid w:val="00C414E2"/>
    <w:rsid w:val="00C45A97"/>
    <w:rsid w:val="00C63CE2"/>
    <w:rsid w:val="00C67410"/>
    <w:rsid w:val="00C70431"/>
    <w:rsid w:val="00C70CD3"/>
    <w:rsid w:val="00C74502"/>
    <w:rsid w:val="00C77B94"/>
    <w:rsid w:val="00C8211A"/>
    <w:rsid w:val="00C8487C"/>
    <w:rsid w:val="00CA3F54"/>
    <w:rsid w:val="00CA5899"/>
    <w:rsid w:val="00CB0FBF"/>
    <w:rsid w:val="00CB5F89"/>
    <w:rsid w:val="00CC18F1"/>
    <w:rsid w:val="00CC7C86"/>
    <w:rsid w:val="00CE058F"/>
    <w:rsid w:val="00CF4A25"/>
    <w:rsid w:val="00D007E7"/>
    <w:rsid w:val="00D00C92"/>
    <w:rsid w:val="00D0361E"/>
    <w:rsid w:val="00D075C0"/>
    <w:rsid w:val="00D07D8B"/>
    <w:rsid w:val="00D11008"/>
    <w:rsid w:val="00D11A6E"/>
    <w:rsid w:val="00D127C1"/>
    <w:rsid w:val="00D15F24"/>
    <w:rsid w:val="00D16B33"/>
    <w:rsid w:val="00D21A37"/>
    <w:rsid w:val="00D231E7"/>
    <w:rsid w:val="00D23355"/>
    <w:rsid w:val="00D4139E"/>
    <w:rsid w:val="00D46DF5"/>
    <w:rsid w:val="00D47DB1"/>
    <w:rsid w:val="00D508FE"/>
    <w:rsid w:val="00D50B0B"/>
    <w:rsid w:val="00D54D9A"/>
    <w:rsid w:val="00D55CF7"/>
    <w:rsid w:val="00D561B3"/>
    <w:rsid w:val="00D63421"/>
    <w:rsid w:val="00D665EF"/>
    <w:rsid w:val="00D666D0"/>
    <w:rsid w:val="00D66C46"/>
    <w:rsid w:val="00D7092F"/>
    <w:rsid w:val="00D70E24"/>
    <w:rsid w:val="00D73B78"/>
    <w:rsid w:val="00D74A52"/>
    <w:rsid w:val="00D7636E"/>
    <w:rsid w:val="00D778BD"/>
    <w:rsid w:val="00D85A24"/>
    <w:rsid w:val="00D92B86"/>
    <w:rsid w:val="00D930E8"/>
    <w:rsid w:val="00D94926"/>
    <w:rsid w:val="00DA5B05"/>
    <w:rsid w:val="00DA6EC8"/>
    <w:rsid w:val="00DA7306"/>
    <w:rsid w:val="00DB1643"/>
    <w:rsid w:val="00DB665F"/>
    <w:rsid w:val="00DC23E6"/>
    <w:rsid w:val="00DC6019"/>
    <w:rsid w:val="00DD46DC"/>
    <w:rsid w:val="00DE3699"/>
    <w:rsid w:val="00DF1C1E"/>
    <w:rsid w:val="00DF36F2"/>
    <w:rsid w:val="00DF3F65"/>
    <w:rsid w:val="00E06417"/>
    <w:rsid w:val="00E072C1"/>
    <w:rsid w:val="00E129AF"/>
    <w:rsid w:val="00E136D0"/>
    <w:rsid w:val="00E137EE"/>
    <w:rsid w:val="00E220B4"/>
    <w:rsid w:val="00E27039"/>
    <w:rsid w:val="00E301E0"/>
    <w:rsid w:val="00E30CE1"/>
    <w:rsid w:val="00E43708"/>
    <w:rsid w:val="00E4511C"/>
    <w:rsid w:val="00E50366"/>
    <w:rsid w:val="00E51419"/>
    <w:rsid w:val="00E525E9"/>
    <w:rsid w:val="00E55F2F"/>
    <w:rsid w:val="00E62520"/>
    <w:rsid w:val="00E67F4B"/>
    <w:rsid w:val="00E725FE"/>
    <w:rsid w:val="00E73C3F"/>
    <w:rsid w:val="00E775C1"/>
    <w:rsid w:val="00E8065E"/>
    <w:rsid w:val="00E81D50"/>
    <w:rsid w:val="00E875A4"/>
    <w:rsid w:val="00E90906"/>
    <w:rsid w:val="00E92083"/>
    <w:rsid w:val="00EA21AE"/>
    <w:rsid w:val="00EA4EF8"/>
    <w:rsid w:val="00EA4F45"/>
    <w:rsid w:val="00EB1976"/>
    <w:rsid w:val="00EB2776"/>
    <w:rsid w:val="00EC09AD"/>
    <w:rsid w:val="00EC7931"/>
    <w:rsid w:val="00ED26C3"/>
    <w:rsid w:val="00ED482A"/>
    <w:rsid w:val="00ED77BF"/>
    <w:rsid w:val="00EE0A52"/>
    <w:rsid w:val="00EE0C3E"/>
    <w:rsid w:val="00EE6ABE"/>
    <w:rsid w:val="00EE7514"/>
    <w:rsid w:val="00EF0FD3"/>
    <w:rsid w:val="00EF1CFA"/>
    <w:rsid w:val="00F01F0E"/>
    <w:rsid w:val="00F051BA"/>
    <w:rsid w:val="00F100D4"/>
    <w:rsid w:val="00F1194B"/>
    <w:rsid w:val="00F13667"/>
    <w:rsid w:val="00F15FA5"/>
    <w:rsid w:val="00F27099"/>
    <w:rsid w:val="00F27367"/>
    <w:rsid w:val="00F31D4D"/>
    <w:rsid w:val="00F3772F"/>
    <w:rsid w:val="00F43FA1"/>
    <w:rsid w:val="00F44E1A"/>
    <w:rsid w:val="00F45EE8"/>
    <w:rsid w:val="00F47DF2"/>
    <w:rsid w:val="00F51181"/>
    <w:rsid w:val="00F56495"/>
    <w:rsid w:val="00F60CC5"/>
    <w:rsid w:val="00F6450F"/>
    <w:rsid w:val="00F670DD"/>
    <w:rsid w:val="00F83121"/>
    <w:rsid w:val="00F83E22"/>
    <w:rsid w:val="00F90EE0"/>
    <w:rsid w:val="00F944DB"/>
    <w:rsid w:val="00FB13AF"/>
    <w:rsid w:val="00FB4826"/>
    <w:rsid w:val="00FD1A71"/>
    <w:rsid w:val="00FD1B8E"/>
    <w:rsid w:val="00FD5537"/>
    <w:rsid w:val="00FE01BF"/>
    <w:rsid w:val="00FE126B"/>
    <w:rsid w:val="00FE74B1"/>
    <w:rsid w:val="00FF5C1E"/>
    <w:rsid w:val="0EBBB32E"/>
    <w:rsid w:val="22FC0BBD"/>
    <w:rsid w:val="30895AC9"/>
    <w:rsid w:val="4F2F1327"/>
    <w:rsid w:val="64C85D1A"/>
    <w:rsid w:val="7D707781"/>
    <w:rsid w:val="7FA9F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CFA17"/>
  <w15:chartTrackingRefBased/>
  <w15:docId w15:val="{2DE58319-A3B4-4D8F-B6D4-5394E54D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E5F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36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16C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hyperlink" Target="mailto:cimcaphorders@csdb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Book%20%20and%20Instructional%20Aid%20Orders\CIMC%20BR-L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968187CD35F479308AD2C6E92342D" ma:contentTypeVersion="15" ma:contentTypeDescription="Create a new document." ma:contentTypeScope="" ma:versionID="94fee7b67ae0f11310b1191cd3cfedc0">
  <xsd:schema xmlns:xsd="http://www.w3.org/2001/XMLSchema" xmlns:xs="http://www.w3.org/2001/XMLSchema" xmlns:p="http://schemas.microsoft.com/office/2006/metadata/properties" xmlns:ns1="http://schemas.microsoft.com/sharepoint/v3" xmlns:ns3="e9597b26-9a6c-4ae5-9dde-2af660ff50dd" xmlns:ns4="0d5c6ef5-547c-4644-a1ed-783ef4882f86" targetNamespace="http://schemas.microsoft.com/office/2006/metadata/properties" ma:root="true" ma:fieldsID="55702f64b62929adb423ec19a583406f" ns1:_="" ns3:_="" ns4:_="">
    <xsd:import namespace="http://schemas.microsoft.com/sharepoint/v3"/>
    <xsd:import namespace="e9597b26-9a6c-4ae5-9dde-2af660ff50dd"/>
    <xsd:import namespace="0d5c6ef5-547c-4644-a1ed-783ef4882f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97b26-9a6c-4ae5-9dde-2af660ff50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c6ef5-547c-4644-a1ed-783ef4882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2CC966-C430-4782-B6A4-FC5B246D6E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CF0C96-63A9-4F6E-A8C5-2977E0E48F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300EB02-B650-4D39-AF5A-1103E3B29E5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3094A2B-9C6C-4FB2-B5E7-DAB25E1DCAA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ECFF65-9C34-4DEE-A3F5-B049F69D5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597b26-9a6c-4ae5-9dde-2af660ff50dd"/>
    <ds:schemaRef ds:uri="0d5c6ef5-547c-4644-a1ed-783ef4882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CIMC BR-LP</Template>
  <TotalTime>26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CIMC/VH REQUEST FORM</vt:lpstr>
    </vt:vector>
  </TitlesOfParts>
  <Company>CIMCVH</Company>
  <LinksUpToDate>false</LinksUpToDate>
  <CharactersWithSpaces>4094</CharactersWithSpaces>
  <SharedDoc>false</SharedDoc>
  <HLinks>
    <vt:vector size="6" baseType="variant">
      <vt:variant>
        <vt:i4>5898359</vt:i4>
      </vt:variant>
      <vt:variant>
        <vt:i4>0</vt:i4>
      </vt:variant>
      <vt:variant>
        <vt:i4>0</vt:i4>
      </vt:variant>
      <vt:variant>
        <vt:i4>5</vt:i4>
      </vt:variant>
      <vt:variant>
        <vt:lpwstr>mailto:cimcaphorders@csdb.org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CIMC/VH REQUEST FORM</dc:title>
  <dc:subject/>
  <dc:creator>tmccullough</dc:creator>
  <cp:keywords/>
  <cp:lastModifiedBy>Jim Olson</cp:lastModifiedBy>
  <cp:revision>32</cp:revision>
  <cp:lastPrinted>2022-08-16T20:59:00Z</cp:lastPrinted>
  <dcterms:created xsi:type="dcterms:W3CDTF">2022-08-17T14:37:00Z</dcterms:created>
  <dcterms:modified xsi:type="dcterms:W3CDTF">2023-03-28T17:24:00Z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VTKC6QA7DTNS-76-405</vt:lpwstr>
  </property>
  <property fmtid="{D5CDD505-2E9C-101B-9397-08002B2CF9AE}" pid="3" name="_dlc_DocIdItemGuid">
    <vt:lpwstr>94e18f36-b55d-4f23-a41c-5a501878f03b</vt:lpwstr>
  </property>
  <property fmtid="{D5CDD505-2E9C-101B-9397-08002B2CF9AE}" pid="4" name="_dlc_DocIdUrl">
    <vt:lpwstr>http://nitro/depts/OutreachSvcs/_layouts/DocIdRedir.aspx?ID=VTKC6QA7DTNS-76-405, VTKC6QA7DTNS-76-405</vt:lpwstr>
  </property>
  <property fmtid="{D5CDD505-2E9C-101B-9397-08002B2CF9AE}" pid="5" name="ContentTypeId">
    <vt:lpwstr>0x0101000D4968187CD35F479308AD2C6E92342D</vt:lpwstr>
  </property>
</Properties>
</file>