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23B4" w14:textId="098E38E9" w:rsidR="000E48AB" w:rsidRPr="00217069" w:rsidRDefault="00217069" w:rsidP="000E48AB">
      <w:pPr>
        <w:pStyle w:val="Title"/>
        <w:spacing w:before="0"/>
        <w:ind w:left="-2592"/>
        <w:jc w:val="left"/>
        <w:rPr>
          <w:sz w:val="72"/>
          <w:szCs w:val="48"/>
        </w:rPr>
      </w:pPr>
      <w:r w:rsidRPr="00217069">
        <w:rPr>
          <w:sz w:val="72"/>
          <w:szCs w:val="48"/>
        </w:rPr>
        <w:t xml:space="preserve">2022 </w:t>
      </w:r>
      <w:r w:rsidR="000E48AB" w:rsidRPr="00217069">
        <w:rPr>
          <w:sz w:val="72"/>
          <w:szCs w:val="48"/>
        </w:rPr>
        <w:t>SAVE THE DATES</w:t>
      </w:r>
    </w:p>
    <w:p w14:paraId="33B4D846" w14:textId="3F51E0E5" w:rsidR="00514D89" w:rsidRPr="00514D89" w:rsidRDefault="001F07D6" w:rsidP="00514D89">
      <w:pPr>
        <w:pStyle w:val="Title"/>
        <w:spacing w:before="0" w:line="240" w:lineRule="auto"/>
        <w:ind w:left="-2592"/>
        <w:jc w:val="center"/>
        <w:rPr>
          <w:b w:val="0"/>
          <w:bCs w:val="0"/>
          <w:color w:val="761E28" w:themeColor="accent2" w:themeShade="BF"/>
          <w:sz w:val="28"/>
          <w:szCs w:val="20"/>
        </w:rPr>
      </w:pPr>
      <w:r>
        <w:rPr>
          <w:b w:val="0"/>
          <w:bCs w:val="0"/>
          <w:color w:val="761E28" w:themeColor="accent2" w:themeShade="BF"/>
          <w:sz w:val="28"/>
          <w:szCs w:val="20"/>
        </w:rPr>
        <w:t>Early Literacy Events f</w:t>
      </w:r>
      <w:r w:rsidR="00514D89" w:rsidRPr="00514D89">
        <w:rPr>
          <w:b w:val="0"/>
          <w:bCs w:val="0"/>
          <w:color w:val="761E28" w:themeColor="accent2" w:themeShade="BF"/>
          <w:sz w:val="28"/>
          <w:szCs w:val="20"/>
        </w:rPr>
        <w:t xml:space="preserve">or families who have children who are Deaf or hard of hearing, birth to age </w:t>
      </w:r>
      <w:r w:rsidR="00C85A7A">
        <w:rPr>
          <w:b w:val="0"/>
          <w:bCs w:val="0"/>
          <w:color w:val="761E28" w:themeColor="accent2" w:themeShade="BF"/>
          <w:sz w:val="28"/>
          <w:szCs w:val="20"/>
        </w:rPr>
        <w:t>5</w:t>
      </w:r>
      <w:r w:rsidR="00514D89" w:rsidRPr="00514D89">
        <w:rPr>
          <w:b w:val="0"/>
          <w:bCs w:val="0"/>
          <w:color w:val="761E28" w:themeColor="accent2" w:themeShade="BF"/>
          <w:sz w:val="28"/>
          <w:szCs w:val="20"/>
        </w:rPr>
        <w:t>.</w:t>
      </w:r>
    </w:p>
    <w:p w14:paraId="03B15617" w14:textId="630FD12B" w:rsidR="00DB5E12" w:rsidRPr="00514D89" w:rsidRDefault="00DB5E12" w:rsidP="00514D89">
      <w:pPr>
        <w:pStyle w:val="Heading1"/>
        <w:spacing w:before="240"/>
        <w:ind w:left="0"/>
        <w:rPr>
          <w:b/>
          <w:bCs w:val="0"/>
        </w:rPr>
      </w:pPr>
      <w:r w:rsidRPr="00514D89">
        <w:rPr>
          <w:b/>
          <w:bCs w:val="0"/>
        </w:rPr>
        <w:t>Northern Colorado</w:t>
      </w:r>
    </w:p>
    <w:p w14:paraId="7C1E9123" w14:textId="56BF8129" w:rsidR="00A02E56" w:rsidRDefault="00A02E56" w:rsidP="00DB5E12">
      <w:pPr>
        <w:pStyle w:val="Heading1"/>
        <w:ind w:left="0"/>
        <w:rPr>
          <w:sz w:val="28"/>
          <w:szCs w:val="56"/>
        </w:rPr>
      </w:pPr>
      <w:r>
        <w:rPr>
          <w:sz w:val="28"/>
          <w:szCs w:val="56"/>
        </w:rPr>
        <w:t>September 18 @ Lee Martinez Farm</w:t>
      </w:r>
    </w:p>
    <w:p w14:paraId="0BCAF3F0" w14:textId="7C2A3748" w:rsidR="00A02E56" w:rsidRDefault="00A02E56" w:rsidP="00DB5E12">
      <w:pPr>
        <w:pStyle w:val="Heading1"/>
        <w:ind w:left="0"/>
        <w:rPr>
          <w:sz w:val="28"/>
          <w:szCs w:val="56"/>
        </w:rPr>
      </w:pPr>
      <w:r>
        <w:rPr>
          <w:sz w:val="28"/>
          <w:szCs w:val="56"/>
        </w:rPr>
        <w:t xml:space="preserve">November 10 @ </w:t>
      </w:r>
      <w:r w:rsidR="006B7A77">
        <w:rPr>
          <w:sz w:val="28"/>
          <w:szCs w:val="56"/>
        </w:rPr>
        <w:t>location TBD</w:t>
      </w:r>
    </w:p>
    <w:p w14:paraId="673730D1" w14:textId="77777777" w:rsidR="00A02E56" w:rsidRPr="00DB5E12" w:rsidRDefault="00A02E56" w:rsidP="00DB5E12">
      <w:pPr>
        <w:pStyle w:val="Heading1"/>
        <w:ind w:left="0"/>
        <w:rPr>
          <w:sz w:val="28"/>
          <w:szCs w:val="56"/>
        </w:rPr>
      </w:pPr>
    </w:p>
    <w:p w14:paraId="12B43F8F" w14:textId="1C846DA9" w:rsidR="00DB5E12" w:rsidRPr="00514D89" w:rsidRDefault="00DB5E12" w:rsidP="00DB5E12">
      <w:pPr>
        <w:pStyle w:val="Heading1"/>
        <w:ind w:left="0"/>
        <w:rPr>
          <w:b/>
          <w:bCs w:val="0"/>
        </w:rPr>
      </w:pPr>
      <w:r w:rsidRPr="00514D89">
        <w:rPr>
          <w:b/>
          <w:bCs w:val="0"/>
        </w:rPr>
        <w:t>Denver</w:t>
      </w:r>
    </w:p>
    <w:p w14:paraId="01F0EA97" w14:textId="77777777" w:rsidR="00A02E56" w:rsidRDefault="00A02E56" w:rsidP="00A02E56">
      <w:pPr>
        <w:pStyle w:val="Heading1"/>
        <w:ind w:left="0"/>
        <w:rPr>
          <w:sz w:val="28"/>
          <w:szCs w:val="56"/>
        </w:rPr>
      </w:pPr>
      <w:r>
        <w:rPr>
          <w:sz w:val="28"/>
          <w:szCs w:val="56"/>
        </w:rPr>
        <w:t>September 17 @ Berry Patch Farm</w:t>
      </w:r>
    </w:p>
    <w:p w14:paraId="1264518A" w14:textId="77777777" w:rsidR="00A02E56" w:rsidRDefault="00A02E56" w:rsidP="00A02E56">
      <w:pPr>
        <w:pStyle w:val="Heading1"/>
        <w:ind w:left="0"/>
        <w:rPr>
          <w:sz w:val="28"/>
          <w:szCs w:val="56"/>
        </w:rPr>
      </w:pPr>
      <w:r>
        <w:rPr>
          <w:sz w:val="28"/>
          <w:szCs w:val="56"/>
        </w:rPr>
        <w:t>October 28 @ location TBD</w:t>
      </w:r>
    </w:p>
    <w:p w14:paraId="1F6FB90C" w14:textId="1C1AD43C" w:rsidR="00DB5E12" w:rsidRPr="00A02E56" w:rsidRDefault="00DB5E12" w:rsidP="00DB5E12">
      <w:pPr>
        <w:pStyle w:val="Heading1"/>
        <w:ind w:left="0"/>
        <w:rPr>
          <w:sz w:val="28"/>
          <w:szCs w:val="56"/>
        </w:rPr>
      </w:pPr>
    </w:p>
    <w:p w14:paraId="4C4CB13A" w14:textId="4B3E917B" w:rsidR="00DB5E12" w:rsidRPr="00514D89" w:rsidRDefault="00DB5E12" w:rsidP="000E48AB">
      <w:pPr>
        <w:pStyle w:val="Heading1"/>
        <w:ind w:left="0" w:firstLine="720"/>
        <w:jc w:val="right"/>
        <w:rPr>
          <w:b/>
          <w:bCs w:val="0"/>
        </w:rPr>
      </w:pPr>
      <w:r w:rsidRPr="00514D89">
        <w:rPr>
          <w:b/>
          <w:bCs w:val="0"/>
        </w:rPr>
        <w:t>Pikes Peak</w:t>
      </w:r>
    </w:p>
    <w:p w14:paraId="3A60070E" w14:textId="336F66FB" w:rsidR="00DB5E12" w:rsidRDefault="00A02E56" w:rsidP="000E48AB">
      <w:pPr>
        <w:pStyle w:val="Heading1"/>
        <w:ind w:left="720"/>
        <w:jc w:val="right"/>
        <w:rPr>
          <w:sz w:val="28"/>
          <w:szCs w:val="56"/>
        </w:rPr>
      </w:pPr>
      <w:r>
        <w:rPr>
          <w:sz w:val="28"/>
          <w:szCs w:val="56"/>
        </w:rPr>
        <w:t>October 8 @ Wishing Star Farm</w:t>
      </w:r>
    </w:p>
    <w:p w14:paraId="3AC8CBF4" w14:textId="6A37E7A3" w:rsidR="00A02E56" w:rsidRDefault="00A02E56" w:rsidP="000E48AB">
      <w:pPr>
        <w:pStyle w:val="Heading1"/>
        <w:ind w:left="0" w:firstLine="720"/>
        <w:jc w:val="right"/>
        <w:rPr>
          <w:sz w:val="28"/>
          <w:szCs w:val="56"/>
        </w:rPr>
      </w:pPr>
      <w:r>
        <w:rPr>
          <w:sz w:val="28"/>
          <w:szCs w:val="56"/>
        </w:rPr>
        <w:t>November 2 @ location TBD</w:t>
      </w:r>
    </w:p>
    <w:p w14:paraId="7DBE4EAC" w14:textId="77777777" w:rsidR="00A02E56" w:rsidRPr="00A02E56" w:rsidRDefault="00A02E56" w:rsidP="00DB5E12">
      <w:pPr>
        <w:pStyle w:val="Heading1"/>
        <w:ind w:left="0"/>
        <w:rPr>
          <w:sz w:val="28"/>
          <w:szCs w:val="56"/>
        </w:rPr>
      </w:pPr>
    </w:p>
    <w:p w14:paraId="1CC70B81" w14:textId="70BCA82B" w:rsidR="00DB5E12" w:rsidRPr="00514D89" w:rsidRDefault="00DB5E12" w:rsidP="000E48AB">
      <w:pPr>
        <w:pStyle w:val="Heading1"/>
        <w:ind w:left="0"/>
        <w:jc w:val="right"/>
        <w:rPr>
          <w:b/>
          <w:bCs w:val="0"/>
        </w:rPr>
      </w:pPr>
      <w:r w:rsidRPr="00514D89">
        <w:rPr>
          <w:b/>
          <w:bCs w:val="0"/>
        </w:rPr>
        <w:t>Virtual</w:t>
      </w:r>
    </w:p>
    <w:p w14:paraId="108C62E6" w14:textId="47C1F86E" w:rsidR="00A02E56" w:rsidRDefault="000E48AB" w:rsidP="000E48AB">
      <w:pPr>
        <w:pStyle w:val="Heading1"/>
        <w:ind w:left="0"/>
        <w:jc w:val="right"/>
        <w:rPr>
          <w:sz w:val="28"/>
          <w:szCs w:val="56"/>
        </w:rPr>
      </w:pPr>
      <w:r>
        <w:rPr>
          <w:sz w:val="28"/>
          <w:szCs w:val="56"/>
        </w:rPr>
        <w:t xml:space="preserve"> </w:t>
      </w:r>
      <w:r w:rsidR="00A02E56">
        <w:rPr>
          <w:sz w:val="28"/>
          <w:szCs w:val="56"/>
        </w:rPr>
        <w:t>October 5</w:t>
      </w:r>
      <w:r>
        <w:rPr>
          <w:sz w:val="28"/>
          <w:szCs w:val="56"/>
        </w:rPr>
        <w:t xml:space="preserve">         </w:t>
      </w:r>
      <w:r w:rsidR="00F019FF">
        <w:rPr>
          <w:sz w:val="28"/>
          <w:szCs w:val="56"/>
        </w:rPr>
        <w:t>Pumpkin Theme</w:t>
      </w:r>
    </w:p>
    <w:p w14:paraId="3AADE2BE" w14:textId="013F154D" w:rsidR="00A02E56" w:rsidRPr="00A02E56" w:rsidRDefault="000E48AB" w:rsidP="00F019FF">
      <w:pPr>
        <w:pStyle w:val="Heading1"/>
        <w:ind w:left="0" w:right="-864" w:firstLine="720"/>
        <w:rPr>
          <w:sz w:val="28"/>
          <w:szCs w:val="56"/>
        </w:rPr>
      </w:pPr>
      <w:r>
        <w:rPr>
          <w:sz w:val="28"/>
          <w:szCs w:val="56"/>
        </w:rPr>
        <w:t>November 2</w:t>
      </w:r>
      <w:r w:rsidR="00F019FF">
        <w:rPr>
          <w:sz w:val="28"/>
          <w:szCs w:val="56"/>
        </w:rPr>
        <w:t xml:space="preserve">     Nature &amp; Science   </w:t>
      </w:r>
    </w:p>
    <w:p w14:paraId="355B6A62" w14:textId="4137544F" w:rsidR="00C73422" w:rsidRPr="00514D89" w:rsidRDefault="00000000" w:rsidP="00514D89">
      <w:pPr>
        <w:pStyle w:val="Heading2"/>
        <w:spacing w:before="240" w:line="240" w:lineRule="auto"/>
        <w:ind w:left="0"/>
        <w:rPr>
          <w:sz w:val="16"/>
          <w:szCs w:val="24"/>
        </w:rPr>
      </w:pPr>
      <w:sdt>
        <w:sdtPr>
          <w:rPr>
            <w:sz w:val="16"/>
            <w:szCs w:val="24"/>
          </w:rPr>
          <w:alias w:val="Sponsored by:"/>
          <w:tag w:val="Sponsored by:"/>
          <w:id w:val="1177155607"/>
          <w:placeholder>
            <w:docPart w:val="62C2EABE67F74034B7928B7E3BC69E53"/>
          </w:placeholder>
          <w:temporary/>
          <w:showingPlcHdr/>
          <w15:appearance w15:val="hidden"/>
        </w:sdtPr>
        <w:sdtContent>
          <w:r w:rsidR="00A45B14" w:rsidRPr="00514D89">
            <w:rPr>
              <w:sz w:val="16"/>
              <w:szCs w:val="24"/>
            </w:rPr>
            <w:t>Sponsored by</w:t>
          </w:r>
        </w:sdtContent>
      </w:sdt>
      <w:r w:rsidR="00815A13" w:rsidRPr="00514D89">
        <w:rPr>
          <w:sz w:val="16"/>
          <w:szCs w:val="24"/>
        </w:rPr>
        <w:br/>
      </w:r>
      <w:r w:rsidR="00DB5E12" w:rsidRPr="00514D89">
        <w:rPr>
          <w:sz w:val="16"/>
          <w:szCs w:val="24"/>
        </w:rPr>
        <w:t xml:space="preserve">Outreach Programs </w:t>
      </w:r>
      <w:r w:rsidR="000E48AB" w:rsidRPr="00514D89">
        <w:rPr>
          <w:sz w:val="16"/>
          <w:szCs w:val="24"/>
        </w:rPr>
        <w:t>at the</w:t>
      </w:r>
    </w:p>
    <w:p w14:paraId="706E0308" w14:textId="7CB9FD62" w:rsidR="00D722E4" w:rsidRDefault="00DB5E12" w:rsidP="00514D89">
      <w:pPr>
        <w:pStyle w:val="Heading2"/>
        <w:spacing w:line="240" w:lineRule="auto"/>
        <w:ind w:left="0" w:right="-144"/>
        <w:rPr>
          <w:sz w:val="16"/>
          <w:szCs w:val="24"/>
        </w:rPr>
      </w:pPr>
      <w:r w:rsidRPr="00514D89">
        <w:rPr>
          <w:sz w:val="16"/>
          <w:szCs w:val="24"/>
        </w:rPr>
        <w:t>Colorado School for the Deaf and the Blind</w:t>
      </w:r>
      <w:r w:rsidR="00514D89">
        <w:tab/>
      </w:r>
    </w:p>
    <w:p w14:paraId="063A9A28" w14:textId="77777777" w:rsidR="00BF063D" w:rsidRPr="00BF063D" w:rsidRDefault="00BF063D" w:rsidP="00BF063D"/>
    <w:sectPr w:rsidR="00BF063D" w:rsidRPr="00BF063D" w:rsidSect="004B154B">
      <w:headerReference w:type="default" r:id="rId10"/>
      <w:footerReference w:type="default" r:id="rId11"/>
      <w:pgSz w:w="12240" w:h="15840"/>
      <w:pgMar w:top="4500" w:right="3330" w:bottom="990" w:left="43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F2B7" w14:textId="77777777" w:rsidR="00AD0699" w:rsidRDefault="00AD0699">
      <w:r>
        <w:separator/>
      </w:r>
    </w:p>
  </w:endnote>
  <w:endnote w:type="continuationSeparator" w:id="0">
    <w:p w14:paraId="375323F7" w14:textId="77777777" w:rsidR="00AD0699" w:rsidRDefault="00A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877B" w14:textId="2DA78F65" w:rsidR="004B154B" w:rsidRDefault="004B154B" w:rsidP="004B154B">
    <w:pPr>
      <w:pStyle w:val="Footer"/>
    </w:pPr>
    <w:r>
      <w:rPr>
        <w:noProof/>
        <w:sz w:val="18"/>
        <w:szCs w:val="28"/>
      </w:rPr>
      <w:drawing>
        <wp:inline distT="0" distB="0" distL="0" distR="0" wp14:anchorId="7346722B" wp14:editId="7C884230">
          <wp:extent cx="539156" cy="539156"/>
          <wp:effectExtent l="0" t="0" r="0" b="0"/>
          <wp:docPr id="4" name="Picture 4" descr="CSDB Logo&#10;Excellence and Service&#10;Colorado School for the Deaf and the Blind &#10;Established 1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SDB Logo&#10;Excellence and Service&#10;Colorado School for the Deaf and the Blind &#10;Established 1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49" cy="56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593CC" w14:textId="7DA6ABA8" w:rsidR="004B154B" w:rsidRDefault="004B154B" w:rsidP="004B154B">
    <w:pPr>
      <w:pStyle w:val="Footer"/>
      <w:ind w:left="0"/>
      <w:rPr>
        <w:sz w:val="16"/>
        <w:szCs w:val="16"/>
      </w:rPr>
    </w:pPr>
    <w:r>
      <w:rPr>
        <w:sz w:val="16"/>
        <w:szCs w:val="16"/>
      </w:rPr>
      <w:t>33 N Institute St, Colorado Springs, CO 80903</w:t>
    </w:r>
  </w:p>
  <w:p w14:paraId="3168932D" w14:textId="6D20F62E" w:rsidR="004B154B" w:rsidRPr="004B154B" w:rsidRDefault="00D722E4" w:rsidP="00D722E4">
    <w:pPr>
      <w:pStyle w:val="Footer"/>
      <w:ind w:left="0"/>
      <w:rPr>
        <w:sz w:val="16"/>
        <w:szCs w:val="16"/>
      </w:rPr>
    </w:pPr>
    <w:r>
      <w:rPr>
        <w:sz w:val="16"/>
        <w:szCs w:val="16"/>
      </w:rPr>
      <w:t xml:space="preserve">           </w:t>
    </w:r>
    <w:r w:rsidR="004B154B">
      <w:rPr>
        <w:sz w:val="16"/>
        <w:szCs w:val="16"/>
      </w:rPr>
      <w:t>719-528-2100      www.csdb.org</w:t>
    </w:r>
  </w:p>
  <w:p w14:paraId="3DE3640E" w14:textId="77777777" w:rsidR="00F019FF" w:rsidRDefault="00F0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5720" w14:textId="77777777" w:rsidR="00AD0699" w:rsidRDefault="00AD0699">
      <w:r>
        <w:separator/>
      </w:r>
    </w:p>
  </w:footnote>
  <w:footnote w:type="continuationSeparator" w:id="0">
    <w:p w14:paraId="0EC7148B" w14:textId="77777777" w:rsidR="00AD0699" w:rsidRDefault="00AD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7913" w14:textId="2C89E2B9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33FA7BA" wp14:editId="7C1266E1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BD8C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FA7BA" id="Group 434" o:spid="_x0000_s1026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L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+/e&#10;etfIh/e5dlfdSRKRwh58Iidm3N8WsmbE+qb4NjaChbdXrIWV33t8vvsZwthiP5tQAFK+BSKA9KpM&#10;znSTebh3rek9CveuWIuRZFasxUgyXuvvfsVavMR0rTW9R3vmf0BN72HhAXse2N2E3py33E3elvUe&#10;Nv5N5G47wIy/idyth8tt5oOZ6jb2gHPML0qzxhP5bVNNBne6tmFS3zL6ZFPnf3DbdJPZnP/BbRPe&#10;bmhJbG40JZCSnG0JJJbfNIdSfefGSZsJm+YQiflpFX4x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6901BD8C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4818152">
    <w:abstractNumId w:val="9"/>
  </w:num>
  <w:num w:numId="2" w16cid:durableId="309214957">
    <w:abstractNumId w:val="7"/>
  </w:num>
  <w:num w:numId="3" w16cid:durableId="516121047">
    <w:abstractNumId w:val="6"/>
  </w:num>
  <w:num w:numId="4" w16cid:durableId="28574083">
    <w:abstractNumId w:val="5"/>
  </w:num>
  <w:num w:numId="5" w16cid:durableId="484323122">
    <w:abstractNumId w:val="4"/>
  </w:num>
  <w:num w:numId="6" w16cid:durableId="87622732">
    <w:abstractNumId w:val="8"/>
  </w:num>
  <w:num w:numId="7" w16cid:durableId="1737245006">
    <w:abstractNumId w:val="3"/>
  </w:num>
  <w:num w:numId="8" w16cid:durableId="1616671731">
    <w:abstractNumId w:val="2"/>
  </w:num>
  <w:num w:numId="9" w16cid:durableId="304824771">
    <w:abstractNumId w:val="1"/>
  </w:num>
  <w:num w:numId="10" w16cid:durableId="7348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12"/>
    <w:rsid w:val="000E48AB"/>
    <w:rsid w:val="00111EBF"/>
    <w:rsid w:val="001F07D6"/>
    <w:rsid w:val="00217069"/>
    <w:rsid w:val="003A247F"/>
    <w:rsid w:val="003E4316"/>
    <w:rsid w:val="004147F9"/>
    <w:rsid w:val="004B154B"/>
    <w:rsid w:val="00514D89"/>
    <w:rsid w:val="006A4E3A"/>
    <w:rsid w:val="006B7A77"/>
    <w:rsid w:val="006D54F3"/>
    <w:rsid w:val="007828CE"/>
    <w:rsid w:val="007E70BA"/>
    <w:rsid w:val="008026D0"/>
    <w:rsid w:val="00815A13"/>
    <w:rsid w:val="00866DD0"/>
    <w:rsid w:val="00877AA7"/>
    <w:rsid w:val="00993B46"/>
    <w:rsid w:val="00A02E56"/>
    <w:rsid w:val="00A11F2A"/>
    <w:rsid w:val="00A45B14"/>
    <w:rsid w:val="00AD0699"/>
    <w:rsid w:val="00B80FC5"/>
    <w:rsid w:val="00BF063D"/>
    <w:rsid w:val="00C32BDF"/>
    <w:rsid w:val="00C73422"/>
    <w:rsid w:val="00C85A7A"/>
    <w:rsid w:val="00CC4335"/>
    <w:rsid w:val="00D27E23"/>
    <w:rsid w:val="00D40756"/>
    <w:rsid w:val="00D722E4"/>
    <w:rsid w:val="00DB5E12"/>
    <w:rsid w:val="00EA08EE"/>
    <w:rsid w:val="00F019FF"/>
    <w:rsid w:val="00F323D1"/>
    <w:rsid w:val="00F62F12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F90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slow\AppData\Roaming\Microsoft\Templates\Fall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2EABE67F74034B7928B7E3BC6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2E62-2915-4BEC-92E0-EF6123BF2758}"/>
      </w:docPartPr>
      <w:docPartBody>
        <w:p w:rsidR="008C1D33" w:rsidRDefault="00E3511E">
          <w:pPr>
            <w:pStyle w:val="62C2EABE67F74034B7928B7E3BC69E53"/>
          </w:pPr>
          <w:bookmarkStart w:id="0" w:name="_Hlk508637759"/>
          <w:bookmarkEnd w:id="0"/>
          <w:r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E"/>
    <w:rsid w:val="002554FD"/>
    <w:rsid w:val="008C1D33"/>
    <w:rsid w:val="00E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62C2EABE67F74034B7928B7E3BC69E53">
    <w:name w:val="62C2EABE67F74034B7928B7E3BC69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2022-08-29T20:39:00Z</dcterms:created>
  <dcterms:modified xsi:type="dcterms:W3CDTF">2022-09-20T15:31:00Z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